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1871" w14:textId="11394451" w:rsidR="00F615D7" w:rsidRDefault="002C6575" w:rsidP="00F615D7">
      <w:pPr>
        <w:pStyle w:val="Title"/>
      </w:pPr>
      <w:r>
        <w:t>Growth</w:t>
      </w:r>
      <w:r w:rsidR="009B205E">
        <w:t xml:space="preserve"> </w:t>
      </w:r>
      <w:r w:rsidR="001029B1">
        <w:t xml:space="preserve">Fund </w:t>
      </w:r>
      <w:r w:rsidR="009B205E">
        <w:t xml:space="preserve">– </w:t>
      </w:r>
      <w:r w:rsidR="004E5243">
        <w:t>Sample a</w:t>
      </w:r>
      <w:r w:rsidR="00FE2E27">
        <w:t>pplication</w:t>
      </w:r>
      <w:r w:rsidR="009B205E">
        <w:t xml:space="preserve"> </w:t>
      </w:r>
      <w:r w:rsidR="00FE2E27">
        <w:t>form</w:t>
      </w:r>
    </w:p>
    <w:p w14:paraId="4D5DB364" w14:textId="5FFAB21E" w:rsidR="004E5243" w:rsidRDefault="004E5243" w:rsidP="004E5243">
      <w:r>
        <w:t xml:space="preserve">This is a sample application form </w:t>
      </w:r>
      <w:r w:rsidRPr="001029B1">
        <w:t xml:space="preserve">for the </w:t>
      </w:r>
      <w:r w:rsidR="002C6575" w:rsidRPr="001029B1">
        <w:t>Growth</w:t>
      </w:r>
      <w:r w:rsidRPr="001029B1">
        <w:t xml:space="preserve"> Fund. You </w:t>
      </w:r>
      <w:r>
        <w:t xml:space="preserve">can use this form to draft your answers to questions offline, but your application form must be submitted using the online form via our </w:t>
      </w:r>
      <w:hyperlink r:id="rId11" w:history="1">
        <w:r w:rsidRPr="004E5243">
          <w:rPr>
            <w:rStyle w:val="Hyperlink"/>
          </w:rPr>
          <w:t>grants portal</w:t>
        </w:r>
      </w:hyperlink>
      <w:r>
        <w:t>.</w:t>
      </w:r>
    </w:p>
    <w:p w14:paraId="0D481C55" w14:textId="3B557E30" w:rsidR="004E5243" w:rsidRDefault="004E5243" w:rsidP="004E5243">
      <w:r>
        <w:t xml:space="preserve">If you need any support with </w:t>
      </w:r>
      <w:r w:rsidR="007F36FD">
        <w:t xml:space="preserve">accessing, </w:t>
      </w:r>
      <w:r>
        <w:t xml:space="preserve">completing or submitting the application, please contact the Hyde Charitable Trust </w:t>
      </w:r>
      <w:r w:rsidR="00984E2B">
        <w:t xml:space="preserve">(HCT) </w:t>
      </w:r>
      <w:r>
        <w:t xml:space="preserve">via email </w:t>
      </w:r>
      <w:r w:rsidR="007F36FD">
        <w:t>at</w:t>
      </w:r>
      <w:r>
        <w:t xml:space="preserve"> </w:t>
      </w:r>
      <w:hyperlink r:id="rId12" w:history="1">
        <w:r w:rsidRPr="00300E00">
          <w:rPr>
            <w:rStyle w:val="Hyperlink"/>
          </w:rPr>
          <w:t>hct@hyde-housing.co.uk</w:t>
        </w:r>
      </w:hyperlink>
      <w:r w:rsidR="007F36FD">
        <w:t xml:space="preserve">, </w:t>
      </w:r>
      <w:r>
        <w:t xml:space="preserve">or contact your </w:t>
      </w:r>
      <w:r w:rsidR="00CC779F">
        <w:t>Partnership</w:t>
      </w:r>
      <w:r w:rsidR="005548EB">
        <w:t>s</w:t>
      </w:r>
      <w:r>
        <w:t xml:space="preserve"> </w:t>
      </w:r>
      <w:r w:rsidR="00CC779F">
        <w:t>&amp; Project</w:t>
      </w:r>
      <w:r w:rsidR="005548EB">
        <w:t xml:space="preserve">s </w:t>
      </w:r>
      <w:r>
        <w:t>Manager.</w:t>
      </w:r>
    </w:p>
    <w:p w14:paraId="75E1430D" w14:textId="376D3E56" w:rsidR="004E5243" w:rsidRDefault="004E5243" w:rsidP="004E5243"/>
    <w:p w14:paraId="74FD3FB5" w14:textId="3281F41F" w:rsidR="00FC7B43" w:rsidRDefault="00FC7B43" w:rsidP="004E5243"/>
    <w:p w14:paraId="3E7F1C5C" w14:textId="2D6FB9C2" w:rsidR="00FC7B43" w:rsidRDefault="00FC7B43" w:rsidP="004E5243"/>
    <w:p w14:paraId="32361421" w14:textId="5FAF08DB" w:rsidR="00FC7B43" w:rsidRDefault="00FC7B43" w:rsidP="004E5243"/>
    <w:p w14:paraId="58F3B5B7" w14:textId="188F067F" w:rsidR="00FC7B43" w:rsidRDefault="00FC7B43" w:rsidP="004E5243"/>
    <w:p w14:paraId="41F907E2" w14:textId="09B04977" w:rsidR="00FC7B43" w:rsidRDefault="00FC7B43" w:rsidP="004E5243"/>
    <w:p w14:paraId="4AFEFDF9" w14:textId="33620596" w:rsidR="00FC7B43" w:rsidRDefault="00FC7B43" w:rsidP="004E5243"/>
    <w:p w14:paraId="527D13F2" w14:textId="23731D8E" w:rsidR="00FC7B43" w:rsidRDefault="00FC7B43" w:rsidP="004E5243"/>
    <w:p w14:paraId="1241A6FB" w14:textId="7BAFAF37" w:rsidR="00FC7B43" w:rsidRDefault="00FC7B43" w:rsidP="004E5243"/>
    <w:p w14:paraId="1DE1CE7D" w14:textId="7ABB4E79" w:rsidR="00FC7B43" w:rsidRDefault="00FC7B43" w:rsidP="004E5243"/>
    <w:p w14:paraId="7EBE7994" w14:textId="6C4B2C42" w:rsidR="00FC7B43" w:rsidRDefault="00FC7B43" w:rsidP="004E5243"/>
    <w:p w14:paraId="1AEDC5CF" w14:textId="2ECA43FB" w:rsidR="00FC7B43" w:rsidRDefault="00FC7B43" w:rsidP="004E5243"/>
    <w:p w14:paraId="209ECD5A" w14:textId="0738AF05" w:rsidR="00FC7B43" w:rsidRDefault="00FC7B43" w:rsidP="004E5243"/>
    <w:p w14:paraId="249F0492" w14:textId="037F1FE5" w:rsidR="00FC7B43" w:rsidRDefault="00FC7B43" w:rsidP="004E5243"/>
    <w:p w14:paraId="3EF75947" w14:textId="3228BE67" w:rsidR="00FC7B43" w:rsidRDefault="00FC7B43" w:rsidP="004E5243"/>
    <w:p w14:paraId="601D4571" w14:textId="5DFDD997" w:rsidR="00FC7B43" w:rsidRDefault="00FC7B43" w:rsidP="004E5243"/>
    <w:p w14:paraId="6E915204" w14:textId="58044D53" w:rsidR="00FC7B43" w:rsidRDefault="00FC7B43" w:rsidP="004E5243"/>
    <w:p w14:paraId="38175C51" w14:textId="733D703B" w:rsidR="00FC7B43" w:rsidRDefault="00FC7B43" w:rsidP="004E5243"/>
    <w:p w14:paraId="17077B5A" w14:textId="1513DF2D" w:rsidR="00FC7B43" w:rsidRDefault="00FC7B43" w:rsidP="004E5243"/>
    <w:p w14:paraId="36656CA8" w14:textId="33B244CF" w:rsidR="00FC7B43" w:rsidRDefault="00FC7B43" w:rsidP="004E5243"/>
    <w:p w14:paraId="59068A32" w14:textId="77777777" w:rsidR="001029B1" w:rsidRDefault="001029B1" w:rsidP="004E5243"/>
    <w:p w14:paraId="472EF776" w14:textId="6FD8359E" w:rsidR="00FC7B43" w:rsidRDefault="00FC7B43" w:rsidP="004E5243"/>
    <w:p w14:paraId="5875CFC1" w14:textId="74FC4AF2" w:rsidR="00FC7B43" w:rsidRDefault="00FC7B43" w:rsidP="00FC7B43">
      <w:pPr>
        <w:pStyle w:val="Heading1"/>
      </w:pPr>
      <w:r>
        <w:lastRenderedPageBreak/>
        <w:t>Section 1: Introduction</w:t>
      </w:r>
    </w:p>
    <w:p w14:paraId="06A6863B" w14:textId="532CD0DE" w:rsidR="00FC7B43" w:rsidRDefault="00FC7B43" w:rsidP="004E5243">
      <w:r>
        <w:t>Before drafting the application:</w:t>
      </w:r>
    </w:p>
    <w:p w14:paraId="6E1A3DAD" w14:textId="3DFE07A9" w:rsidR="004F2E5F" w:rsidRDefault="004F2E5F" w:rsidP="00544FE4">
      <w:pPr>
        <w:pStyle w:val="Bullets"/>
      </w:pPr>
      <w:r>
        <w:t xml:space="preserve">Ensure you’ve read the </w:t>
      </w:r>
      <w:r w:rsidR="00CC779F">
        <w:t>A</w:t>
      </w:r>
      <w:r>
        <w:t>pplica</w:t>
      </w:r>
      <w:r w:rsidR="00CC779F">
        <w:t>nt</w:t>
      </w:r>
      <w:r>
        <w:t xml:space="preserve"> guidance notes.</w:t>
      </w:r>
    </w:p>
    <w:p w14:paraId="43AB1859" w14:textId="2B025031" w:rsidR="00FC7B43" w:rsidRDefault="00FC7B43" w:rsidP="00544FE4">
      <w:pPr>
        <w:pStyle w:val="Bullets"/>
      </w:pPr>
      <w:r>
        <w:t xml:space="preserve">Ensure you’ve discussed your proposal with HCT’s </w:t>
      </w:r>
      <w:r w:rsidR="00CC779F">
        <w:t>Partnership</w:t>
      </w:r>
      <w:r w:rsidR="00C9686B">
        <w:t>s</w:t>
      </w:r>
      <w:r w:rsidR="00CC779F">
        <w:t xml:space="preserve"> &amp; Project</w:t>
      </w:r>
      <w:r w:rsidR="00C9686B">
        <w:t>s</w:t>
      </w:r>
      <w:r w:rsidR="00CC779F">
        <w:t xml:space="preserve"> Manager</w:t>
      </w:r>
      <w:r>
        <w:t xml:space="preserve">. </w:t>
      </w:r>
      <w:bookmarkStart w:id="0" w:name="_Hlk117871346"/>
      <w:r>
        <w:t xml:space="preserve">If you’re unsure who they are, contact us at </w:t>
      </w:r>
      <w:hyperlink r:id="rId13" w:history="1">
        <w:r w:rsidRPr="00300E00">
          <w:rPr>
            <w:rStyle w:val="Hyperlink"/>
          </w:rPr>
          <w:t>hct@hyde-housing.co.uk</w:t>
        </w:r>
      </w:hyperlink>
      <w:r>
        <w:t xml:space="preserve"> and we’ll connect you with them.</w:t>
      </w:r>
    </w:p>
    <w:bookmarkEnd w:id="0"/>
    <w:p w14:paraId="0CFC75BA" w14:textId="77777777" w:rsidR="004F2E5F" w:rsidRDefault="004F2E5F" w:rsidP="00544FE4">
      <w:pPr>
        <w:pStyle w:val="Bullets"/>
      </w:pPr>
      <w:r>
        <w:t>Go through the form and ensure you can answer all questions and meet all requirements.</w:t>
      </w:r>
    </w:p>
    <w:p w14:paraId="32865B84" w14:textId="580E61CC" w:rsidR="00FC7B43" w:rsidRDefault="00FC7B43" w:rsidP="00544FE4">
      <w:pPr>
        <w:pStyle w:val="Bullets"/>
      </w:pPr>
      <w:r>
        <w:t>Ensure you’re authorised to submit the application on behalf of your organisation.</w:t>
      </w:r>
    </w:p>
    <w:p w14:paraId="409D4DCE" w14:textId="7F818FF0" w:rsidR="00FC7B43" w:rsidRDefault="00FC7B43" w:rsidP="00544FE4">
      <w:pPr>
        <w:pStyle w:val="Bullets"/>
      </w:pPr>
      <w:r>
        <w:t>Ensure you have all documents and policies available for submission.</w:t>
      </w:r>
    </w:p>
    <w:p w14:paraId="287BF34F" w14:textId="0DC15F76" w:rsidR="00875C97" w:rsidRDefault="00875C97" w:rsidP="00544FE4">
      <w:pPr>
        <w:pStyle w:val="Bullets"/>
      </w:pPr>
      <w:r>
        <w:t xml:space="preserve">Ensure your details </w:t>
      </w:r>
      <w:hyperlink r:id="rId14" w:history="1">
        <w:r w:rsidRPr="00875C97">
          <w:rPr>
            <w:rStyle w:val="Hyperlink"/>
          </w:rPr>
          <w:t>on the grants portal</w:t>
        </w:r>
      </w:hyperlink>
      <w:r>
        <w:t xml:space="preserve"> are correct and up-to-date.</w:t>
      </w:r>
      <w:r w:rsidR="00B61AA4">
        <w:t xml:space="preserve"> You’ll be able to update these in the “My contact details” section on the portal.</w:t>
      </w:r>
    </w:p>
    <w:p w14:paraId="00F2FA05" w14:textId="08C879B0" w:rsidR="004E5243" w:rsidRDefault="004E5243" w:rsidP="004E5243"/>
    <w:p w14:paraId="0DF1045F" w14:textId="389DDD55" w:rsidR="00FC7B43" w:rsidRDefault="00FC7B43" w:rsidP="004E5243">
      <w:r>
        <w:t>When completing the application:</w:t>
      </w:r>
    </w:p>
    <w:p w14:paraId="7B085242" w14:textId="77777777" w:rsidR="0066672C" w:rsidRPr="0066672C" w:rsidRDefault="0066672C" w:rsidP="00544FE4">
      <w:pPr>
        <w:pStyle w:val="Bullets"/>
      </w:pPr>
      <w:r w:rsidRPr="0066672C">
        <w:t>Questions with a red star on the grants portal are mandatory and you won’t be able to submit the form without answering them.</w:t>
      </w:r>
    </w:p>
    <w:p w14:paraId="13FEA2F9" w14:textId="5D9AA921" w:rsidR="007D510B" w:rsidRDefault="00325CF7" w:rsidP="00544FE4">
      <w:pPr>
        <w:pStyle w:val="Bullets"/>
      </w:pPr>
      <w:r>
        <w:t>Some questions have a maximum word limit which you’ll find in the question title. Please don’t exceed the word limit as you will be unable to submit the form.</w:t>
      </w:r>
      <w:r w:rsidR="00022E5E" w:rsidRPr="00022E5E">
        <w:t xml:space="preserve"> </w:t>
      </w:r>
      <w:r w:rsidR="00022E5E">
        <w:t>Don’</w:t>
      </w:r>
      <w:r w:rsidR="00022E5E" w:rsidRPr="00022E5E">
        <w:t xml:space="preserve">t worry if you use </w:t>
      </w:r>
      <w:r w:rsidR="0066672C">
        <w:t>fewer</w:t>
      </w:r>
      <w:r w:rsidR="00F62B04">
        <w:t xml:space="preserve"> words</w:t>
      </w:r>
      <w:r w:rsidR="00022E5E" w:rsidRPr="00022E5E">
        <w:t>.</w:t>
      </w:r>
    </w:p>
    <w:p w14:paraId="54BE5A85" w14:textId="065BF9F8" w:rsidR="00B35BD6" w:rsidRDefault="00B35BD6" w:rsidP="00544FE4">
      <w:pPr>
        <w:pStyle w:val="Bullets"/>
      </w:pPr>
      <w:r>
        <w:t>The application form doesn’t have to be completed in one go. Y</w:t>
      </w:r>
      <w:r w:rsidRPr="00B35BD6">
        <w:t>ou can save the form at any time and return to it at a later date.</w:t>
      </w:r>
    </w:p>
    <w:p w14:paraId="3A7EFAF7" w14:textId="77777777" w:rsidR="00FC7B43" w:rsidRDefault="00FC7B43" w:rsidP="004E5243"/>
    <w:p w14:paraId="1317DA6F" w14:textId="152393AD" w:rsidR="004E5243" w:rsidRDefault="004E5243" w:rsidP="004E5243"/>
    <w:p w14:paraId="10E502AA" w14:textId="3CA3DCE0" w:rsidR="004E5243" w:rsidRDefault="004E5243" w:rsidP="004E5243"/>
    <w:p w14:paraId="755D5458" w14:textId="1879B79F" w:rsidR="004E5243" w:rsidRDefault="004E5243" w:rsidP="004E5243"/>
    <w:p w14:paraId="108607C9" w14:textId="00E56644" w:rsidR="004E5243" w:rsidRDefault="004E5243" w:rsidP="004E5243"/>
    <w:p w14:paraId="7B90F3AD" w14:textId="02E11DCD" w:rsidR="004E5243" w:rsidRDefault="004E5243" w:rsidP="004E5243"/>
    <w:p w14:paraId="1140FA59" w14:textId="04D0D6A5" w:rsidR="004E5243" w:rsidRDefault="004E5243" w:rsidP="004E5243"/>
    <w:p w14:paraId="5AC725CC" w14:textId="2501E33F" w:rsidR="004E5243" w:rsidRDefault="004E5243" w:rsidP="004E5243"/>
    <w:p w14:paraId="54779D16" w14:textId="0BD22D7C" w:rsidR="004E5243" w:rsidRDefault="004E5243" w:rsidP="004E5243"/>
    <w:p w14:paraId="1927B562" w14:textId="23662115" w:rsidR="004E5243" w:rsidRDefault="004E5243" w:rsidP="004E5243"/>
    <w:p w14:paraId="200FEA1D" w14:textId="1D9518F4" w:rsidR="004E5243" w:rsidRDefault="004E5243" w:rsidP="004E5243"/>
    <w:p w14:paraId="7BEB07E0" w14:textId="029A2845" w:rsidR="004E5243" w:rsidRDefault="004E5243" w:rsidP="004E5243"/>
    <w:p w14:paraId="6F079756" w14:textId="1145A7E6" w:rsidR="004E5243" w:rsidRDefault="004E5243" w:rsidP="004E5243"/>
    <w:p w14:paraId="3846CB17" w14:textId="0EEA1577" w:rsidR="004E5243" w:rsidRDefault="004E5243" w:rsidP="004E5243"/>
    <w:p w14:paraId="45461D1E" w14:textId="2DD7EC27" w:rsidR="004E5243" w:rsidRDefault="004E5243" w:rsidP="004E5243"/>
    <w:p w14:paraId="4F8B6F5B" w14:textId="77777777" w:rsidR="004E5243" w:rsidRDefault="004E5243" w:rsidP="004E5243"/>
    <w:p w14:paraId="324538FA" w14:textId="6BEB0E1C" w:rsidR="007C01A7" w:rsidRDefault="007C01A7" w:rsidP="000149CF">
      <w:pPr>
        <w:pStyle w:val="Heading1"/>
      </w:pPr>
      <w:r>
        <w:lastRenderedPageBreak/>
        <w:t xml:space="preserve">Section </w:t>
      </w:r>
      <w:r w:rsidR="00325CF7">
        <w:t>2</w:t>
      </w:r>
      <w:r>
        <w:t xml:space="preserve">: About </w:t>
      </w:r>
      <w:r w:rsidR="004B0379">
        <w:t>y</w:t>
      </w:r>
      <w:r>
        <w:t xml:space="preserve">our </w:t>
      </w:r>
      <w:r w:rsidR="004B0379">
        <w:t>o</w:t>
      </w:r>
      <w:r>
        <w:t>rganisation</w:t>
      </w:r>
    </w:p>
    <w:p w14:paraId="3F4BFB52" w14:textId="77777777" w:rsidR="006705C9" w:rsidRDefault="007C01A7" w:rsidP="006705C9">
      <w:pPr>
        <w:pStyle w:val="Heading2"/>
      </w:pPr>
      <w:r w:rsidRPr="00C408C5">
        <w:t>About your organisation</w:t>
      </w:r>
    </w:p>
    <w:p w14:paraId="6172CE78" w14:textId="2470695F" w:rsidR="007C01A7" w:rsidRPr="005A13D7" w:rsidRDefault="007C01A7" w:rsidP="00B3740D">
      <w:pPr>
        <w:pStyle w:val="Heading3"/>
      </w:pPr>
      <w:r>
        <w:t>Name of your organisation or group</w:t>
      </w:r>
    </w:p>
    <w:p w14:paraId="0C67C13E" w14:textId="6E214B2B" w:rsidR="007C01A7" w:rsidRPr="007921DA" w:rsidRDefault="007C01A7" w:rsidP="00544FE4">
      <w:pPr>
        <w:pStyle w:val="Bullets"/>
      </w:pPr>
      <w:r w:rsidRPr="00FF544F">
        <w:t xml:space="preserve">Organisation </w:t>
      </w:r>
      <w:r w:rsidR="00325CF7" w:rsidRPr="00FF544F">
        <w:t>l</w:t>
      </w:r>
      <w:r w:rsidRPr="00FF544F">
        <w:t xml:space="preserve">egal </w:t>
      </w:r>
      <w:r w:rsidR="00325CF7" w:rsidRPr="00FF544F">
        <w:t>n</w:t>
      </w:r>
      <w:r w:rsidRPr="00FF544F">
        <w:t>ame</w:t>
      </w:r>
      <w:r w:rsidRPr="007C01A7">
        <w:t xml:space="preserve"> (As noted on your governing documents)</w:t>
      </w:r>
    </w:p>
    <w:p w14:paraId="036D0D5E" w14:textId="386DC476" w:rsidR="007C01A7" w:rsidRPr="007921DA" w:rsidRDefault="007C01A7" w:rsidP="00544FE4">
      <w:pPr>
        <w:pStyle w:val="Bullets"/>
      </w:pPr>
      <w:r w:rsidRPr="00FA1112">
        <w:t>Name your organisation uses in your day</w:t>
      </w:r>
      <w:r w:rsidR="00325CF7" w:rsidRPr="00FA1112">
        <w:t>-</w:t>
      </w:r>
      <w:r w:rsidRPr="00FA1112">
        <w:t>to</w:t>
      </w:r>
      <w:r w:rsidR="00325CF7" w:rsidRPr="00FA1112">
        <w:t>-</w:t>
      </w:r>
      <w:r w:rsidRPr="00FA1112">
        <w:t>day work</w:t>
      </w:r>
      <w:r w:rsidRPr="007921DA">
        <w:t xml:space="preserve"> (if different)</w:t>
      </w:r>
    </w:p>
    <w:p w14:paraId="09A67836" w14:textId="2DDC3FDE" w:rsidR="007C01A7" w:rsidRDefault="007C01A7" w:rsidP="007C01A7"/>
    <w:p w14:paraId="1C55A79E" w14:textId="6519CBBD" w:rsidR="004E5243" w:rsidRDefault="004E5243" w:rsidP="00B3740D">
      <w:pPr>
        <w:pStyle w:val="Heading3"/>
      </w:pPr>
      <w:r>
        <w:t>Please provide the contact details of your organisation and the details of the lead person if different to the organisation details.</w:t>
      </w:r>
    </w:p>
    <w:tbl>
      <w:tblPr>
        <w:tblStyle w:val="ColourfulList"/>
        <w:tblW w:w="912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left w:w="85" w:type="dxa"/>
          <w:bottom w:w="14" w:type="dxa"/>
          <w:right w:w="85" w:type="dxa"/>
        </w:tblCellMar>
        <w:tblLook w:val="04A0" w:firstRow="1" w:lastRow="0" w:firstColumn="1" w:lastColumn="0" w:noHBand="0" w:noVBand="1"/>
      </w:tblPr>
      <w:tblGrid>
        <w:gridCol w:w="2408"/>
        <w:gridCol w:w="2287"/>
        <w:gridCol w:w="2234"/>
        <w:gridCol w:w="2200"/>
      </w:tblGrid>
      <w:tr w:rsidR="004E5243" w:rsidRPr="00B61D1A" w14:paraId="7276991A" w14:textId="77777777" w:rsidTr="00B21310">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08" w:type="dxa"/>
            <w:tcBorders>
              <w:bottom w:val="single" w:sz="4" w:space="0" w:color="000000" w:themeColor="text1"/>
              <w:right w:val="single" w:sz="4" w:space="0" w:color="3B5570" w:themeColor="accent1"/>
            </w:tcBorders>
            <w:shd w:val="clear" w:color="auto" w:fill="1A202B" w:themeFill="text2"/>
            <w:tcMar>
              <w:bottom w:w="57" w:type="dxa"/>
            </w:tcMar>
          </w:tcPr>
          <w:p w14:paraId="7294FD85" w14:textId="77777777" w:rsidR="004E5243" w:rsidRPr="00B61D1A" w:rsidRDefault="004E5243" w:rsidP="00B21310">
            <w:r>
              <w:t>Lead organisation</w:t>
            </w:r>
          </w:p>
        </w:tc>
        <w:tc>
          <w:tcPr>
            <w:tcW w:w="2287" w:type="dxa"/>
            <w:tcBorders>
              <w:bottom w:val="single" w:sz="4" w:space="0" w:color="000000" w:themeColor="text1"/>
            </w:tcBorders>
            <w:shd w:val="clear" w:color="auto" w:fill="1A202B" w:themeFill="text2"/>
          </w:tcPr>
          <w:p w14:paraId="58CEB9EC" w14:textId="77777777" w:rsidR="004E5243" w:rsidRPr="00B61D1A" w:rsidRDefault="004E5243" w:rsidP="00B21310">
            <w:pPr>
              <w:cnfStyle w:val="100000000000" w:firstRow="1" w:lastRow="0" w:firstColumn="0" w:lastColumn="0" w:oddVBand="0" w:evenVBand="0" w:oddHBand="0" w:evenHBand="0" w:firstRowFirstColumn="0" w:firstRowLastColumn="0" w:lastRowFirstColumn="0" w:lastRowLastColumn="0"/>
            </w:pPr>
            <w:r>
              <w:t>Organisation name</w:t>
            </w:r>
          </w:p>
        </w:tc>
        <w:tc>
          <w:tcPr>
            <w:tcW w:w="2234" w:type="dxa"/>
            <w:tcBorders>
              <w:bottom w:val="single" w:sz="4" w:space="0" w:color="000000" w:themeColor="text1"/>
            </w:tcBorders>
            <w:shd w:val="clear" w:color="auto" w:fill="1A202B" w:themeFill="text2"/>
          </w:tcPr>
          <w:p w14:paraId="0DBF6E13" w14:textId="77777777" w:rsidR="004E5243" w:rsidRPr="00B61D1A" w:rsidRDefault="004E5243" w:rsidP="00B21310">
            <w:pPr>
              <w:cnfStyle w:val="100000000000" w:firstRow="1" w:lastRow="0" w:firstColumn="0" w:lastColumn="0" w:oddVBand="0" w:evenVBand="0" w:oddHBand="0" w:evenHBand="0" w:firstRowFirstColumn="0" w:firstRowLastColumn="0" w:lastRowFirstColumn="0" w:lastRowLastColumn="0"/>
            </w:pPr>
            <w:r>
              <w:t>Organisation type</w:t>
            </w:r>
          </w:p>
        </w:tc>
        <w:tc>
          <w:tcPr>
            <w:tcW w:w="2200" w:type="dxa"/>
            <w:tcBorders>
              <w:bottom w:val="single" w:sz="4" w:space="0" w:color="000000" w:themeColor="text1"/>
              <w:right w:val="single" w:sz="4" w:space="0" w:color="3B5570" w:themeColor="accent1"/>
            </w:tcBorders>
            <w:shd w:val="clear" w:color="auto" w:fill="1A202B" w:themeFill="text2"/>
          </w:tcPr>
          <w:p w14:paraId="03EE927E" w14:textId="77777777" w:rsidR="004E5243" w:rsidRPr="00B61D1A" w:rsidRDefault="004E5243" w:rsidP="00B21310">
            <w:pPr>
              <w:cnfStyle w:val="100000000000" w:firstRow="1" w:lastRow="0" w:firstColumn="0" w:lastColumn="0" w:oddVBand="0" w:evenVBand="0" w:oddHBand="0" w:evenHBand="0" w:firstRowFirstColumn="0" w:firstRowLastColumn="0" w:lastRowFirstColumn="0" w:lastRowLastColumn="0"/>
            </w:pPr>
            <w:r>
              <w:t>Phone</w:t>
            </w:r>
          </w:p>
        </w:tc>
      </w:tr>
      <w:tr w:rsidR="004E5243" w:rsidRPr="00B61D1A" w14:paraId="3EDEF500" w14:textId="77777777" w:rsidTr="00B21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408"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4ADC7687" w14:textId="77777777" w:rsidR="004E5243" w:rsidRPr="00B61D1A" w:rsidRDefault="004E5243" w:rsidP="00B21310"/>
        </w:tc>
        <w:tc>
          <w:tcPr>
            <w:tcW w:w="2287"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06BBEB18" w14:textId="77777777" w:rsidR="004E5243" w:rsidRPr="00E44B55" w:rsidRDefault="004E5243" w:rsidP="00B21310">
            <w:pPr>
              <w:cnfStyle w:val="000000100000" w:firstRow="0" w:lastRow="0" w:firstColumn="0" w:lastColumn="0" w:oddVBand="0" w:evenVBand="0" w:oddHBand="1" w:evenHBand="0" w:firstRowFirstColumn="0" w:firstRowLastColumn="0" w:lastRowFirstColumn="0" w:lastRowLastColumn="0"/>
              <w:rPr>
                <w:b/>
                <w:bCs/>
              </w:rPr>
            </w:pPr>
          </w:p>
        </w:tc>
        <w:tc>
          <w:tcPr>
            <w:tcW w:w="2234"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7236A738" w14:textId="77777777" w:rsidR="004E5243" w:rsidRPr="00E44B55" w:rsidRDefault="004E5243" w:rsidP="00B21310">
            <w:pPr>
              <w:cnfStyle w:val="000000100000" w:firstRow="0" w:lastRow="0" w:firstColumn="0" w:lastColumn="0" w:oddVBand="0" w:evenVBand="0" w:oddHBand="1" w:evenHBand="0" w:firstRowFirstColumn="0" w:firstRowLastColumn="0" w:lastRowFirstColumn="0" w:lastRowLastColumn="0"/>
              <w:rPr>
                <w:b/>
                <w:bCs/>
              </w:rPr>
            </w:pPr>
          </w:p>
        </w:tc>
        <w:tc>
          <w:tcPr>
            <w:tcW w:w="2200"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35BA15B1" w14:textId="77777777" w:rsidR="004E5243" w:rsidRPr="00E44B55" w:rsidRDefault="004E5243" w:rsidP="00B21310">
            <w:pPr>
              <w:cnfStyle w:val="000000100000" w:firstRow="0" w:lastRow="0" w:firstColumn="0" w:lastColumn="0" w:oddVBand="0" w:evenVBand="0" w:oddHBand="1" w:evenHBand="0" w:firstRowFirstColumn="0" w:firstRowLastColumn="0" w:lastRowFirstColumn="0" w:lastRowLastColumn="0"/>
              <w:rPr>
                <w:b/>
                <w:bCs/>
              </w:rPr>
            </w:pPr>
          </w:p>
        </w:tc>
      </w:tr>
    </w:tbl>
    <w:p w14:paraId="758B0049" w14:textId="49FE2B56" w:rsidR="004E5243" w:rsidRDefault="004E5243" w:rsidP="004E5243"/>
    <w:p w14:paraId="70ECB302" w14:textId="621609D1" w:rsidR="004E5243" w:rsidRDefault="004E5243" w:rsidP="00B3740D">
      <w:pPr>
        <w:pStyle w:val="Heading3"/>
      </w:pPr>
      <w:r>
        <w:t>Website (please provide a link to your website if you have one)</w:t>
      </w:r>
    </w:p>
    <w:p w14:paraId="64E6F981" w14:textId="6FA5B5E0" w:rsidR="00325CF7" w:rsidRDefault="00325CF7" w:rsidP="00325CF7"/>
    <w:p w14:paraId="433F3521" w14:textId="6FA153D3" w:rsidR="00ED2DD7" w:rsidRDefault="00ED2DD7" w:rsidP="00B3740D">
      <w:pPr>
        <w:pStyle w:val="Heading3"/>
      </w:pPr>
      <w:r>
        <w:t>Social media channels (please provide a link to your main social media channel/s</w:t>
      </w:r>
      <w:r w:rsidR="00B3740D">
        <w:t>, max 20 words</w:t>
      </w:r>
      <w:r>
        <w:t>)</w:t>
      </w:r>
    </w:p>
    <w:p w14:paraId="0C81EE75" w14:textId="77777777" w:rsidR="00ED2DD7" w:rsidRPr="00325CF7" w:rsidRDefault="00ED2DD7" w:rsidP="00325CF7"/>
    <w:p w14:paraId="525E77C6" w14:textId="65D3388D" w:rsidR="007C01A7" w:rsidRDefault="007C01A7" w:rsidP="00B3740D">
      <w:pPr>
        <w:pStyle w:val="Heading3"/>
      </w:pPr>
      <w:r w:rsidRPr="005A13D7">
        <w:t>Briefly describe the purpose of your organisation</w:t>
      </w:r>
      <w:r>
        <w:t xml:space="preserve"> (max 50 words)</w:t>
      </w:r>
    </w:p>
    <w:p w14:paraId="0D25BDB3" w14:textId="77777777" w:rsidR="007C01A7" w:rsidRDefault="007C01A7" w:rsidP="00325CF7">
      <w:pPr>
        <w:ind w:firstLine="360"/>
      </w:pPr>
      <w:r w:rsidRPr="005A13D7">
        <w:t>Include your aims, purpose and main activities</w:t>
      </w:r>
      <w:r>
        <w:t>.</w:t>
      </w:r>
    </w:p>
    <w:p w14:paraId="7BEB3C8A" w14:textId="107D5DF0" w:rsidR="007C01A7" w:rsidRDefault="007C01A7" w:rsidP="007C01A7"/>
    <w:p w14:paraId="76D91F6D" w14:textId="79F9BCBA" w:rsidR="004E5243" w:rsidRDefault="004E5243" w:rsidP="00B3740D">
      <w:pPr>
        <w:pStyle w:val="Heading3"/>
      </w:pPr>
      <w:r w:rsidRPr="004E5243">
        <w:t xml:space="preserve">What </w:t>
      </w:r>
      <w:r w:rsidR="00AD4431">
        <w:t>type of organisation are you</w:t>
      </w:r>
      <w:r w:rsidR="002B174A">
        <w:t>?</w:t>
      </w:r>
    </w:p>
    <w:p w14:paraId="48DFC417" w14:textId="25B80068" w:rsidR="004E5243" w:rsidRDefault="000149CF" w:rsidP="00F62B04">
      <w:pPr>
        <w:ind w:left="360"/>
      </w:pPr>
      <w:r>
        <w:t xml:space="preserve">Please select one type that best describes your organisation. </w:t>
      </w:r>
    </w:p>
    <w:p w14:paraId="516AB6DC" w14:textId="77777777" w:rsidR="00FA1112" w:rsidRDefault="00FA1112" w:rsidP="00F62B04">
      <w:pPr>
        <w:ind w:left="360"/>
      </w:pPr>
      <w:r>
        <w:t> Charitable Incorporated Organisation (CIO)</w:t>
      </w:r>
    </w:p>
    <w:p w14:paraId="4A045BC0" w14:textId="097DE016" w:rsidR="004E5243" w:rsidRDefault="004E5243" w:rsidP="00F62B04">
      <w:pPr>
        <w:ind w:left="360"/>
      </w:pPr>
      <w:r>
        <w:t> Community Interest Company (CIC)</w:t>
      </w:r>
    </w:p>
    <w:p w14:paraId="62E8EED1" w14:textId="39A3BA8C" w:rsidR="004E5243" w:rsidRDefault="004E5243" w:rsidP="00F62B04">
      <w:pPr>
        <w:ind w:left="360"/>
      </w:pPr>
      <w:r>
        <w:t> Company Limited by Guarantee</w:t>
      </w:r>
    </w:p>
    <w:p w14:paraId="2B709320" w14:textId="77777777" w:rsidR="00FA1112" w:rsidRDefault="00FA1112" w:rsidP="00F62B04">
      <w:pPr>
        <w:ind w:left="360"/>
      </w:pPr>
      <w:r>
        <w:t> Registered charity</w:t>
      </w:r>
    </w:p>
    <w:p w14:paraId="6F66B726" w14:textId="07C78628" w:rsidR="00FA1112" w:rsidRDefault="00FA1112" w:rsidP="00F62B04">
      <w:pPr>
        <w:ind w:left="360"/>
      </w:pPr>
      <w:r>
        <w:t xml:space="preserve"> Social </w:t>
      </w:r>
      <w:r w:rsidR="00B3740D">
        <w:t>e</w:t>
      </w:r>
      <w:r>
        <w:t>nterprise</w:t>
      </w:r>
    </w:p>
    <w:p w14:paraId="59386E44" w14:textId="1BF0D1DB" w:rsidR="004E5243" w:rsidRDefault="004E5243" w:rsidP="00F62B04">
      <w:pPr>
        <w:ind w:left="360"/>
      </w:pPr>
      <w:r>
        <w:t xml:space="preserve"> Voluntary or Community </w:t>
      </w:r>
      <w:r w:rsidR="00B3740D">
        <w:t>o</w:t>
      </w:r>
      <w:r>
        <w:t>rganisation</w:t>
      </w:r>
    </w:p>
    <w:p w14:paraId="7CF5DBE7" w14:textId="24DEDE6D" w:rsidR="004E5243" w:rsidRPr="004E5243" w:rsidRDefault="004E5243" w:rsidP="00F62B04">
      <w:pPr>
        <w:ind w:left="360"/>
      </w:pPr>
      <w:r>
        <w:t> Other (please specify)</w:t>
      </w:r>
    </w:p>
    <w:p w14:paraId="6A9BDDBD" w14:textId="3A2919E0" w:rsidR="004E5243" w:rsidRDefault="004E5243" w:rsidP="00F62B04">
      <w:pPr>
        <w:ind w:left="360"/>
      </w:pPr>
      <w:r w:rsidRPr="007E28D9">
        <w:rPr>
          <w:b/>
          <w:bCs/>
        </w:rPr>
        <w:t xml:space="preserve">If you are a Voluntary or Community </w:t>
      </w:r>
      <w:r w:rsidR="002B174A">
        <w:rPr>
          <w:b/>
          <w:bCs/>
        </w:rPr>
        <w:t>o</w:t>
      </w:r>
      <w:r w:rsidRPr="007E28D9">
        <w:rPr>
          <w:b/>
          <w:bCs/>
        </w:rPr>
        <w:t>rganisation</w:t>
      </w:r>
      <w:r w:rsidR="00383E93">
        <w:t xml:space="preserve"> - </w:t>
      </w:r>
      <w:r>
        <w:t>please upload your</w:t>
      </w:r>
      <w:r w:rsidR="002B174A">
        <w:t xml:space="preserve"> signed</w:t>
      </w:r>
      <w:r>
        <w:t xml:space="preserve"> Constitution.</w:t>
      </w:r>
    </w:p>
    <w:p w14:paraId="3B2F5239" w14:textId="77777777" w:rsidR="00FE0733" w:rsidRDefault="004E5243" w:rsidP="00FE0733">
      <w:pPr>
        <w:ind w:left="360"/>
      </w:pPr>
      <w:r w:rsidRPr="00FD0BE1">
        <w:t>You can upload *.doc, *.docx, *.pdf</w:t>
      </w:r>
      <w:r w:rsidRPr="00FA1112">
        <w:t xml:space="preserve">. Maximum size is </w:t>
      </w:r>
      <w:r w:rsidR="00FA1112" w:rsidRPr="00FA1112">
        <w:t>2</w:t>
      </w:r>
      <w:r w:rsidRPr="00FA1112">
        <w:t>0MB.</w:t>
      </w:r>
    </w:p>
    <w:p w14:paraId="199140CD" w14:textId="0C88D8B5" w:rsidR="00FE0733" w:rsidRPr="00FE0733" w:rsidRDefault="00FE0733" w:rsidP="00FE0733">
      <w:pPr>
        <w:ind w:left="360"/>
      </w:pPr>
      <w:r w:rsidRPr="0046776F">
        <w:rPr>
          <w:b/>
          <w:bCs/>
        </w:rPr>
        <w:t>If Other</w:t>
      </w:r>
      <w:r>
        <w:t xml:space="preserve"> – please specify</w:t>
      </w:r>
      <w:r w:rsidR="00B3740D">
        <w:t xml:space="preserve"> (max 10 words)</w:t>
      </w:r>
      <w:r>
        <w:t>.</w:t>
      </w:r>
    </w:p>
    <w:p w14:paraId="545E9535" w14:textId="434B933C" w:rsidR="003F31CD" w:rsidRDefault="007E28D9" w:rsidP="00B3740D">
      <w:pPr>
        <w:pStyle w:val="Heading3"/>
      </w:pPr>
      <w:r>
        <w:lastRenderedPageBreak/>
        <w:t>Please enter the charity number (if applicable)</w:t>
      </w:r>
    </w:p>
    <w:p w14:paraId="56B044C8" w14:textId="77777777" w:rsidR="002B174A" w:rsidRPr="002B174A" w:rsidRDefault="002B174A" w:rsidP="002B174A"/>
    <w:p w14:paraId="5A9E38AB" w14:textId="581ECAAA" w:rsidR="007E28D9" w:rsidRDefault="007E28D9" w:rsidP="00B3740D">
      <w:pPr>
        <w:pStyle w:val="Heading3"/>
      </w:pPr>
      <w:r>
        <w:t>Please enter the company number (if applicable)</w:t>
      </w:r>
    </w:p>
    <w:p w14:paraId="2324DC29" w14:textId="77777777" w:rsidR="002B174A" w:rsidRPr="002B174A" w:rsidRDefault="002B174A" w:rsidP="002B174A"/>
    <w:p w14:paraId="02F0E359" w14:textId="7667AC35" w:rsidR="007E28D9" w:rsidRDefault="007E28D9" w:rsidP="00B3740D">
      <w:pPr>
        <w:pStyle w:val="Heading3"/>
      </w:pPr>
      <w:r>
        <w:t>Please upload your most recent annual accounts.</w:t>
      </w:r>
    </w:p>
    <w:p w14:paraId="6E4E7E08" w14:textId="0AB8FECB" w:rsidR="007E28D9" w:rsidRDefault="005624B8" w:rsidP="00F62B04">
      <w:pPr>
        <w:ind w:left="360"/>
      </w:pPr>
      <w:r>
        <w:t xml:space="preserve">You’ll only need to upload your most recent accounts if they don’t appear on the Companies House or Charity Commission websites yet. </w:t>
      </w:r>
      <w:r w:rsidR="007E28D9">
        <w:t>The annual accounts must be less than 18 months old.</w:t>
      </w:r>
      <w:r w:rsidR="002B174A">
        <w:t xml:space="preserve"> </w:t>
      </w:r>
      <w:r w:rsidR="007E28D9">
        <w:t>If you don’t have a set of annual accounts yet, then please attach a signed income and expenditure (or profit and loss) summary for the last 12 months</w:t>
      </w:r>
      <w:r w:rsidR="002B174A">
        <w:t xml:space="preserve"> or a </w:t>
      </w:r>
      <w:r w:rsidR="002B174A" w:rsidRPr="002B174A">
        <w:t>cash flow forecast</w:t>
      </w:r>
      <w:r w:rsidR="002B174A">
        <w:t>.</w:t>
      </w:r>
    </w:p>
    <w:p w14:paraId="1470C62D" w14:textId="3370D596" w:rsidR="00FD0BE1" w:rsidRPr="007E28D9" w:rsidRDefault="00FD0BE1" w:rsidP="00F62B04">
      <w:pPr>
        <w:ind w:left="360"/>
        <w:rPr>
          <w:color w:val="FF0000"/>
        </w:rPr>
      </w:pPr>
      <w:r w:rsidRPr="00FD0BE1">
        <w:t>You can upload *.pdf</w:t>
      </w:r>
      <w:r>
        <w:t>, *.xls</w:t>
      </w:r>
      <w:r w:rsidRPr="00FD0BE1">
        <w:t>,</w:t>
      </w:r>
      <w:r>
        <w:t xml:space="preserve"> *.xlsx</w:t>
      </w:r>
      <w:r w:rsidRPr="00FA1112">
        <w:t xml:space="preserve">, *.csv. Maximum size is </w:t>
      </w:r>
      <w:r w:rsidR="00FA1112">
        <w:t>2</w:t>
      </w:r>
      <w:r w:rsidRPr="00FA1112">
        <w:t>0MB.</w:t>
      </w:r>
    </w:p>
    <w:p w14:paraId="2DD9B7E6" w14:textId="59BA94FA" w:rsidR="00FD0BE1" w:rsidRDefault="00FD0BE1" w:rsidP="007E28D9"/>
    <w:p w14:paraId="3C4B2F6A" w14:textId="77777777" w:rsidR="00644F1B" w:rsidRDefault="00644F1B" w:rsidP="00B3740D">
      <w:pPr>
        <w:pStyle w:val="Heading3"/>
      </w:pPr>
      <w:r>
        <w:t>Please upload a copy of your bank statement</w:t>
      </w:r>
    </w:p>
    <w:p w14:paraId="2B7E2C29" w14:textId="5A0CAC45" w:rsidR="00295A35" w:rsidRDefault="00295A35" w:rsidP="00295A35">
      <w:pPr>
        <w:ind w:left="360"/>
      </w:pPr>
      <w:r>
        <w:t xml:space="preserve">The bank statement should be </w:t>
      </w:r>
      <w:r w:rsidRPr="00295A35">
        <w:t>no more than thre</w:t>
      </w:r>
      <w:r>
        <w:t xml:space="preserve">e </w:t>
      </w:r>
      <w:r w:rsidRPr="00295A35">
        <w:t>months old</w:t>
      </w:r>
      <w:r w:rsidR="009F2089">
        <w:t xml:space="preserve">. </w:t>
      </w:r>
      <w:r w:rsidR="009F2089" w:rsidRPr="009F2089">
        <w:t xml:space="preserve">The tree-month period applies from </w:t>
      </w:r>
      <w:r w:rsidR="009F2089">
        <w:t>the date when</w:t>
      </w:r>
      <w:r w:rsidR="009F2089" w:rsidRPr="009F2089">
        <w:t xml:space="preserve"> you submitted the application form.</w:t>
      </w:r>
    </w:p>
    <w:p w14:paraId="49AA8F6C" w14:textId="79F2112F" w:rsidR="009F2089" w:rsidRDefault="009F2089" w:rsidP="009F2089">
      <w:pPr>
        <w:ind w:left="360"/>
      </w:pPr>
      <w:r w:rsidRPr="00FD0BE1">
        <w:t>You can upload *.pdf</w:t>
      </w:r>
      <w:r>
        <w:t>, *.jpg</w:t>
      </w:r>
      <w:r w:rsidRPr="00FD0BE1">
        <w:t>,</w:t>
      </w:r>
      <w:r>
        <w:t xml:space="preserve"> *.jpeg</w:t>
      </w:r>
      <w:r w:rsidRPr="00FA1112">
        <w:t xml:space="preserve">. Maximum size is </w:t>
      </w:r>
      <w:r>
        <w:t>2</w:t>
      </w:r>
      <w:r w:rsidRPr="00FA1112">
        <w:t>0MB.</w:t>
      </w:r>
    </w:p>
    <w:p w14:paraId="568A3AC0" w14:textId="0FFCA933" w:rsidR="005B7891" w:rsidRDefault="005B7891" w:rsidP="009F2089">
      <w:pPr>
        <w:ind w:left="360"/>
      </w:pPr>
    </w:p>
    <w:p w14:paraId="263323AE" w14:textId="77777777" w:rsidR="005B7891" w:rsidRDefault="005B7891" w:rsidP="00B3740D">
      <w:pPr>
        <w:pStyle w:val="Heading3"/>
      </w:pPr>
      <w:r>
        <w:t>Organisation turnover in the most recent financial year</w:t>
      </w:r>
    </w:p>
    <w:p w14:paraId="3339C0EA" w14:textId="09E2662C" w:rsidR="009F2089" w:rsidRDefault="009F2089" w:rsidP="009F2089"/>
    <w:p w14:paraId="429AFE51" w14:textId="77777777" w:rsidR="005B7891" w:rsidRPr="000B7DBA" w:rsidRDefault="005B7891" w:rsidP="00B3740D">
      <w:pPr>
        <w:pStyle w:val="Heading3"/>
      </w:pPr>
      <w:r w:rsidRPr="00F62B04">
        <w:rPr>
          <w:rStyle w:val="Heading3Char"/>
          <w:b/>
          <w:bCs/>
        </w:rPr>
        <w:t>Is there anything you want to tell us about your current financial situation or organisational challenges</w:t>
      </w:r>
      <w:r w:rsidRPr="008514A3">
        <w:rPr>
          <w:rStyle w:val="Heading3Char"/>
          <w:b/>
          <w:bCs/>
        </w:rPr>
        <w:t>?</w:t>
      </w:r>
      <w:r w:rsidRPr="008514A3">
        <w:t xml:space="preserve"> (max 100 words)</w:t>
      </w:r>
    </w:p>
    <w:p w14:paraId="4F1B3301" w14:textId="77777777" w:rsidR="005B7891" w:rsidRDefault="005B7891" w:rsidP="005B7891">
      <w:pPr>
        <w:ind w:left="360"/>
      </w:pPr>
      <w:r>
        <w:t>For example, reasons for any deficit, reasons for large or low reserves, old financial information or if any staff have been furloughed.</w:t>
      </w:r>
    </w:p>
    <w:p w14:paraId="580E95F0" w14:textId="77777777" w:rsidR="005B7891" w:rsidRDefault="005B7891" w:rsidP="009F2089"/>
    <w:p w14:paraId="373D8472" w14:textId="3602B77F" w:rsidR="00644F1B" w:rsidRDefault="00644F1B" w:rsidP="00B3740D">
      <w:pPr>
        <w:pStyle w:val="Heading3"/>
      </w:pPr>
      <w:r w:rsidRPr="00A14931">
        <w:t>Have you been awarded a grant by Hyde Charitable Trust in the financial year 2021/2022 or 2022/2023?</w:t>
      </w:r>
    </w:p>
    <w:p w14:paraId="2127EE7D" w14:textId="77777777" w:rsidR="00644F1B" w:rsidRDefault="00644F1B" w:rsidP="00644F1B">
      <w:pPr>
        <w:pStyle w:val="ListParagraph"/>
        <w:numPr>
          <w:ilvl w:val="0"/>
          <w:numId w:val="0"/>
        </w:numPr>
        <w:ind w:left="360"/>
      </w:pPr>
      <w:r>
        <w:t> Yes – No action needed.</w:t>
      </w:r>
    </w:p>
    <w:p w14:paraId="13F4FB25" w14:textId="77777777" w:rsidR="00644F1B" w:rsidRDefault="00644F1B" w:rsidP="00644F1B">
      <w:pPr>
        <w:pStyle w:val="ListParagraph"/>
        <w:numPr>
          <w:ilvl w:val="0"/>
          <w:numId w:val="0"/>
        </w:numPr>
        <w:ind w:left="360"/>
      </w:pPr>
      <w:r>
        <w:t> No</w:t>
      </w:r>
    </w:p>
    <w:p w14:paraId="385363BA" w14:textId="361FFAB8" w:rsidR="00644F1B" w:rsidRDefault="00644F1B" w:rsidP="00644F1B">
      <w:pPr>
        <w:pStyle w:val="ListParagraph"/>
        <w:numPr>
          <w:ilvl w:val="0"/>
          <w:numId w:val="0"/>
        </w:numPr>
        <w:ind w:left="360"/>
      </w:pPr>
      <w:r w:rsidRPr="00A14931">
        <w:rPr>
          <w:b/>
          <w:bCs/>
        </w:rPr>
        <w:t>If</w:t>
      </w:r>
      <w:r>
        <w:t xml:space="preserve"> </w:t>
      </w:r>
      <w:r w:rsidRPr="00A14931">
        <w:rPr>
          <w:b/>
          <w:bCs/>
        </w:rPr>
        <w:t>No</w:t>
      </w:r>
      <w:r>
        <w:t xml:space="preserve"> – Please complete question 1</w:t>
      </w:r>
      <w:r w:rsidR="00B13667">
        <w:t>3</w:t>
      </w:r>
      <w:r>
        <w:t>a.</w:t>
      </w:r>
    </w:p>
    <w:p w14:paraId="21464DEB" w14:textId="77777777" w:rsidR="00644F1B" w:rsidRPr="00644F1B" w:rsidRDefault="00644F1B" w:rsidP="00644F1B"/>
    <w:p w14:paraId="6812F4E5" w14:textId="19777227" w:rsidR="009F2089" w:rsidRDefault="00644F1B" w:rsidP="00B3740D">
      <w:pPr>
        <w:pStyle w:val="Heading3"/>
        <w:numPr>
          <w:ilvl w:val="0"/>
          <w:numId w:val="0"/>
        </w:numPr>
      </w:pPr>
      <w:r>
        <w:t>1</w:t>
      </w:r>
      <w:r w:rsidR="00B13667">
        <w:t>3</w:t>
      </w:r>
      <w:r>
        <w:t xml:space="preserve">a. </w:t>
      </w:r>
      <w:bookmarkStart w:id="1" w:name="_Hlk120716233"/>
      <w:r w:rsidRPr="00644F1B">
        <w:t>Please upload a signed copy (an actual signature either written or copied digitally) of your bank details on the company’s headed paper.</w:t>
      </w:r>
    </w:p>
    <w:p w14:paraId="180F3334" w14:textId="77777777" w:rsidR="00644F1B" w:rsidRDefault="00644F1B" w:rsidP="00644F1B">
      <w:pPr>
        <w:ind w:left="360"/>
      </w:pPr>
      <w:r>
        <w:t>To help us set you up on our system and process the payment as quickly as possible, please ensure the uploaded document includes the following information:</w:t>
      </w:r>
    </w:p>
    <w:p w14:paraId="1A2C1C99" w14:textId="77777777" w:rsidR="00644F1B" w:rsidRDefault="00644F1B" w:rsidP="00544FE4">
      <w:pPr>
        <w:pStyle w:val="Bullets"/>
      </w:pPr>
      <w:r>
        <w:lastRenderedPageBreak/>
        <w:t>Organisation’s name and address</w:t>
      </w:r>
    </w:p>
    <w:p w14:paraId="2951D0BB" w14:textId="77777777" w:rsidR="00644F1B" w:rsidRDefault="00644F1B" w:rsidP="00544FE4">
      <w:pPr>
        <w:pStyle w:val="Bullets"/>
      </w:pPr>
      <w:r>
        <w:t>Email address for purchase orders and email address for remittance advice (this could be the same address)</w:t>
      </w:r>
    </w:p>
    <w:p w14:paraId="42C163C9" w14:textId="77777777" w:rsidR="00644F1B" w:rsidRDefault="00644F1B" w:rsidP="00544FE4">
      <w:pPr>
        <w:pStyle w:val="Bullets"/>
      </w:pPr>
      <w:r>
        <w:t>Your phone number</w:t>
      </w:r>
    </w:p>
    <w:p w14:paraId="101DE54C" w14:textId="77777777" w:rsidR="00644F1B" w:rsidRDefault="00644F1B" w:rsidP="00544FE4">
      <w:pPr>
        <w:pStyle w:val="Bullets"/>
      </w:pPr>
      <w:r>
        <w:t>Bank account details</w:t>
      </w:r>
    </w:p>
    <w:p w14:paraId="65F24ED4" w14:textId="77777777" w:rsidR="00644F1B" w:rsidRDefault="00644F1B" w:rsidP="00544FE4">
      <w:pPr>
        <w:pStyle w:val="Bullets"/>
      </w:pPr>
      <w:r>
        <w:t>Tax status (are you based in the UK? Are you VAT registered?)</w:t>
      </w:r>
    </w:p>
    <w:p w14:paraId="1BC6FA07" w14:textId="77777777" w:rsidR="00644F1B" w:rsidRDefault="00644F1B" w:rsidP="00544FE4">
      <w:pPr>
        <w:pStyle w:val="Bullets"/>
      </w:pPr>
      <w:r>
        <w:t>VAT registration number (if VAT registered)</w:t>
      </w:r>
    </w:p>
    <w:bookmarkEnd w:id="1"/>
    <w:p w14:paraId="3B729E4F" w14:textId="77777777" w:rsidR="00644F1B" w:rsidRDefault="00644F1B" w:rsidP="00544FE4">
      <w:pPr>
        <w:pStyle w:val="Bullets"/>
        <w:numPr>
          <w:ilvl w:val="0"/>
          <w:numId w:val="0"/>
        </w:numPr>
      </w:pPr>
    </w:p>
    <w:p w14:paraId="37300648" w14:textId="77777777" w:rsidR="00644F1B" w:rsidRDefault="00644F1B" w:rsidP="00644F1B">
      <w:pPr>
        <w:ind w:left="360"/>
      </w:pPr>
      <w:r w:rsidRPr="00FD0BE1">
        <w:t>You can upload *.pdf</w:t>
      </w:r>
      <w:r w:rsidRPr="00FA1112">
        <w:t xml:space="preserve">. Maximum size is </w:t>
      </w:r>
      <w:r>
        <w:t>2</w:t>
      </w:r>
      <w:r w:rsidRPr="00FA1112">
        <w:t>0MB.</w:t>
      </w:r>
    </w:p>
    <w:p w14:paraId="65C53845" w14:textId="77777777" w:rsidR="009F2089" w:rsidRPr="007C01A7" w:rsidRDefault="009F2089" w:rsidP="007E28D9"/>
    <w:p w14:paraId="09A9D44B" w14:textId="1A292B84" w:rsidR="00F62B04" w:rsidRDefault="00F62B04" w:rsidP="00B3740D">
      <w:pPr>
        <w:pStyle w:val="Heading3"/>
      </w:pPr>
      <w:r>
        <w:t>How many</w:t>
      </w:r>
      <w:r w:rsidRPr="00F62B04">
        <w:t xml:space="preserve"> full-time equivalent staff work for your whole organisation?</w:t>
      </w:r>
    </w:p>
    <w:p w14:paraId="3877291E" w14:textId="29088166" w:rsidR="00F62B04" w:rsidRPr="00F62B04" w:rsidRDefault="00F62B04" w:rsidP="00F62B04">
      <w:pPr>
        <w:ind w:left="360"/>
      </w:pPr>
      <w:r>
        <w:t>By full-time we mean around 37 hours per week.</w:t>
      </w:r>
    </w:p>
    <w:p w14:paraId="25999055" w14:textId="77777777" w:rsidR="00F62B04" w:rsidRPr="00F62B04" w:rsidRDefault="00F62B04" w:rsidP="00F62B04"/>
    <w:p w14:paraId="79DAD159" w14:textId="059050C3" w:rsidR="007E28D9" w:rsidRDefault="007E28D9" w:rsidP="007E28D9">
      <w:pPr>
        <w:pStyle w:val="Heading2"/>
      </w:pPr>
      <w:r w:rsidRPr="00C408C5">
        <w:t xml:space="preserve">About your </w:t>
      </w:r>
      <w:r>
        <w:t>lead contact</w:t>
      </w:r>
    </w:p>
    <w:p w14:paraId="70137466" w14:textId="1E303AC1" w:rsidR="007C01A7" w:rsidRPr="0013347F" w:rsidRDefault="007C01A7" w:rsidP="00B3740D">
      <w:pPr>
        <w:pStyle w:val="Heading3"/>
      </w:pPr>
      <w:r w:rsidRPr="0013347F">
        <w:t xml:space="preserve">Name of Lead </w:t>
      </w:r>
      <w:r w:rsidR="0013347F" w:rsidRPr="0013347F">
        <w:t>c</w:t>
      </w:r>
      <w:r w:rsidRPr="0013347F">
        <w:t xml:space="preserve">ontact </w:t>
      </w:r>
      <w:r w:rsidR="0013347F" w:rsidRPr="0013347F">
        <w:t>p</w:t>
      </w:r>
      <w:r w:rsidRPr="0013347F">
        <w:t>erson</w:t>
      </w:r>
    </w:p>
    <w:p w14:paraId="35656038" w14:textId="77777777" w:rsidR="007C01A7" w:rsidRDefault="007C01A7" w:rsidP="00F62B04">
      <w:pPr>
        <w:ind w:left="360"/>
      </w:pPr>
      <w:r>
        <w:t>This is the person who is authorised to make this application on behalf of your organisation and who will be able to respond to any questions about this application.</w:t>
      </w:r>
    </w:p>
    <w:tbl>
      <w:tblPr>
        <w:tblStyle w:val="ColourfulList"/>
        <w:tblW w:w="92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left w:w="85" w:type="dxa"/>
          <w:bottom w:w="14" w:type="dxa"/>
          <w:right w:w="85" w:type="dxa"/>
        </w:tblCellMar>
        <w:tblLook w:val="04A0" w:firstRow="1" w:lastRow="0" w:firstColumn="1" w:lastColumn="0" w:noHBand="0" w:noVBand="1"/>
      </w:tblPr>
      <w:tblGrid>
        <w:gridCol w:w="1660"/>
        <w:gridCol w:w="1577"/>
        <w:gridCol w:w="1540"/>
        <w:gridCol w:w="1517"/>
        <w:gridCol w:w="1615"/>
        <w:gridCol w:w="1379"/>
      </w:tblGrid>
      <w:tr w:rsidR="007C01A7" w:rsidRPr="00B61D1A" w14:paraId="5A4146E7" w14:textId="77777777" w:rsidTr="00B21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Borders>
              <w:bottom w:val="single" w:sz="4" w:space="0" w:color="000000" w:themeColor="text1"/>
              <w:right w:val="single" w:sz="4" w:space="0" w:color="3B5570" w:themeColor="accent1"/>
            </w:tcBorders>
            <w:shd w:val="clear" w:color="auto" w:fill="1A202B" w:themeFill="text2"/>
            <w:tcMar>
              <w:bottom w:w="57" w:type="dxa"/>
            </w:tcMar>
          </w:tcPr>
          <w:p w14:paraId="7E85F696" w14:textId="77777777" w:rsidR="007C01A7" w:rsidRPr="00B61D1A" w:rsidRDefault="007C01A7" w:rsidP="00B21310"/>
        </w:tc>
        <w:tc>
          <w:tcPr>
            <w:tcW w:w="1577" w:type="dxa"/>
            <w:tcBorders>
              <w:bottom w:val="single" w:sz="4" w:space="0" w:color="000000" w:themeColor="text1"/>
            </w:tcBorders>
            <w:shd w:val="clear" w:color="auto" w:fill="1A202B" w:themeFill="text2"/>
          </w:tcPr>
          <w:p w14:paraId="7451D47F" w14:textId="77777777" w:rsidR="007C01A7" w:rsidRPr="00B61D1A" w:rsidRDefault="007C01A7" w:rsidP="00B21310">
            <w:pPr>
              <w:cnfStyle w:val="100000000000" w:firstRow="1" w:lastRow="0" w:firstColumn="0" w:lastColumn="0" w:oddVBand="0" w:evenVBand="0" w:oddHBand="0" w:evenHBand="0" w:firstRowFirstColumn="0" w:firstRowLastColumn="0" w:lastRowFirstColumn="0" w:lastRowLastColumn="0"/>
            </w:pPr>
            <w:r>
              <w:t>Contact name</w:t>
            </w:r>
          </w:p>
        </w:tc>
        <w:tc>
          <w:tcPr>
            <w:tcW w:w="1540" w:type="dxa"/>
            <w:tcBorders>
              <w:bottom w:val="single" w:sz="4" w:space="0" w:color="000000" w:themeColor="text1"/>
            </w:tcBorders>
            <w:shd w:val="clear" w:color="auto" w:fill="1A202B" w:themeFill="text2"/>
          </w:tcPr>
          <w:p w14:paraId="0251FDA8" w14:textId="77777777" w:rsidR="007C01A7" w:rsidRPr="00B61D1A" w:rsidRDefault="007C01A7" w:rsidP="00B21310">
            <w:pPr>
              <w:cnfStyle w:val="100000000000" w:firstRow="1" w:lastRow="0" w:firstColumn="0" w:lastColumn="0" w:oddVBand="0" w:evenVBand="0" w:oddHBand="0" w:evenHBand="0" w:firstRowFirstColumn="0" w:firstRowLastColumn="0" w:lastRowFirstColumn="0" w:lastRowLastColumn="0"/>
            </w:pPr>
            <w:r>
              <w:t>Phone</w:t>
            </w:r>
          </w:p>
        </w:tc>
        <w:tc>
          <w:tcPr>
            <w:tcW w:w="1517" w:type="dxa"/>
            <w:tcBorders>
              <w:bottom w:val="single" w:sz="4" w:space="0" w:color="000000" w:themeColor="text1"/>
              <w:right w:val="single" w:sz="4" w:space="0" w:color="3B5570" w:themeColor="accent1"/>
            </w:tcBorders>
            <w:shd w:val="clear" w:color="auto" w:fill="1A202B" w:themeFill="text2"/>
          </w:tcPr>
          <w:p w14:paraId="1E7CD0B4" w14:textId="77777777" w:rsidR="007C01A7" w:rsidRPr="00B61D1A" w:rsidRDefault="007C01A7" w:rsidP="00B21310">
            <w:pPr>
              <w:cnfStyle w:val="100000000000" w:firstRow="1" w:lastRow="0" w:firstColumn="0" w:lastColumn="0" w:oddVBand="0" w:evenVBand="0" w:oddHBand="0" w:evenHBand="0" w:firstRowFirstColumn="0" w:firstRowLastColumn="0" w:lastRowFirstColumn="0" w:lastRowLastColumn="0"/>
            </w:pPr>
            <w:r>
              <w:t>Email</w:t>
            </w:r>
          </w:p>
        </w:tc>
        <w:tc>
          <w:tcPr>
            <w:tcW w:w="1615" w:type="dxa"/>
            <w:tcBorders>
              <w:left w:val="single" w:sz="4" w:space="0" w:color="3B5570" w:themeColor="accent1"/>
              <w:bottom w:val="single" w:sz="4" w:space="0" w:color="000000" w:themeColor="text1"/>
            </w:tcBorders>
            <w:shd w:val="clear" w:color="auto" w:fill="1A202B" w:themeFill="text2"/>
            <w:tcMar>
              <w:bottom w:w="57" w:type="dxa"/>
            </w:tcMar>
          </w:tcPr>
          <w:p w14:paraId="355F457D" w14:textId="77777777" w:rsidR="007C01A7" w:rsidRPr="00B61D1A" w:rsidRDefault="007C01A7" w:rsidP="00B21310">
            <w:pPr>
              <w:cnfStyle w:val="100000000000" w:firstRow="1" w:lastRow="0" w:firstColumn="0" w:lastColumn="0" w:oddVBand="0" w:evenVBand="0" w:oddHBand="0" w:evenHBand="0" w:firstRowFirstColumn="0" w:firstRowLastColumn="0" w:lastRowFirstColumn="0" w:lastRowLastColumn="0"/>
            </w:pPr>
            <w:r>
              <w:t>Address complete</w:t>
            </w:r>
          </w:p>
        </w:tc>
        <w:tc>
          <w:tcPr>
            <w:tcW w:w="1379" w:type="dxa"/>
            <w:tcBorders>
              <w:left w:val="single" w:sz="4" w:space="0" w:color="3B5570" w:themeColor="accent1"/>
              <w:bottom w:val="single" w:sz="4" w:space="0" w:color="000000" w:themeColor="text1"/>
            </w:tcBorders>
            <w:shd w:val="clear" w:color="auto" w:fill="1A202B" w:themeFill="text2"/>
          </w:tcPr>
          <w:p w14:paraId="22F98A74" w14:textId="77777777" w:rsidR="007C01A7" w:rsidRDefault="007C01A7" w:rsidP="00B21310">
            <w:pPr>
              <w:cnfStyle w:val="100000000000" w:firstRow="1" w:lastRow="0" w:firstColumn="0" w:lastColumn="0" w:oddVBand="0" w:evenVBand="0" w:oddHBand="0" w:evenHBand="0" w:firstRowFirstColumn="0" w:firstRowLastColumn="0" w:lastRowFirstColumn="0" w:lastRowLastColumn="0"/>
            </w:pPr>
          </w:p>
        </w:tc>
      </w:tr>
      <w:tr w:rsidR="007C01A7" w:rsidRPr="00B61D1A" w14:paraId="3D37B5B9" w14:textId="77777777" w:rsidTr="00B21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1549DFB1" w14:textId="77777777" w:rsidR="007C01A7" w:rsidRPr="00B61D1A" w:rsidRDefault="007C01A7" w:rsidP="00B21310"/>
        </w:tc>
        <w:tc>
          <w:tcPr>
            <w:tcW w:w="1577"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4E173FA0" w14:textId="77777777" w:rsidR="007C01A7" w:rsidRPr="00E44B55" w:rsidRDefault="007C01A7" w:rsidP="00B21310">
            <w:pPr>
              <w:cnfStyle w:val="000000100000" w:firstRow="0" w:lastRow="0" w:firstColumn="0" w:lastColumn="0" w:oddVBand="0" w:evenVBand="0" w:oddHBand="1" w:evenHBand="0" w:firstRowFirstColumn="0" w:firstRowLastColumn="0" w:lastRowFirstColumn="0" w:lastRowLastColumn="0"/>
              <w:rPr>
                <w:b/>
                <w:bCs/>
              </w:rPr>
            </w:pPr>
          </w:p>
        </w:tc>
        <w:tc>
          <w:tcPr>
            <w:tcW w:w="1540"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6CF0AB0C" w14:textId="77777777" w:rsidR="007C01A7" w:rsidRPr="00E44B55" w:rsidRDefault="007C01A7" w:rsidP="00B21310">
            <w:pPr>
              <w:cnfStyle w:val="000000100000" w:firstRow="0" w:lastRow="0" w:firstColumn="0" w:lastColumn="0" w:oddVBand="0" w:evenVBand="0" w:oddHBand="1" w:evenHBand="0" w:firstRowFirstColumn="0" w:firstRowLastColumn="0" w:lastRowFirstColumn="0" w:lastRowLastColumn="0"/>
              <w:rPr>
                <w:b/>
                <w:bCs/>
              </w:rPr>
            </w:pPr>
          </w:p>
        </w:tc>
        <w:tc>
          <w:tcPr>
            <w:tcW w:w="1517"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67DEE7F7" w14:textId="77777777" w:rsidR="007C01A7" w:rsidRPr="00E44B55" w:rsidRDefault="007C01A7" w:rsidP="00B21310">
            <w:pPr>
              <w:cnfStyle w:val="000000100000" w:firstRow="0" w:lastRow="0" w:firstColumn="0" w:lastColumn="0" w:oddVBand="0" w:evenVBand="0" w:oddHBand="1" w:evenHBand="0" w:firstRowFirstColumn="0" w:firstRowLastColumn="0" w:lastRowFirstColumn="0" w:lastRowLastColumn="0"/>
              <w:rPr>
                <w:b/>
                <w:bCs/>
              </w:rPr>
            </w:pPr>
          </w:p>
        </w:tc>
        <w:tc>
          <w:tcPr>
            <w:tcW w:w="1615"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14:paraId="6D75CB44" w14:textId="77777777" w:rsidR="007C01A7" w:rsidRPr="00E44B55" w:rsidRDefault="007C01A7" w:rsidP="00B21310">
            <w:pPr>
              <w:cnfStyle w:val="000000100000" w:firstRow="0" w:lastRow="0" w:firstColumn="0" w:lastColumn="0" w:oddVBand="0" w:evenVBand="0" w:oddHBand="1" w:evenHBand="0" w:firstRowFirstColumn="0" w:firstRowLastColumn="0" w:lastRowFirstColumn="0" w:lastRowLastColumn="0"/>
              <w:rPr>
                <w:b/>
                <w:bCs/>
              </w:rPr>
            </w:pPr>
          </w:p>
        </w:tc>
        <w:tc>
          <w:tcPr>
            <w:tcW w:w="1379"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14:paraId="5B03D60E" w14:textId="77777777" w:rsidR="007C01A7" w:rsidRPr="007921DA" w:rsidRDefault="007C01A7" w:rsidP="00B21310">
            <w:pPr>
              <w:cnfStyle w:val="000000100000" w:firstRow="0" w:lastRow="0" w:firstColumn="0" w:lastColumn="0" w:oddVBand="0" w:evenVBand="0" w:oddHBand="1" w:evenHBand="0" w:firstRowFirstColumn="0" w:firstRowLastColumn="0" w:lastRowFirstColumn="0" w:lastRowLastColumn="0"/>
            </w:pPr>
            <w:r w:rsidRPr="007921DA">
              <w:t>(Edit)</w:t>
            </w:r>
          </w:p>
        </w:tc>
      </w:tr>
    </w:tbl>
    <w:p w14:paraId="1D433D7F" w14:textId="4F9133BD" w:rsidR="007C01A7" w:rsidRDefault="007C01A7" w:rsidP="007C01A7">
      <w:pPr>
        <w:rPr>
          <w:color w:val="FF0000"/>
        </w:rPr>
      </w:pPr>
      <w:r>
        <w:br/>
      </w:r>
    </w:p>
    <w:p w14:paraId="107AA7E3" w14:textId="4C877B38" w:rsidR="009D3170" w:rsidRDefault="009D3170" w:rsidP="007C01A7">
      <w:pPr>
        <w:rPr>
          <w:color w:val="FF0000"/>
        </w:rPr>
      </w:pPr>
    </w:p>
    <w:p w14:paraId="048EDF53" w14:textId="781A2DAB" w:rsidR="009D3170" w:rsidRDefault="009D3170" w:rsidP="007C01A7">
      <w:pPr>
        <w:rPr>
          <w:color w:val="FF0000"/>
        </w:rPr>
      </w:pPr>
    </w:p>
    <w:p w14:paraId="1F56F401" w14:textId="65DBA001" w:rsidR="009D3170" w:rsidRDefault="009D3170" w:rsidP="007C01A7">
      <w:pPr>
        <w:rPr>
          <w:color w:val="FF0000"/>
        </w:rPr>
      </w:pPr>
    </w:p>
    <w:p w14:paraId="359637CE" w14:textId="5EE7B3D3" w:rsidR="009D3170" w:rsidRDefault="009D3170" w:rsidP="007C01A7">
      <w:pPr>
        <w:rPr>
          <w:color w:val="FF0000"/>
        </w:rPr>
      </w:pPr>
    </w:p>
    <w:p w14:paraId="79EA8542" w14:textId="35072C7D" w:rsidR="009D3170" w:rsidRDefault="009D3170" w:rsidP="007C01A7">
      <w:pPr>
        <w:rPr>
          <w:color w:val="FF0000"/>
        </w:rPr>
      </w:pPr>
    </w:p>
    <w:p w14:paraId="6F428675" w14:textId="2342FBCD" w:rsidR="009D3170" w:rsidRDefault="009D3170" w:rsidP="007C01A7">
      <w:pPr>
        <w:rPr>
          <w:color w:val="FF0000"/>
        </w:rPr>
      </w:pPr>
    </w:p>
    <w:p w14:paraId="5BC29D6B" w14:textId="541E09AE" w:rsidR="00D40887" w:rsidRDefault="00D40887" w:rsidP="007C01A7">
      <w:pPr>
        <w:rPr>
          <w:color w:val="FF0000"/>
        </w:rPr>
      </w:pPr>
    </w:p>
    <w:p w14:paraId="1F664310" w14:textId="77777777" w:rsidR="00D40887" w:rsidRDefault="00D40887" w:rsidP="007C01A7">
      <w:pPr>
        <w:rPr>
          <w:color w:val="FF0000"/>
        </w:rPr>
      </w:pPr>
    </w:p>
    <w:p w14:paraId="6D794804" w14:textId="60CCB464" w:rsidR="009D3170" w:rsidRDefault="009D3170" w:rsidP="007C01A7">
      <w:pPr>
        <w:rPr>
          <w:color w:val="FF0000"/>
        </w:rPr>
      </w:pPr>
    </w:p>
    <w:p w14:paraId="283152BF" w14:textId="07402AE1" w:rsidR="009D3170" w:rsidRDefault="009D3170" w:rsidP="007C01A7">
      <w:pPr>
        <w:rPr>
          <w:color w:val="FF0000"/>
        </w:rPr>
      </w:pPr>
    </w:p>
    <w:p w14:paraId="43B9A3C6" w14:textId="43CCB8F3" w:rsidR="009D3170" w:rsidRDefault="009D3170" w:rsidP="007C01A7">
      <w:pPr>
        <w:rPr>
          <w:color w:val="FF0000"/>
        </w:rPr>
      </w:pPr>
    </w:p>
    <w:p w14:paraId="1FE009D6" w14:textId="33893BCA" w:rsidR="009D3170" w:rsidRDefault="009D3170" w:rsidP="007C01A7">
      <w:pPr>
        <w:rPr>
          <w:color w:val="FF0000"/>
        </w:rPr>
      </w:pPr>
    </w:p>
    <w:p w14:paraId="6B4D7AD1" w14:textId="3A540281" w:rsidR="00F615D7" w:rsidRDefault="00FE2E27" w:rsidP="00F615D7">
      <w:pPr>
        <w:pStyle w:val="Heading1"/>
      </w:pPr>
      <w:r>
        <w:lastRenderedPageBreak/>
        <w:t xml:space="preserve">Section </w:t>
      </w:r>
      <w:r w:rsidR="000C659A">
        <w:t>3</w:t>
      </w:r>
      <w:r>
        <w:t xml:space="preserve">: About </w:t>
      </w:r>
      <w:r w:rsidR="004B0379">
        <w:t>y</w:t>
      </w:r>
      <w:r>
        <w:t xml:space="preserve">our </w:t>
      </w:r>
      <w:r w:rsidR="004B0379">
        <w:t>p</w:t>
      </w:r>
      <w:r>
        <w:t>roject</w:t>
      </w:r>
    </w:p>
    <w:p w14:paraId="166DA6FA" w14:textId="3F5655A3" w:rsidR="00F615D7" w:rsidRDefault="00FE2E27" w:rsidP="00B3740D">
      <w:pPr>
        <w:pStyle w:val="Heading3"/>
        <w:numPr>
          <w:ilvl w:val="0"/>
          <w:numId w:val="40"/>
        </w:numPr>
      </w:pPr>
      <w:r w:rsidRPr="00FE2E27">
        <w:t>What is the name of your project?</w:t>
      </w:r>
      <w:r w:rsidR="00FA1112">
        <w:t xml:space="preserve"> (max 10 words)</w:t>
      </w:r>
    </w:p>
    <w:p w14:paraId="0A4E33A1" w14:textId="77777777" w:rsidR="005624B8" w:rsidRDefault="005624B8" w:rsidP="006705C9"/>
    <w:p w14:paraId="22CBFECD" w14:textId="59094954" w:rsidR="007E28D9" w:rsidRDefault="007E28D9" w:rsidP="00B3740D">
      <w:pPr>
        <w:pStyle w:val="Heading3"/>
      </w:pPr>
      <w:r>
        <w:t>Please provide a brief description of the work you intend to deliver</w:t>
      </w:r>
      <w:r w:rsidR="00127110">
        <w:t>.</w:t>
      </w:r>
      <w:r>
        <w:t xml:space="preserve"> </w:t>
      </w:r>
      <w:r w:rsidRPr="007E28D9">
        <w:t>(max 50 words)</w:t>
      </w:r>
    </w:p>
    <w:p w14:paraId="24492732" w14:textId="6E66D342" w:rsidR="00FA1112" w:rsidRPr="00FA1112" w:rsidRDefault="00FA1112" w:rsidP="00FA1112">
      <w:pPr>
        <w:ind w:firstLine="360"/>
      </w:pPr>
      <w:r>
        <w:t>This will not be assessed but we may use this in our publicity and other materials.</w:t>
      </w:r>
    </w:p>
    <w:p w14:paraId="19D5662E" w14:textId="77777777" w:rsidR="005007B8" w:rsidRPr="005007B8" w:rsidRDefault="005007B8" w:rsidP="005007B8">
      <w:pPr>
        <w:rPr>
          <w:rFonts w:eastAsia="MS Gothic"/>
        </w:rPr>
      </w:pPr>
    </w:p>
    <w:p w14:paraId="187600F6" w14:textId="147648E5" w:rsidR="009B205E" w:rsidRDefault="00FE2E27" w:rsidP="00B3740D">
      <w:pPr>
        <w:pStyle w:val="Heading3"/>
      </w:pPr>
      <w:r w:rsidRPr="00FE2E27">
        <w:t>When will your project start and finish?</w:t>
      </w:r>
    </w:p>
    <w:p w14:paraId="18D73A9B" w14:textId="1841C91B" w:rsidR="00737A87" w:rsidRPr="00737A87" w:rsidRDefault="00737A87" w:rsidP="00737A87">
      <w:pPr>
        <w:ind w:left="284"/>
        <w:rPr>
          <w:rFonts w:eastAsia="MS Gothic"/>
        </w:rPr>
      </w:pPr>
      <w:r w:rsidRPr="00737A87">
        <w:rPr>
          <w:rFonts w:eastAsia="MS Gothic"/>
        </w:rPr>
        <w:t>We recommend that your project starts between 12 and 24 weeks from when you submit your application to us.</w:t>
      </w:r>
    </w:p>
    <w:p w14:paraId="07A9F149" w14:textId="14999DA0" w:rsidR="00FE2E27" w:rsidRPr="00A00B91" w:rsidRDefault="00FE2E27" w:rsidP="00544FE4">
      <w:pPr>
        <w:pStyle w:val="Bullets"/>
      </w:pPr>
      <w:r w:rsidRPr="00A00B91">
        <w:t>Start date</w:t>
      </w:r>
      <w:r w:rsidR="00FA1112">
        <w:t xml:space="preserve"> (DD/MM/YYY format)</w:t>
      </w:r>
    </w:p>
    <w:p w14:paraId="4AE73EC9" w14:textId="74BA3ADD" w:rsidR="00FE2E27" w:rsidRPr="00A00B91" w:rsidRDefault="00FE2E27" w:rsidP="00544FE4">
      <w:pPr>
        <w:pStyle w:val="Bullets"/>
      </w:pPr>
      <w:r w:rsidRPr="00A00B91">
        <w:t>End date</w:t>
      </w:r>
      <w:r w:rsidR="00FA1112">
        <w:t xml:space="preserve"> (DD/MM/YYY format)</w:t>
      </w:r>
    </w:p>
    <w:p w14:paraId="4D34FC37" w14:textId="314901F2" w:rsidR="005007B8" w:rsidRDefault="005007B8" w:rsidP="005007B8"/>
    <w:p w14:paraId="58DC6FD0" w14:textId="3B2F6BA7" w:rsidR="00C213B9" w:rsidRDefault="00C213B9" w:rsidP="00B3740D">
      <w:pPr>
        <w:pStyle w:val="Heading3"/>
      </w:pPr>
      <w:r>
        <w:t xml:space="preserve">Duration of the project </w:t>
      </w:r>
      <w:r w:rsidR="00A00B91">
        <w:t>(</w:t>
      </w:r>
      <w:r>
        <w:t>in months</w:t>
      </w:r>
      <w:r w:rsidR="00A00B91">
        <w:t>)</w:t>
      </w:r>
      <w:r>
        <w:t>.</w:t>
      </w:r>
    </w:p>
    <w:p w14:paraId="21DCDE4D" w14:textId="56A17D73" w:rsidR="00C213B9" w:rsidRDefault="00A00B91" w:rsidP="00A00B91">
      <w:pPr>
        <w:ind w:firstLine="360"/>
      </w:pPr>
      <w:r w:rsidRPr="00A00B91">
        <w:t xml:space="preserve">There is no minimum duration. The maximum duration of the grant is </w:t>
      </w:r>
      <w:r>
        <w:t>36 months</w:t>
      </w:r>
      <w:r w:rsidRPr="00A00B91">
        <w:t>.</w:t>
      </w:r>
    </w:p>
    <w:p w14:paraId="0C568B6F" w14:textId="77777777" w:rsidR="00A00B91" w:rsidRDefault="00A00B91" w:rsidP="00A00B91">
      <w:pPr>
        <w:ind w:firstLine="360"/>
      </w:pPr>
    </w:p>
    <w:p w14:paraId="08F80461" w14:textId="770B707A" w:rsidR="009B205E" w:rsidRDefault="00FE2E27" w:rsidP="00B3740D">
      <w:pPr>
        <w:pStyle w:val="Heading3"/>
      </w:pPr>
      <w:r>
        <w:t>Is this new or existing work</w:t>
      </w:r>
      <w:r w:rsidR="0013347F">
        <w:t>?</w:t>
      </w:r>
    </w:p>
    <w:p w14:paraId="586A9738" w14:textId="1EB29730" w:rsidR="00FE2E27" w:rsidRDefault="00FE2E27" w:rsidP="00544FE4">
      <w:pPr>
        <w:pStyle w:val="Bullets"/>
      </w:pPr>
      <w:r>
        <w:t>New work</w:t>
      </w:r>
    </w:p>
    <w:p w14:paraId="581D3105" w14:textId="6274B822" w:rsidR="005007B8" w:rsidRDefault="00FE2E27" w:rsidP="00544FE4">
      <w:pPr>
        <w:pStyle w:val="Bullets"/>
      </w:pPr>
      <w:r w:rsidRPr="007A7938">
        <w:t>Existing work</w:t>
      </w:r>
    </w:p>
    <w:p w14:paraId="43FE8A7C" w14:textId="19CE2921" w:rsidR="005007B8" w:rsidRDefault="00A2487E" w:rsidP="006705C9">
      <w:pPr>
        <w:pStyle w:val="ListParagraph"/>
        <w:numPr>
          <w:ilvl w:val="0"/>
          <w:numId w:val="0"/>
        </w:numPr>
        <w:ind w:left="568"/>
        <w:rPr>
          <w:u w:val="single"/>
        </w:rPr>
      </w:pPr>
      <w:r w:rsidRPr="00A2487E">
        <w:rPr>
          <w:b/>
          <w:bCs/>
        </w:rPr>
        <w:t>If Existing work</w:t>
      </w:r>
      <w:r>
        <w:t xml:space="preserve"> –</w:t>
      </w:r>
      <w:r w:rsidR="00ED2DD7">
        <w:t xml:space="preserve"> </w:t>
      </w:r>
      <w:r w:rsidR="00AD4431">
        <w:t xml:space="preserve">we expect </w:t>
      </w:r>
      <w:r w:rsidR="00ED2DD7">
        <w:t xml:space="preserve">to </w:t>
      </w:r>
      <w:r w:rsidR="00AD4431">
        <w:t>see a new element that adds value to any existing work, i.e. it could be delivery in a different area where there is a current gap in provision</w:t>
      </w:r>
      <w:r w:rsidR="001F3058">
        <w:t>;</w:t>
      </w:r>
      <w:r w:rsidR="00AD4431">
        <w:t xml:space="preserve"> expanding a service to a different group of beneficiaries</w:t>
      </w:r>
      <w:r w:rsidR="001F3058">
        <w:t>; delivering a new element to increase the impact of your service.</w:t>
      </w:r>
    </w:p>
    <w:p w14:paraId="1823583C" w14:textId="1DD2932B" w:rsidR="00A00B91" w:rsidRPr="007A7938" w:rsidRDefault="00A00B91" w:rsidP="00544FE4">
      <w:pPr>
        <w:pStyle w:val="Bullets"/>
        <w:numPr>
          <w:ilvl w:val="0"/>
          <w:numId w:val="0"/>
        </w:numPr>
        <w:ind w:left="568"/>
      </w:pPr>
    </w:p>
    <w:p w14:paraId="45CAABA6" w14:textId="74AC5CBB" w:rsidR="003F31CD" w:rsidRDefault="00FE2E27" w:rsidP="00B3740D">
      <w:pPr>
        <w:pStyle w:val="Heading3"/>
      </w:pPr>
      <w:r w:rsidRPr="007A7938">
        <w:t xml:space="preserve">Please tell us about your project and </w:t>
      </w:r>
      <w:r w:rsidR="003F31CD">
        <w:t>what would you like to deliver? (max 500 words)</w:t>
      </w:r>
    </w:p>
    <w:p w14:paraId="136E78F5" w14:textId="2282A07B" w:rsidR="00A777FC" w:rsidRPr="00A777FC" w:rsidRDefault="008A22FD" w:rsidP="00A777FC">
      <w:pPr>
        <w:ind w:left="360"/>
      </w:pPr>
      <w:r>
        <w:t>As you describe your plans, please also u</w:t>
      </w:r>
      <w:r w:rsidR="00A777FC" w:rsidRPr="00A777FC">
        <w:t>se bullet points to tell us about the key dates of the project and what you plan to do.</w:t>
      </w:r>
    </w:p>
    <w:p w14:paraId="0C48818D" w14:textId="77777777" w:rsidR="00FA1112" w:rsidRPr="004F2E5F" w:rsidRDefault="00FA1112" w:rsidP="004F2E5F"/>
    <w:p w14:paraId="13D81F21" w14:textId="7CDEB368" w:rsidR="005007B8" w:rsidRDefault="007D364D" w:rsidP="00B3740D">
      <w:pPr>
        <w:pStyle w:val="Heading3"/>
      </w:pPr>
      <w:r>
        <w:t>If you’re planning to deliver this project in partnership with other organisations or funders, please tell us who they are</w:t>
      </w:r>
      <w:r w:rsidR="0024691A">
        <w:t xml:space="preserve">; </w:t>
      </w:r>
      <w:r>
        <w:t>what their role</w:t>
      </w:r>
      <w:r w:rsidR="00FA1112">
        <w:t>s</w:t>
      </w:r>
      <w:r>
        <w:t xml:space="preserve"> </w:t>
      </w:r>
      <w:r w:rsidR="0024691A">
        <w:t xml:space="preserve">are; what their </w:t>
      </w:r>
      <w:r>
        <w:t>contribution to the project</w:t>
      </w:r>
      <w:r w:rsidR="0024691A">
        <w:t xml:space="preserve"> is</w:t>
      </w:r>
      <w:r>
        <w:t xml:space="preserve">. (max </w:t>
      </w:r>
      <w:r w:rsidR="008A22FD">
        <w:t>2</w:t>
      </w:r>
      <w:r>
        <w:t>00 word</w:t>
      </w:r>
      <w:r w:rsidR="00574866">
        <w:t>s</w:t>
      </w:r>
      <w:r>
        <w:t>)</w:t>
      </w:r>
    </w:p>
    <w:p w14:paraId="15BA23DA" w14:textId="77777777" w:rsidR="00FE2E27" w:rsidRDefault="00FE2E27" w:rsidP="00FE2E27"/>
    <w:p w14:paraId="60B607BA" w14:textId="572BBB12" w:rsidR="00FE2E27" w:rsidRDefault="005007B8" w:rsidP="005007B8">
      <w:pPr>
        <w:pStyle w:val="Heading2"/>
      </w:pPr>
      <w:r>
        <w:t>Participants and sessions</w:t>
      </w:r>
    </w:p>
    <w:p w14:paraId="64F726B8" w14:textId="7C3612DC" w:rsidR="00E23C3E" w:rsidRDefault="00E23C3E" w:rsidP="00B3740D">
      <w:pPr>
        <w:pStyle w:val="Heading3"/>
      </w:pPr>
      <w:r>
        <w:t>Who are your intended participants</w:t>
      </w:r>
      <w:r w:rsidR="009C41D8">
        <w:t>?</w:t>
      </w:r>
      <w:r>
        <w:t xml:space="preserve"> (</w:t>
      </w:r>
      <w:r w:rsidR="00383E93">
        <w:t>select</w:t>
      </w:r>
      <w:r>
        <w:t xml:space="preserve"> all that apply)</w:t>
      </w:r>
    </w:p>
    <w:p w14:paraId="2552EB16" w14:textId="69874515" w:rsidR="00872951" w:rsidRPr="00872951" w:rsidRDefault="00872951" w:rsidP="00872951">
      <w:pPr>
        <w:ind w:left="284"/>
      </w:pPr>
      <w:r w:rsidRPr="00872951">
        <w:lastRenderedPageBreak/>
        <w:t>See the Applicant guidance notes for the definitions.</w:t>
      </w:r>
    </w:p>
    <w:p w14:paraId="0C1DEE5B" w14:textId="27F30FC0" w:rsidR="00E23C3E" w:rsidRPr="00E23C3E" w:rsidRDefault="004F7E92" w:rsidP="00544FE4">
      <w:pPr>
        <w:pStyle w:val="Bullets"/>
      </w:pPr>
      <w:r>
        <w:t>Children</w:t>
      </w:r>
      <w:r w:rsidR="001F3058">
        <w:t xml:space="preserve"> and y</w:t>
      </w:r>
      <w:r w:rsidR="00E23C3E" w:rsidRPr="00E23C3E">
        <w:t xml:space="preserve">oung </w:t>
      </w:r>
      <w:r w:rsidR="009D3170">
        <w:t>p</w:t>
      </w:r>
      <w:r w:rsidR="00E23C3E" w:rsidRPr="00E23C3E">
        <w:t>eople</w:t>
      </w:r>
    </w:p>
    <w:p w14:paraId="734DC8DC" w14:textId="02F1CC5D" w:rsidR="00E23C3E" w:rsidRPr="00E23C3E" w:rsidRDefault="004F7E92" w:rsidP="00544FE4">
      <w:pPr>
        <w:pStyle w:val="Bullets"/>
      </w:pPr>
      <w:r>
        <w:t>Working</w:t>
      </w:r>
      <w:r w:rsidR="009D3170">
        <w:t>-</w:t>
      </w:r>
      <w:r>
        <w:t>age a</w:t>
      </w:r>
      <w:r w:rsidR="00E23C3E" w:rsidRPr="00E23C3E">
        <w:t>dults</w:t>
      </w:r>
      <w:r w:rsidR="00B26E20" w:rsidRPr="00B26E20">
        <w:rPr>
          <w:color w:val="FF0000"/>
        </w:rPr>
        <w:t xml:space="preserve"> </w:t>
      </w:r>
    </w:p>
    <w:p w14:paraId="0A1F9BC8" w14:textId="00D51CAA" w:rsidR="00E23C3E" w:rsidRPr="00E23C3E" w:rsidRDefault="00E23C3E" w:rsidP="00544FE4">
      <w:pPr>
        <w:pStyle w:val="Bullets"/>
      </w:pPr>
      <w:r w:rsidRPr="00E23C3E">
        <w:t xml:space="preserve">Older </w:t>
      </w:r>
      <w:r w:rsidR="009D3170">
        <w:t>p</w:t>
      </w:r>
      <w:r w:rsidRPr="00E23C3E">
        <w:t>eople</w:t>
      </w:r>
      <w:r w:rsidR="00B26E20" w:rsidRPr="00B26E20">
        <w:rPr>
          <w:color w:val="FF0000"/>
        </w:rPr>
        <w:t xml:space="preserve"> </w:t>
      </w:r>
    </w:p>
    <w:p w14:paraId="32053062" w14:textId="4E9C9A86" w:rsidR="00E23C3E" w:rsidRDefault="00E23C3E" w:rsidP="00E23C3E"/>
    <w:p w14:paraId="68E0D62D" w14:textId="29839E37" w:rsidR="009B0CF9" w:rsidRDefault="00B76F2F" w:rsidP="00B3740D">
      <w:pPr>
        <w:pStyle w:val="Heading3"/>
      </w:pPr>
      <w:r>
        <w:t xml:space="preserve">Which of the following </w:t>
      </w:r>
      <w:r w:rsidR="00604BBD">
        <w:t>groups of people are you planning to work with</w:t>
      </w:r>
      <w:r w:rsidR="009B0CF9">
        <w:t>? (</w:t>
      </w:r>
      <w:r w:rsidR="00383E93">
        <w:t>select</w:t>
      </w:r>
      <w:r w:rsidR="009B0CF9">
        <w:t xml:space="preserve"> all that apply)</w:t>
      </w:r>
    </w:p>
    <w:p w14:paraId="1FC178DB" w14:textId="2EBFF850" w:rsidR="009B0CF9" w:rsidRDefault="009B0CF9" w:rsidP="009B0CF9">
      <w:pPr>
        <w:ind w:left="360"/>
      </w:pPr>
      <w:r>
        <w:t xml:space="preserve">We’re particularly interested to hear about </w:t>
      </w:r>
      <w:r w:rsidR="00604BBD">
        <w:t xml:space="preserve">the </w:t>
      </w:r>
      <w:r>
        <w:t xml:space="preserve">participants you’re planning to work with in this project, rather than those </w:t>
      </w:r>
      <w:r w:rsidR="00B76F2F">
        <w:t>whom</w:t>
      </w:r>
      <w:r>
        <w:t xml:space="preserve"> you work with in general.</w:t>
      </w:r>
    </w:p>
    <w:p w14:paraId="5A75A2D0" w14:textId="42690EDD" w:rsidR="009B0CF9" w:rsidRDefault="00604BBD" w:rsidP="00544FE4">
      <w:pPr>
        <w:pStyle w:val="Bullets"/>
      </w:pPr>
      <w:r>
        <w:t>People who emigrate (asylum seekers, refugees, people with undocumented status)</w:t>
      </w:r>
    </w:p>
    <w:p w14:paraId="536BFE77" w14:textId="7B251367" w:rsidR="00B76F2F" w:rsidRDefault="00B76F2F" w:rsidP="00544FE4">
      <w:pPr>
        <w:pStyle w:val="Bullets"/>
      </w:pPr>
      <w:r>
        <w:t>People with English as an additional language</w:t>
      </w:r>
    </w:p>
    <w:p w14:paraId="351233C1" w14:textId="2E50367E" w:rsidR="00604BBD" w:rsidRDefault="00604BBD" w:rsidP="00544FE4">
      <w:pPr>
        <w:pStyle w:val="Bullets"/>
      </w:pPr>
      <w:r>
        <w:t>People experiencing ethnic or racial inequality</w:t>
      </w:r>
    </w:p>
    <w:p w14:paraId="1ED831BA" w14:textId="7F9F32B4" w:rsidR="00604BBD" w:rsidRDefault="00604BBD" w:rsidP="00544FE4">
      <w:pPr>
        <w:pStyle w:val="Bullets"/>
      </w:pPr>
      <w:r>
        <w:t>Disabled people</w:t>
      </w:r>
    </w:p>
    <w:p w14:paraId="196910B7" w14:textId="0F4F902B" w:rsidR="00D06066" w:rsidRDefault="00D06066" w:rsidP="00544FE4">
      <w:pPr>
        <w:pStyle w:val="Bullets"/>
      </w:pPr>
      <w:r>
        <w:t>Neurodivergent people</w:t>
      </w:r>
    </w:p>
    <w:p w14:paraId="35119F45" w14:textId="6EA172F1" w:rsidR="00604BBD" w:rsidRDefault="00604BBD" w:rsidP="00544FE4">
      <w:pPr>
        <w:pStyle w:val="Bullets"/>
      </w:pPr>
      <w:r>
        <w:t>People with special educational needs</w:t>
      </w:r>
    </w:p>
    <w:p w14:paraId="5D13A46F" w14:textId="77777777" w:rsidR="00A272A7" w:rsidRPr="00A272A7" w:rsidRDefault="00A272A7" w:rsidP="00544FE4">
      <w:pPr>
        <w:pStyle w:val="Bullets"/>
        <w:rPr>
          <w:color w:val="000000"/>
        </w:rPr>
      </w:pPr>
      <w:r>
        <w:t>P</w:t>
      </w:r>
      <w:r w:rsidRPr="00A272A7">
        <w:t>eople experiencing poverty or economic inequality</w:t>
      </w:r>
      <w:r w:rsidRPr="009358F0">
        <w:rPr>
          <w:color w:val="FF0000"/>
        </w:rPr>
        <w:t xml:space="preserve"> </w:t>
      </w:r>
    </w:p>
    <w:p w14:paraId="253BA28C" w14:textId="096AB0F7" w:rsidR="00604BBD" w:rsidRPr="0064191B" w:rsidRDefault="00604BBD" w:rsidP="00544FE4">
      <w:pPr>
        <w:pStyle w:val="Bullets"/>
      </w:pPr>
      <w:r w:rsidRPr="0064191B">
        <w:t>LGBTQ+ people</w:t>
      </w:r>
    </w:p>
    <w:p w14:paraId="44BF7A20" w14:textId="7C38223D" w:rsidR="00604BBD" w:rsidRDefault="00604BBD" w:rsidP="00544FE4">
      <w:pPr>
        <w:pStyle w:val="Bullets"/>
      </w:pPr>
      <w:r>
        <w:t>Homeless people or at risk of becoming homeless</w:t>
      </w:r>
    </w:p>
    <w:p w14:paraId="207A21E0" w14:textId="154FF932" w:rsidR="00604BBD" w:rsidRDefault="00604BBD" w:rsidP="00544FE4">
      <w:pPr>
        <w:pStyle w:val="Bullets"/>
      </w:pPr>
      <w:r>
        <w:t>Offenders / ex-offenders or people at risk of offending</w:t>
      </w:r>
    </w:p>
    <w:p w14:paraId="3817A0DF" w14:textId="6D0C84C8" w:rsidR="00B76F2F" w:rsidRDefault="00B76F2F" w:rsidP="00544FE4">
      <w:pPr>
        <w:pStyle w:val="Bullets"/>
      </w:pPr>
      <w:r>
        <w:t>Victims of crime, violence or abuse</w:t>
      </w:r>
    </w:p>
    <w:p w14:paraId="6C98C46B" w14:textId="24AC3A75" w:rsidR="00604BBD" w:rsidRDefault="00604BBD" w:rsidP="00544FE4">
      <w:pPr>
        <w:pStyle w:val="Bullets"/>
      </w:pPr>
      <w:r>
        <w:t>Women and girls</w:t>
      </w:r>
    </w:p>
    <w:p w14:paraId="7E4B5F82" w14:textId="35F367DE" w:rsidR="00604BBD" w:rsidRDefault="00604BBD" w:rsidP="00544FE4">
      <w:pPr>
        <w:pStyle w:val="Bullets"/>
      </w:pPr>
      <w:r>
        <w:t>People in care, looked after or care-leavers</w:t>
      </w:r>
    </w:p>
    <w:p w14:paraId="65248F2F" w14:textId="356EBDD6" w:rsidR="00604BBD" w:rsidRDefault="00604BBD" w:rsidP="00544FE4">
      <w:pPr>
        <w:pStyle w:val="Bullets"/>
      </w:pPr>
      <w:r>
        <w:t>People excluded from education, not in education, employment or training</w:t>
      </w:r>
    </w:p>
    <w:p w14:paraId="74758AFD" w14:textId="5F3F4590" w:rsidR="00B76F2F" w:rsidRPr="009B0CF9" w:rsidRDefault="00B76F2F" w:rsidP="00544FE4">
      <w:pPr>
        <w:pStyle w:val="Bullets"/>
      </w:pPr>
      <w:r>
        <w:t>Other – Please specify</w:t>
      </w:r>
      <w:r w:rsidR="00D06066">
        <w:t xml:space="preserve"> group/s (max 50 words)</w:t>
      </w:r>
    </w:p>
    <w:p w14:paraId="5E6CF163" w14:textId="77777777" w:rsidR="009B0CF9" w:rsidRDefault="009B0CF9" w:rsidP="00E23C3E"/>
    <w:p w14:paraId="3DD797FC" w14:textId="77777777" w:rsidR="00872951" w:rsidRDefault="00872951" w:rsidP="00B3740D">
      <w:pPr>
        <w:pStyle w:val="Heading3"/>
      </w:pPr>
      <w:r>
        <w:t>How did you involve the intended participants (mainly Hyde residents) in co-designing the project? (max 100 words)</w:t>
      </w:r>
    </w:p>
    <w:p w14:paraId="12EE6B20" w14:textId="77777777" w:rsidR="00872951" w:rsidRDefault="00872951" w:rsidP="00872951">
      <w:pPr>
        <w:ind w:left="357"/>
      </w:pPr>
      <w:r>
        <w:t>If you were unable to involve your participants (particularly the Hyde residents) in the co-design then tell us how have you ensured that this project meets their wants and needs.</w:t>
      </w:r>
    </w:p>
    <w:p w14:paraId="5F907687" w14:textId="77777777" w:rsidR="00872951" w:rsidRDefault="00872951" w:rsidP="00872951">
      <w:pPr>
        <w:ind w:left="357"/>
      </w:pPr>
    </w:p>
    <w:p w14:paraId="441FF2F5" w14:textId="77777777" w:rsidR="00872951" w:rsidRDefault="00872951" w:rsidP="00B3740D">
      <w:pPr>
        <w:pStyle w:val="Heading3"/>
      </w:pPr>
      <w:r>
        <w:t>How will you involve the participants (mainly Hyde residents) in shaping the project during its delivery? (max 100 words)</w:t>
      </w:r>
    </w:p>
    <w:p w14:paraId="577D5147" w14:textId="18B879A6" w:rsidR="00872951" w:rsidRDefault="00872951" w:rsidP="001B3635">
      <w:pPr>
        <w:ind w:left="360"/>
      </w:pPr>
      <w:r>
        <w:t>We would like to understand how you will ensure that the participants play an active role in steering the project’s delivery and that their voice is being heard throughout the delivery.</w:t>
      </w:r>
    </w:p>
    <w:p w14:paraId="188EEAEF" w14:textId="77777777" w:rsidR="00872951" w:rsidRPr="00E23C3E" w:rsidRDefault="00872951" w:rsidP="00E23C3E"/>
    <w:p w14:paraId="4F2F3551" w14:textId="6B45C6CC" w:rsidR="005007B8" w:rsidRDefault="005007B8" w:rsidP="00B3740D">
      <w:pPr>
        <w:pStyle w:val="Heading3"/>
      </w:pPr>
      <w:r w:rsidRPr="005007B8">
        <w:t>What is the total number of beneficiaries your project plans to support?</w:t>
      </w:r>
    </w:p>
    <w:p w14:paraId="6EE8664F" w14:textId="45F51119" w:rsidR="00A777FC" w:rsidRPr="00A777FC" w:rsidRDefault="00A777FC" w:rsidP="00A777FC">
      <w:pPr>
        <w:ind w:left="284"/>
      </w:pPr>
      <w:r>
        <w:t>By core participants we mean those who will attend three or more sessions / events.</w:t>
      </w:r>
    </w:p>
    <w:p w14:paraId="7008B72A" w14:textId="77777777" w:rsidR="00A777FC" w:rsidRDefault="005007B8" w:rsidP="00544FE4">
      <w:pPr>
        <w:pStyle w:val="Bullets"/>
      </w:pPr>
      <w:r>
        <w:lastRenderedPageBreak/>
        <w:t>Hyde</w:t>
      </w:r>
      <w:r w:rsidR="00A777FC">
        <w:t xml:space="preserve"> residents – core participants</w:t>
      </w:r>
    </w:p>
    <w:p w14:paraId="10AC86B3" w14:textId="29B93DEA" w:rsidR="00A777FC" w:rsidRDefault="00A777FC" w:rsidP="00544FE4">
      <w:pPr>
        <w:pStyle w:val="Bullets"/>
      </w:pPr>
      <w:r>
        <w:t>Hyde residents – other participants</w:t>
      </w:r>
    </w:p>
    <w:p w14:paraId="3D55DE84" w14:textId="593477DF" w:rsidR="005007B8" w:rsidRDefault="005007B8" w:rsidP="00544FE4">
      <w:pPr>
        <w:pStyle w:val="Bullets"/>
      </w:pPr>
      <w:r>
        <w:t>Non-</w:t>
      </w:r>
      <w:r w:rsidR="00E23C3E">
        <w:t>H</w:t>
      </w:r>
      <w:r>
        <w:t>yde</w:t>
      </w:r>
      <w:r w:rsidR="00A777FC">
        <w:t xml:space="preserve"> – core participants</w:t>
      </w:r>
    </w:p>
    <w:p w14:paraId="4CE78804" w14:textId="64F29064" w:rsidR="00A777FC" w:rsidRPr="005007B8" w:rsidRDefault="00A777FC" w:rsidP="00544FE4">
      <w:pPr>
        <w:pStyle w:val="Bullets"/>
      </w:pPr>
      <w:r>
        <w:t xml:space="preserve">Non-Hyde </w:t>
      </w:r>
      <w:r w:rsidR="009D3170">
        <w:t>–</w:t>
      </w:r>
      <w:r>
        <w:t xml:space="preserve"> other participants</w:t>
      </w:r>
    </w:p>
    <w:p w14:paraId="643B8484" w14:textId="489A3FCB" w:rsidR="00FE2E27" w:rsidRDefault="00FE2E27" w:rsidP="00FE2E27"/>
    <w:p w14:paraId="608E2510" w14:textId="23347F3F" w:rsidR="009D3170" w:rsidRDefault="009D3170" w:rsidP="00B3740D">
      <w:pPr>
        <w:pStyle w:val="Heading3"/>
      </w:pPr>
      <w:r>
        <w:t>If the number of Hyde beneficiaries is lower than 50% of the total, please tell us why. (max 50 words)</w:t>
      </w:r>
    </w:p>
    <w:p w14:paraId="1065B7CA" w14:textId="77777777" w:rsidR="009D3170" w:rsidRDefault="009D3170" w:rsidP="00FE2E27"/>
    <w:p w14:paraId="5D07EBAB" w14:textId="51845227" w:rsidR="005007B8" w:rsidRDefault="005007B8" w:rsidP="00B3740D">
      <w:pPr>
        <w:pStyle w:val="Heading3"/>
      </w:pPr>
      <w:r>
        <w:t>How many sessions</w:t>
      </w:r>
      <w:r w:rsidR="00B26E20">
        <w:t xml:space="preserve">/ events </w:t>
      </w:r>
      <w:r>
        <w:t>do you intend to deliver</w:t>
      </w:r>
      <w:r w:rsidR="00B26E20">
        <w:t>?</w:t>
      </w:r>
    </w:p>
    <w:p w14:paraId="33762126" w14:textId="54FB4AF0" w:rsidR="005007B8" w:rsidRDefault="005007B8" w:rsidP="00544FE4">
      <w:pPr>
        <w:pStyle w:val="Bullets"/>
      </w:pPr>
      <w:r>
        <w:t>One-to-one sessions</w:t>
      </w:r>
    </w:p>
    <w:p w14:paraId="4776C3E1" w14:textId="1FCBF071" w:rsidR="005007B8" w:rsidRDefault="005007B8" w:rsidP="00544FE4">
      <w:pPr>
        <w:pStyle w:val="Bullets"/>
      </w:pPr>
      <w:r>
        <w:t>Group sessions</w:t>
      </w:r>
    </w:p>
    <w:p w14:paraId="6DD3E2EF" w14:textId="1CB741BE" w:rsidR="00BD5F1B" w:rsidRDefault="00BD5F1B" w:rsidP="00544FE4">
      <w:pPr>
        <w:pStyle w:val="Bullets"/>
      </w:pPr>
      <w:r>
        <w:t>Training sessions for your staff</w:t>
      </w:r>
      <w:r w:rsidR="004F2E5F">
        <w:t xml:space="preserve"> (CPD, workforce development)</w:t>
      </w:r>
    </w:p>
    <w:p w14:paraId="5E9FB138" w14:textId="0E14FA56" w:rsidR="00BD5F1B" w:rsidRDefault="00BD5F1B" w:rsidP="00544FE4">
      <w:pPr>
        <w:pStyle w:val="Bullets"/>
      </w:pPr>
      <w:r>
        <w:t>Training sessions for your participants</w:t>
      </w:r>
    </w:p>
    <w:p w14:paraId="55D47B99" w14:textId="64C9E18F" w:rsidR="00B26E20" w:rsidRDefault="00B26E20" w:rsidP="00544FE4">
      <w:pPr>
        <w:pStyle w:val="Bullets"/>
      </w:pPr>
      <w:r>
        <w:t>Community and social events</w:t>
      </w:r>
    </w:p>
    <w:p w14:paraId="2FDF1486" w14:textId="36ABF81F" w:rsidR="00C347F1" w:rsidRPr="005007B8" w:rsidRDefault="00C347F1" w:rsidP="00544FE4">
      <w:pPr>
        <w:pStyle w:val="Bullets"/>
      </w:pPr>
      <w:r>
        <w:t>Other (please specify)</w:t>
      </w:r>
    </w:p>
    <w:p w14:paraId="1DF0F6A1" w14:textId="40324B97" w:rsidR="005007B8" w:rsidRDefault="005007B8" w:rsidP="00FE2E27"/>
    <w:p w14:paraId="648AB62C" w14:textId="48675A71" w:rsidR="005007B8" w:rsidRDefault="005007B8" w:rsidP="005007B8">
      <w:pPr>
        <w:pStyle w:val="Heading2"/>
      </w:pPr>
      <w:r>
        <w:t>Your team</w:t>
      </w:r>
    </w:p>
    <w:p w14:paraId="393F6484" w14:textId="673ACF76" w:rsidR="00BD5F1B" w:rsidRDefault="005007B8" w:rsidP="00B3740D">
      <w:pPr>
        <w:pStyle w:val="Heading3"/>
      </w:pPr>
      <w:r>
        <w:t xml:space="preserve">Why </w:t>
      </w:r>
      <w:r w:rsidR="009C41D8">
        <w:t xml:space="preserve">is your organisation </w:t>
      </w:r>
      <w:r>
        <w:t>best placed to deliver this project? (max 150 word</w:t>
      </w:r>
      <w:r w:rsidR="009C41D8">
        <w:t>s</w:t>
      </w:r>
      <w:r>
        <w:t>)</w:t>
      </w:r>
    </w:p>
    <w:p w14:paraId="5635DC99" w14:textId="7AF235AB" w:rsidR="00F1488C" w:rsidRPr="00F1488C" w:rsidRDefault="00F1488C" w:rsidP="00F1488C">
      <w:pPr>
        <w:ind w:left="360"/>
      </w:pPr>
      <w:r>
        <w:t>Tell us about the work you do with the local communities and with Hyde residents.</w:t>
      </w:r>
    </w:p>
    <w:p w14:paraId="4A301FB1" w14:textId="77777777" w:rsidR="00BD5F1B" w:rsidRPr="00BD5F1B" w:rsidRDefault="00BD5F1B" w:rsidP="00BD5F1B"/>
    <w:p w14:paraId="58D2DE7C" w14:textId="29AD93D9" w:rsidR="005007B8" w:rsidRDefault="005007B8" w:rsidP="00B3740D">
      <w:pPr>
        <w:pStyle w:val="Heading3"/>
      </w:pPr>
      <w:r>
        <w:t xml:space="preserve">Tell us about the team that will work on this project, and about their skills and experience to deliver this project successfully. (max </w:t>
      </w:r>
      <w:r w:rsidR="00502842">
        <w:t>2</w:t>
      </w:r>
      <w:r>
        <w:t>00 words)</w:t>
      </w:r>
    </w:p>
    <w:p w14:paraId="3AB17E64" w14:textId="190913D3" w:rsidR="005007B8" w:rsidRPr="005007B8" w:rsidRDefault="005007B8" w:rsidP="005007B8">
      <w:pPr>
        <w:ind w:left="360"/>
      </w:pPr>
      <w:r>
        <w:t xml:space="preserve">We would like to hear about the following </w:t>
      </w:r>
      <w:r w:rsidR="00F1488C">
        <w:t xml:space="preserve">roles and </w:t>
      </w:r>
      <w:r>
        <w:t>responsibilities: project management, access support, finance management, monitoring and evaluation and others.</w:t>
      </w:r>
    </w:p>
    <w:p w14:paraId="2CA662AC" w14:textId="77777777" w:rsidR="005007B8" w:rsidRPr="005007B8" w:rsidRDefault="005007B8" w:rsidP="005007B8"/>
    <w:p w14:paraId="36AE1B56" w14:textId="11793138" w:rsidR="00502842" w:rsidRDefault="00502842" w:rsidP="00B3740D">
      <w:pPr>
        <w:pStyle w:val="Heading3"/>
      </w:pPr>
      <w:r>
        <w:t xml:space="preserve">What help or support would you like from the HCT team to </w:t>
      </w:r>
      <w:r w:rsidR="009D3170">
        <w:t>deliver your project successfully</w:t>
      </w:r>
      <w:r>
        <w:t>? (max 100 words)</w:t>
      </w:r>
    </w:p>
    <w:p w14:paraId="1341F6F6" w14:textId="77777777" w:rsidR="00502842" w:rsidRDefault="00502842" w:rsidP="00CA2E8E"/>
    <w:p w14:paraId="103C0816" w14:textId="4A2663F4" w:rsidR="003F31CD" w:rsidRDefault="003F31CD" w:rsidP="00984E2B">
      <w:pPr>
        <w:pStyle w:val="Heading2"/>
      </w:pPr>
      <w:r>
        <w:t>Evaluation</w:t>
      </w:r>
    </w:p>
    <w:p w14:paraId="3155E729" w14:textId="440DE3B9" w:rsidR="000C7F1E" w:rsidRDefault="000C7F1E" w:rsidP="00B3740D">
      <w:pPr>
        <w:pStyle w:val="Heading3"/>
      </w:pPr>
      <w:r w:rsidRPr="00D06066">
        <w:t xml:space="preserve">Which one of the three HCT’s core themes is the most </w:t>
      </w:r>
      <w:r w:rsidR="00A272A7" w:rsidRPr="00D06066">
        <w:t>relevant to your project?</w:t>
      </w:r>
    </w:p>
    <w:p w14:paraId="0913F771" w14:textId="77777777" w:rsidR="00D06066" w:rsidRPr="00872951" w:rsidRDefault="00D06066" w:rsidP="00D06066">
      <w:pPr>
        <w:ind w:left="284"/>
      </w:pPr>
      <w:r w:rsidRPr="00872951">
        <w:t>See the Applicant guidance notes for the definitions.</w:t>
      </w:r>
    </w:p>
    <w:p w14:paraId="43C71BE4" w14:textId="50955312" w:rsidR="00D06066" w:rsidRDefault="00D06066" w:rsidP="00544FE4">
      <w:pPr>
        <w:pStyle w:val="Bullets"/>
      </w:pPr>
      <w:r>
        <w:t>Preventing homelessness</w:t>
      </w:r>
    </w:p>
    <w:p w14:paraId="533B2017" w14:textId="32613BA1" w:rsidR="00D06066" w:rsidRDefault="00D06066" w:rsidP="00544FE4">
      <w:pPr>
        <w:pStyle w:val="Bullets"/>
      </w:pPr>
      <w:r>
        <w:t>Supporting aspirations, choice and employability</w:t>
      </w:r>
    </w:p>
    <w:p w14:paraId="4ADD35F3" w14:textId="51A44083" w:rsidR="00D06066" w:rsidRPr="00D06066" w:rsidRDefault="00D06066" w:rsidP="00544FE4">
      <w:pPr>
        <w:pStyle w:val="Bullets"/>
      </w:pPr>
      <w:r>
        <w:t>Connecting communities</w:t>
      </w:r>
    </w:p>
    <w:p w14:paraId="6A0EFB2C" w14:textId="7CDC7A89" w:rsidR="003F31CD" w:rsidRDefault="00E23C3E" w:rsidP="00B3740D">
      <w:pPr>
        <w:pStyle w:val="Heading3"/>
      </w:pPr>
      <w:r>
        <w:lastRenderedPageBreak/>
        <w:t>W</w:t>
      </w:r>
      <w:r w:rsidR="003F31CD" w:rsidRPr="007A7938">
        <w:t xml:space="preserve">hat </w:t>
      </w:r>
      <w:r>
        <w:t xml:space="preserve">two to three </w:t>
      </w:r>
      <w:r w:rsidR="003F31CD" w:rsidRPr="007A7938">
        <w:t>changes</w:t>
      </w:r>
      <w:r w:rsidR="000F36D3">
        <w:t xml:space="preserve"> </w:t>
      </w:r>
      <w:r w:rsidR="00B26E20">
        <w:t>/</w:t>
      </w:r>
      <w:r w:rsidR="009C41D8">
        <w:t xml:space="preserve"> </w:t>
      </w:r>
      <w:r w:rsidR="00B26E20">
        <w:t>outcomes</w:t>
      </w:r>
      <w:r w:rsidR="003F31CD" w:rsidRPr="007A7938">
        <w:t xml:space="preserve"> </w:t>
      </w:r>
      <w:r>
        <w:t xml:space="preserve">would you like </w:t>
      </w:r>
      <w:r w:rsidR="003F31CD" w:rsidRPr="007A7938">
        <w:t>to see as a result of this project?</w:t>
      </w:r>
      <w:r w:rsidR="00B26E20">
        <w:t xml:space="preserve"> (max </w:t>
      </w:r>
      <w:r w:rsidR="00187397">
        <w:t>5</w:t>
      </w:r>
      <w:r w:rsidR="00B26E20">
        <w:t>0 words)</w:t>
      </w:r>
    </w:p>
    <w:p w14:paraId="4693CC1C" w14:textId="74F510B4" w:rsidR="0088421D" w:rsidRDefault="00E23C3E" w:rsidP="00D06066">
      <w:pPr>
        <w:ind w:left="360"/>
      </w:pPr>
      <w:r>
        <w:t xml:space="preserve">Please ensure </w:t>
      </w:r>
      <w:r w:rsidR="0088421D">
        <w:t xml:space="preserve">each of your outcomes is a single short to mid-term change and is </w:t>
      </w:r>
      <w:r>
        <w:t xml:space="preserve">linked to </w:t>
      </w:r>
      <w:r w:rsidR="0088421D">
        <w:t xml:space="preserve">the need of your participants and HCT’s core </w:t>
      </w:r>
      <w:r w:rsidR="00C347F1">
        <w:t>themes</w:t>
      </w:r>
      <w:r w:rsidR="0088421D">
        <w:t>.</w:t>
      </w:r>
    </w:p>
    <w:p w14:paraId="027655A5" w14:textId="77777777" w:rsidR="00D06066" w:rsidRDefault="00D06066" w:rsidP="00D06066">
      <w:pPr>
        <w:ind w:left="360"/>
      </w:pPr>
      <w:r>
        <w:t>Also ensure, that the activities which you want to deliver will help you work towards these intended changes. If your application is successful, we will work with you to agree and finalise your outcomes for reporting.</w:t>
      </w:r>
    </w:p>
    <w:p w14:paraId="3C503029" w14:textId="291965A1" w:rsidR="0088421D" w:rsidRDefault="00D06066" w:rsidP="00D06066">
      <w:pPr>
        <w:ind w:left="360"/>
      </w:pPr>
      <w:r>
        <w:t xml:space="preserve">Some examples of the outcomes are: </w:t>
      </w:r>
      <w:r w:rsidR="000240CB">
        <w:t>Improved</w:t>
      </w:r>
      <w:r w:rsidR="0088421D">
        <w:t xml:space="preserve"> financial security; </w:t>
      </w:r>
      <w:r w:rsidR="00046DB3">
        <w:t>Stronger family relationships</w:t>
      </w:r>
      <w:r>
        <w:t xml:space="preserve">; </w:t>
      </w:r>
      <w:r w:rsidR="0088421D">
        <w:t>Improved employability skills; Increased confidence</w:t>
      </w:r>
      <w:r>
        <w:t xml:space="preserve">; </w:t>
      </w:r>
      <w:r w:rsidR="0088421D">
        <w:t>Increased social connections; Improved voice of the community</w:t>
      </w:r>
      <w:r>
        <w:t>.</w:t>
      </w:r>
    </w:p>
    <w:p w14:paraId="3C7B7947" w14:textId="67E86930" w:rsidR="00E23C3E" w:rsidRDefault="00E23C3E" w:rsidP="00E23C3E"/>
    <w:p w14:paraId="722E09D8" w14:textId="60AD7D4A" w:rsidR="00E23C3E" w:rsidRDefault="00E23C3E" w:rsidP="00B3740D">
      <w:pPr>
        <w:pStyle w:val="Heading3"/>
      </w:pPr>
      <w:r>
        <w:t xml:space="preserve">What data do you intend to collect that will help you measure and report on your </w:t>
      </w:r>
      <w:r w:rsidR="00A272A7">
        <w:t>changes</w:t>
      </w:r>
      <w:r w:rsidR="00E045D4">
        <w:t xml:space="preserve"> / </w:t>
      </w:r>
      <w:r w:rsidR="00E045D4" w:rsidRPr="00A272A7">
        <w:t>outcomes</w:t>
      </w:r>
      <w:r>
        <w:t xml:space="preserve">? </w:t>
      </w:r>
      <w:r w:rsidRPr="00BA7A01">
        <w:t>(</w:t>
      </w:r>
      <w:r w:rsidR="00383E93">
        <w:t xml:space="preserve">Select </w:t>
      </w:r>
      <w:r w:rsidRPr="00BA7A01">
        <w:t>all that apply)</w:t>
      </w:r>
    </w:p>
    <w:p w14:paraId="7496C7D0" w14:textId="232B5F27" w:rsidR="00E23C3E" w:rsidRPr="00E23C3E" w:rsidRDefault="00E23C3E" w:rsidP="00F1488C">
      <w:pPr>
        <w:ind w:left="360"/>
      </w:pPr>
      <w:r>
        <w:t>Whilst we recognise that you</w:t>
      </w:r>
      <w:r w:rsidR="009C41D8">
        <w:t xml:space="preserve">’re </w:t>
      </w:r>
      <w:r>
        <w:t>collect</w:t>
      </w:r>
      <w:r w:rsidR="009C41D8">
        <w:t>ing</w:t>
      </w:r>
      <w:r>
        <w:t xml:space="preserve"> a range of data already, please be realistic about the amount of data you collect</w:t>
      </w:r>
      <w:r w:rsidR="009C41D8">
        <w:t xml:space="preserve"> for the purpose of this grant</w:t>
      </w:r>
      <w:r>
        <w:t>.</w:t>
      </w:r>
      <w:r w:rsidR="00BD5F1B">
        <w:t xml:space="preserve"> The data which you intend to collect should help you evidence the progress towards your expected changes</w:t>
      </w:r>
      <w:r w:rsidR="000F36D3">
        <w:t xml:space="preserve"> </w:t>
      </w:r>
      <w:r w:rsidR="009C41D8">
        <w:t xml:space="preserve">/ outcomes </w:t>
      </w:r>
      <w:r w:rsidR="00BD5F1B">
        <w:t xml:space="preserve">– as </w:t>
      </w:r>
      <w:r w:rsidR="009C41D8">
        <w:t xml:space="preserve">you outlined in </w:t>
      </w:r>
      <w:r w:rsidR="00BD5F1B" w:rsidRPr="000F36D3">
        <w:rPr>
          <w:u w:val="single"/>
        </w:rPr>
        <w:t>the previous question</w:t>
      </w:r>
      <w:r w:rsidR="00BD5F1B">
        <w:t>.</w:t>
      </w:r>
      <w:r w:rsidR="009C41D8">
        <w:t xml:space="preserve"> </w:t>
      </w:r>
      <w:r w:rsidR="00BD5F1B">
        <w:t xml:space="preserve">You may find the link to the </w:t>
      </w:r>
      <w:hyperlink r:id="rId15" w:history="1">
        <w:r w:rsidR="00BD5F1B" w:rsidRPr="00BD5F1B">
          <w:rPr>
            <w:rStyle w:val="Hyperlink"/>
          </w:rPr>
          <w:t>Five types of data for assessing your work</w:t>
        </w:r>
      </w:hyperlink>
      <w:r w:rsidR="00BD5F1B">
        <w:t xml:space="preserve"> useful.</w:t>
      </w:r>
    </w:p>
    <w:p w14:paraId="1E9AE7AA" w14:textId="0467120E" w:rsidR="00BD5F1B" w:rsidRDefault="00E23C3E" w:rsidP="00E23C3E">
      <w:pPr>
        <w:pStyle w:val="ListParagraph"/>
        <w:numPr>
          <w:ilvl w:val="0"/>
          <w:numId w:val="0"/>
        </w:numPr>
        <w:ind w:left="360"/>
      </w:pPr>
      <w:r>
        <w:t></w:t>
      </w:r>
      <w:r w:rsidR="00BD5F1B">
        <w:t xml:space="preserve"> Accreditation</w:t>
      </w:r>
      <w:r>
        <w:t xml:space="preserve"> </w:t>
      </w:r>
    </w:p>
    <w:p w14:paraId="0D4F129E" w14:textId="123D1070" w:rsidR="00E23C3E" w:rsidRDefault="00BD5F1B" w:rsidP="00E23C3E">
      <w:pPr>
        <w:pStyle w:val="ListParagraph"/>
        <w:numPr>
          <w:ilvl w:val="0"/>
          <w:numId w:val="0"/>
        </w:numPr>
        <w:ind w:left="360"/>
      </w:pPr>
      <w:r>
        <w:t> Questionnaires, s</w:t>
      </w:r>
      <w:r w:rsidR="00E23C3E">
        <w:t>urveys</w:t>
      </w:r>
      <w:r>
        <w:t xml:space="preserve"> or feedback forms</w:t>
      </w:r>
    </w:p>
    <w:p w14:paraId="2D89DE96" w14:textId="35AD2190" w:rsidR="00E23C3E" w:rsidRDefault="00E23C3E" w:rsidP="00E23C3E">
      <w:pPr>
        <w:pStyle w:val="ListParagraph"/>
        <w:numPr>
          <w:ilvl w:val="0"/>
          <w:numId w:val="0"/>
        </w:numPr>
        <w:ind w:left="360"/>
      </w:pPr>
      <w:r>
        <w:t xml:space="preserve"> </w:t>
      </w:r>
      <w:r w:rsidR="00BD5F1B">
        <w:t>One-to-one or g</w:t>
      </w:r>
      <w:r>
        <w:t>roup</w:t>
      </w:r>
      <w:r w:rsidR="00BD5F1B">
        <w:t xml:space="preserve"> discussions, or focus groups</w:t>
      </w:r>
    </w:p>
    <w:p w14:paraId="1D2CFA42" w14:textId="75778D2B" w:rsidR="00E23C3E" w:rsidRDefault="00E23C3E" w:rsidP="00E23C3E">
      <w:pPr>
        <w:pStyle w:val="ListParagraph"/>
        <w:numPr>
          <w:ilvl w:val="0"/>
          <w:numId w:val="0"/>
        </w:numPr>
        <w:ind w:left="360"/>
      </w:pPr>
      <w:r>
        <w:t xml:space="preserve"> </w:t>
      </w:r>
      <w:r w:rsidR="00BD5F1B">
        <w:t>Reflective diaries, observations</w:t>
      </w:r>
    </w:p>
    <w:p w14:paraId="2E5D0403" w14:textId="379130F1" w:rsidR="00BD5F1B" w:rsidRDefault="00BD5F1B" w:rsidP="00BD5F1B">
      <w:pPr>
        <w:pStyle w:val="ListParagraph"/>
        <w:numPr>
          <w:ilvl w:val="0"/>
          <w:numId w:val="0"/>
        </w:numPr>
        <w:ind w:left="360"/>
      </w:pPr>
      <w:r>
        <w:t> Photos or videos</w:t>
      </w:r>
    </w:p>
    <w:p w14:paraId="010A2EA9" w14:textId="0FEA5B4A" w:rsidR="00BD5F1B" w:rsidRDefault="00BD5F1B" w:rsidP="00BD5F1B">
      <w:pPr>
        <w:pStyle w:val="ListParagraph"/>
        <w:numPr>
          <w:ilvl w:val="0"/>
          <w:numId w:val="0"/>
        </w:numPr>
        <w:ind w:left="360"/>
      </w:pPr>
      <w:r>
        <w:t> Case studies</w:t>
      </w:r>
    </w:p>
    <w:p w14:paraId="618980AE" w14:textId="020869DB" w:rsidR="00E23C3E" w:rsidRDefault="00E23C3E" w:rsidP="00E23C3E">
      <w:pPr>
        <w:pStyle w:val="ListParagraph"/>
        <w:numPr>
          <w:ilvl w:val="0"/>
          <w:numId w:val="0"/>
        </w:numPr>
        <w:ind w:left="360"/>
      </w:pPr>
      <w:r>
        <w:t> Other</w:t>
      </w:r>
      <w:r w:rsidR="00BD5F1B">
        <w:t xml:space="preserve"> (please specify)</w:t>
      </w:r>
    </w:p>
    <w:p w14:paraId="4E469D02" w14:textId="0897180E" w:rsidR="003F31CD" w:rsidRDefault="00BD5F1B" w:rsidP="009C41D8">
      <w:pPr>
        <w:ind w:firstLine="360"/>
      </w:pPr>
      <w:r w:rsidRPr="00BD5F1B">
        <w:rPr>
          <w:b/>
          <w:bCs/>
        </w:rPr>
        <w:t xml:space="preserve">If </w:t>
      </w:r>
      <w:r w:rsidR="00544FE4">
        <w:rPr>
          <w:b/>
          <w:bCs/>
        </w:rPr>
        <w:t>O</w:t>
      </w:r>
      <w:r w:rsidRPr="00BD5F1B">
        <w:rPr>
          <w:b/>
          <w:bCs/>
        </w:rPr>
        <w:t>ther</w:t>
      </w:r>
      <w:r>
        <w:t xml:space="preserve"> </w:t>
      </w:r>
      <w:r w:rsidR="00D40887">
        <w:t xml:space="preserve">- </w:t>
      </w:r>
      <w:r>
        <w:t>please specify (max 20 words)</w:t>
      </w:r>
    </w:p>
    <w:p w14:paraId="6CAFF16A" w14:textId="34CD67E2" w:rsidR="00111F45" w:rsidRDefault="00111F45" w:rsidP="00111F45"/>
    <w:p w14:paraId="4717086A" w14:textId="59AAB701" w:rsidR="00111F45" w:rsidRDefault="00111F45" w:rsidP="00111F45"/>
    <w:p w14:paraId="053B7BCE" w14:textId="56094A87" w:rsidR="00111F45" w:rsidRDefault="00111F45" w:rsidP="00111F45"/>
    <w:p w14:paraId="3D7CFBD4" w14:textId="7ED5C53C" w:rsidR="00111F45" w:rsidRDefault="00111F45" w:rsidP="00111F45"/>
    <w:p w14:paraId="69FC8B1A" w14:textId="3127710A" w:rsidR="00111F45" w:rsidRDefault="00111F45" w:rsidP="00111F45"/>
    <w:p w14:paraId="51285743" w14:textId="13A87BE3" w:rsidR="00D40887" w:rsidRDefault="00D40887" w:rsidP="00111F45"/>
    <w:p w14:paraId="41A55F13" w14:textId="003D2ACE" w:rsidR="00D40887" w:rsidRDefault="00D40887" w:rsidP="00111F45"/>
    <w:p w14:paraId="459FDE94" w14:textId="77777777" w:rsidR="00D40887" w:rsidRDefault="00D40887" w:rsidP="00111F45"/>
    <w:p w14:paraId="4D69316E" w14:textId="579A25F2" w:rsidR="00111F45" w:rsidRDefault="00111F45" w:rsidP="00111F45"/>
    <w:p w14:paraId="4FAE9EB6" w14:textId="77777777" w:rsidR="00111F45" w:rsidRDefault="00111F45" w:rsidP="009C41D8">
      <w:pPr>
        <w:ind w:firstLine="360"/>
      </w:pPr>
    </w:p>
    <w:p w14:paraId="53E5AFA0" w14:textId="4FC31372" w:rsidR="000B7DBA" w:rsidRDefault="004A22F3" w:rsidP="004A22F3">
      <w:pPr>
        <w:pStyle w:val="Heading1"/>
      </w:pPr>
      <w:r>
        <w:lastRenderedPageBreak/>
        <w:t xml:space="preserve">Section </w:t>
      </w:r>
      <w:r w:rsidR="000C659A">
        <w:t>4</w:t>
      </w:r>
      <w:r>
        <w:t>: Budget</w:t>
      </w:r>
    </w:p>
    <w:p w14:paraId="03E39390" w14:textId="51EE10F7" w:rsidR="00C213B9" w:rsidRPr="00180117" w:rsidRDefault="00F1488C" w:rsidP="004A22F3">
      <w:r>
        <w:t>As well as cov</w:t>
      </w:r>
      <w:r w:rsidR="00127110">
        <w:t>er</w:t>
      </w:r>
      <w:r>
        <w:t xml:space="preserve">ing </w:t>
      </w:r>
      <w:r w:rsidR="00127110">
        <w:t xml:space="preserve">delivery </w:t>
      </w:r>
      <w:r>
        <w:t>costs, w</w:t>
      </w:r>
      <w:r w:rsidR="00C213B9">
        <w:t xml:space="preserve">e are keen to support the </w:t>
      </w:r>
      <w:r>
        <w:t>sustainability</w:t>
      </w:r>
      <w:r w:rsidR="00C213B9">
        <w:t xml:space="preserve"> of your organisation too</w:t>
      </w:r>
      <w:r>
        <w:t>.</w:t>
      </w:r>
      <w:r w:rsidR="00C213B9">
        <w:t xml:space="preserve"> </w:t>
      </w:r>
      <w:r w:rsidR="00127110">
        <w:t xml:space="preserve">This means you can include </w:t>
      </w:r>
      <w:r w:rsidR="00C213B9">
        <w:t xml:space="preserve">core costs </w:t>
      </w:r>
      <w:r w:rsidR="00127110">
        <w:t>in your project budget</w:t>
      </w:r>
      <w:r w:rsidR="00C213B9">
        <w:t>.</w:t>
      </w:r>
      <w:r w:rsidR="00127110">
        <w:t xml:space="preserve"> Whilst there is no minimum or maximum limit for the core costs, we would like to see some delivery covered by HCT.</w:t>
      </w:r>
    </w:p>
    <w:p w14:paraId="6E96CB38" w14:textId="75D57048" w:rsidR="004A22F3" w:rsidRDefault="00984E2B" w:rsidP="004A22F3">
      <w:r>
        <w:t>Please remember that:</w:t>
      </w:r>
    </w:p>
    <w:p w14:paraId="0E89E262" w14:textId="6207CEF4" w:rsidR="00984E2B" w:rsidRDefault="00984E2B" w:rsidP="004A1E40">
      <w:pPr>
        <w:pStyle w:val="Bullets"/>
      </w:pPr>
      <w:r>
        <w:t>Your</w:t>
      </w:r>
      <w:r w:rsidR="006B714C">
        <w:t xml:space="preserve"> project</w:t>
      </w:r>
      <w:r>
        <w:t xml:space="preserve"> budget </w:t>
      </w:r>
      <w:r w:rsidR="009C41D8">
        <w:t xml:space="preserve">should </w:t>
      </w:r>
      <w:r w:rsidRPr="00221555">
        <w:rPr>
          <w:b/>
          <w:bCs/>
        </w:rPr>
        <w:t>cover all activities</w:t>
      </w:r>
      <w:r>
        <w:t xml:space="preserve"> (</w:t>
      </w:r>
      <w:r w:rsidR="00F1488C">
        <w:t xml:space="preserve">i.e., </w:t>
      </w:r>
      <w:r>
        <w:t xml:space="preserve">project management, </w:t>
      </w:r>
      <w:r w:rsidR="004A1E40" w:rsidRPr="004A1E40">
        <w:t xml:space="preserve">comms and publicity, </w:t>
      </w:r>
      <w:r w:rsidR="009C41D8">
        <w:t>salaries of staff working on the project</w:t>
      </w:r>
      <w:r w:rsidR="00F1488C">
        <w:t xml:space="preserve">, </w:t>
      </w:r>
      <w:r w:rsidR="009C41D8">
        <w:t>evaluation, monitoring and time you’ll spend reporting to HCT</w:t>
      </w:r>
      <w:r>
        <w:t>,</w:t>
      </w:r>
      <w:r w:rsidR="009C41D8">
        <w:t xml:space="preserve"> training, travel</w:t>
      </w:r>
      <w:r w:rsidR="00F1488C">
        <w:t>,</w:t>
      </w:r>
      <w:r w:rsidR="001E4F60">
        <w:t xml:space="preserve"> rent and venue hire,</w:t>
      </w:r>
      <w:r w:rsidR="00F1488C">
        <w:t xml:space="preserve"> refreshments</w:t>
      </w:r>
      <w:r w:rsidR="009C41D8">
        <w:t xml:space="preserve"> etc</w:t>
      </w:r>
      <w:r w:rsidR="00F1488C">
        <w:t>)</w:t>
      </w:r>
      <w:r w:rsidR="009C41D8">
        <w:t>.</w:t>
      </w:r>
      <w:r w:rsidR="006B714C">
        <w:t xml:space="preserve"> These costs will then be </w:t>
      </w:r>
      <w:r w:rsidR="007213C9">
        <w:t>paid for</w:t>
      </w:r>
      <w:r w:rsidR="006B714C">
        <w:t xml:space="preserve"> by the HCT grant or by match-funding.</w:t>
      </w:r>
    </w:p>
    <w:p w14:paraId="47CC57DC" w14:textId="5726928C" w:rsidR="00313B23" w:rsidRDefault="00313B23" w:rsidP="00544FE4">
      <w:pPr>
        <w:pStyle w:val="Bullets"/>
      </w:pPr>
      <w:r>
        <w:t xml:space="preserve">You </w:t>
      </w:r>
      <w:r w:rsidRPr="00221555">
        <w:rPr>
          <w:b/>
          <w:bCs/>
        </w:rPr>
        <w:t xml:space="preserve">must show how you </w:t>
      </w:r>
      <w:r w:rsidR="008B2094" w:rsidRPr="00221555">
        <w:rPr>
          <w:b/>
          <w:bCs/>
        </w:rPr>
        <w:t xml:space="preserve">have </w:t>
      </w:r>
      <w:r w:rsidRPr="00221555">
        <w:rPr>
          <w:b/>
          <w:bCs/>
        </w:rPr>
        <w:t>calculated</w:t>
      </w:r>
      <w:r>
        <w:t xml:space="preserve"> each budget </w:t>
      </w:r>
      <w:r w:rsidR="008B2094">
        <w:t>line</w:t>
      </w:r>
      <w:r>
        <w:t>.</w:t>
      </w:r>
      <w:r w:rsidR="007213C9">
        <w:t xml:space="preserve"> (e.g., Youth worker – 5h per week x £12 per hour x 24 weeks = £1,440.)</w:t>
      </w:r>
    </w:p>
    <w:p w14:paraId="3D4D2A61" w14:textId="230AEAD9" w:rsidR="00313B23" w:rsidRDefault="00313B23" w:rsidP="00544FE4">
      <w:pPr>
        <w:pStyle w:val="Bullets"/>
      </w:pPr>
      <w:r>
        <w:t xml:space="preserve">If your proposal is a multi-year grant, </w:t>
      </w:r>
      <w:r w:rsidR="007213C9">
        <w:t>you must</w:t>
      </w:r>
      <w:r>
        <w:t xml:space="preserve"> provide a </w:t>
      </w:r>
      <w:r w:rsidR="008B2094">
        <w:t>breakdown</w:t>
      </w:r>
      <w:r>
        <w:t xml:space="preserve"> for each budget </w:t>
      </w:r>
      <w:r w:rsidR="008B2094">
        <w:t>line</w:t>
      </w:r>
      <w:r>
        <w:t>, per year</w:t>
      </w:r>
      <w:r w:rsidR="007213C9">
        <w:t xml:space="preserve"> (e.g., Youth worker – 5h per week x £12 per hour x 24 weeks = £1,440 in Year 1 and £1,440 in Year 2.)</w:t>
      </w:r>
    </w:p>
    <w:p w14:paraId="748C073D" w14:textId="0370E104" w:rsidR="00984E2B" w:rsidRDefault="00984E2B" w:rsidP="00544FE4">
      <w:pPr>
        <w:pStyle w:val="Bullets"/>
      </w:pPr>
      <w:r>
        <w:t xml:space="preserve">All staff working on this project should be paid at </w:t>
      </w:r>
      <w:hyperlink r:id="rId16" w:history="1">
        <w:r w:rsidRPr="00984E2B">
          <w:rPr>
            <w:rStyle w:val="Hyperlink"/>
          </w:rPr>
          <w:t xml:space="preserve">the real </w:t>
        </w:r>
        <w:r w:rsidR="00D40887">
          <w:rPr>
            <w:rStyle w:val="Hyperlink"/>
          </w:rPr>
          <w:t>L</w:t>
        </w:r>
        <w:r w:rsidRPr="00984E2B">
          <w:rPr>
            <w:rStyle w:val="Hyperlink"/>
          </w:rPr>
          <w:t xml:space="preserve">iving </w:t>
        </w:r>
        <w:r w:rsidR="00D40887">
          <w:rPr>
            <w:rStyle w:val="Hyperlink"/>
          </w:rPr>
          <w:t>W</w:t>
        </w:r>
        <w:r w:rsidRPr="00984E2B">
          <w:rPr>
            <w:rStyle w:val="Hyperlink"/>
          </w:rPr>
          <w:t>age rate or above</w:t>
        </w:r>
      </w:hyperlink>
      <w:r>
        <w:t>.</w:t>
      </w:r>
    </w:p>
    <w:p w14:paraId="2A5A57A9" w14:textId="5DE59642" w:rsidR="00313B23" w:rsidRDefault="00313B23" w:rsidP="00544FE4">
      <w:pPr>
        <w:pStyle w:val="Bullets"/>
      </w:pPr>
      <w:r>
        <w:t xml:space="preserve">The </w:t>
      </w:r>
      <w:r w:rsidRPr="007D571C">
        <w:rPr>
          <w:b/>
          <w:bCs/>
        </w:rPr>
        <w:t>minimum</w:t>
      </w:r>
      <w:r>
        <w:t xml:space="preserve"> level of </w:t>
      </w:r>
      <w:r w:rsidRPr="00F54485">
        <w:t>cash</w:t>
      </w:r>
      <w:r>
        <w:t xml:space="preserve"> match-funding</w:t>
      </w:r>
      <w:r w:rsidRPr="00505E3F">
        <w:t xml:space="preserve"> </w:t>
      </w:r>
      <w:r>
        <w:t>you’ll need to secure is 50% of the total project cost</w:t>
      </w:r>
      <w:r w:rsidR="006B714C">
        <w:t>.</w:t>
      </w:r>
      <w:r w:rsidR="00F54485">
        <w:t xml:space="preserve"> (In exceptional circumstances, we may consider in-kind match-funding. This must be agreed in advance by the HCT’s Grants and Operations Manager.)</w:t>
      </w:r>
    </w:p>
    <w:p w14:paraId="5A37EE37" w14:textId="4B524101" w:rsidR="007213C9" w:rsidRDefault="007213C9" w:rsidP="00544FE4">
      <w:pPr>
        <w:pStyle w:val="Bullets"/>
      </w:pPr>
      <w:r>
        <w:t>Where there’s no money exchange involved, you can include in-kind support in the match-funding section too.</w:t>
      </w:r>
    </w:p>
    <w:p w14:paraId="232014E2" w14:textId="43302DD0" w:rsidR="00984E2B" w:rsidRDefault="00984E2B" w:rsidP="00544FE4">
      <w:pPr>
        <w:pStyle w:val="Bullets"/>
      </w:pPr>
      <w:r>
        <w:t>W</w:t>
      </w:r>
      <w:r w:rsidRPr="00984E2B">
        <w:t xml:space="preserve">e may </w:t>
      </w:r>
      <w:r>
        <w:t xml:space="preserve">ask for </w:t>
      </w:r>
      <w:r w:rsidRPr="00984E2B">
        <w:t xml:space="preserve">evidence of </w:t>
      </w:r>
      <w:r>
        <w:t>your cash match-funding. Where you haven’t secured the match-funding yet, we will ask you for a letter of intent to raise the fund</w:t>
      </w:r>
      <w:r w:rsidR="007D571C">
        <w:t>s</w:t>
      </w:r>
      <w:r>
        <w:t xml:space="preserve"> </w:t>
      </w:r>
      <w:r w:rsidR="00C213B9">
        <w:t xml:space="preserve">throughout the grant </w:t>
      </w:r>
      <w:r>
        <w:t>OR for evidence that you can ring-fence this amount from your unrestricted reserves.</w:t>
      </w:r>
    </w:p>
    <w:p w14:paraId="26CA8B88" w14:textId="41B1A7FB" w:rsidR="009C41D8" w:rsidRDefault="009C41D8" w:rsidP="00544FE4">
      <w:pPr>
        <w:pStyle w:val="Bullets"/>
      </w:pPr>
      <w:r>
        <w:t xml:space="preserve">You can include </w:t>
      </w:r>
      <w:r w:rsidR="000C659A">
        <w:t>contingency costs in the budget (up to 10% of the request from HCT).</w:t>
      </w:r>
    </w:p>
    <w:p w14:paraId="5786325B" w14:textId="77777777" w:rsidR="00C347F1" w:rsidRDefault="00C347F1" w:rsidP="00544FE4">
      <w:pPr>
        <w:pStyle w:val="Bullets"/>
        <w:numPr>
          <w:ilvl w:val="0"/>
          <w:numId w:val="0"/>
        </w:numPr>
      </w:pPr>
    </w:p>
    <w:p w14:paraId="5369796E" w14:textId="68773622" w:rsidR="00313B23" w:rsidRDefault="00313B23" w:rsidP="00B3740D">
      <w:pPr>
        <w:pStyle w:val="Heading3"/>
        <w:numPr>
          <w:ilvl w:val="0"/>
          <w:numId w:val="41"/>
        </w:numPr>
      </w:pPr>
      <w:r>
        <w:t>H</w:t>
      </w:r>
      <w:r w:rsidRPr="00804386">
        <w:t>ow much will the project cost overall?</w:t>
      </w:r>
    </w:p>
    <w:p w14:paraId="4064955C" w14:textId="77777777" w:rsidR="00313B23" w:rsidRPr="00313B23" w:rsidRDefault="00313B23" w:rsidP="00313B23"/>
    <w:p w14:paraId="5B103B27" w14:textId="26C44AB2" w:rsidR="004A22F3" w:rsidRDefault="004A22F3" w:rsidP="00B3740D">
      <w:pPr>
        <w:pStyle w:val="Heading3"/>
        <w:numPr>
          <w:ilvl w:val="0"/>
          <w:numId w:val="41"/>
        </w:numPr>
      </w:pPr>
      <w:r w:rsidRPr="00804386">
        <w:t xml:space="preserve">How much are you requesting from </w:t>
      </w:r>
      <w:r w:rsidR="00C213B9">
        <w:t>HCT</w:t>
      </w:r>
      <w:r w:rsidR="00313B23">
        <w:t>?</w:t>
      </w:r>
    </w:p>
    <w:p w14:paraId="287189E8" w14:textId="77777777" w:rsidR="00313B23" w:rsidRPr="00313B23" w:rsidRDefault="00313B23" w:rsidP="00313B23"/>
    <w:p w14:paraId="70B82A4F" w14:textId="63401700" w:rsidR="0051749D" w:rsidRDefault="0051749D" w:rsidP="00B3740D">
      <w:pPr>
        <w:pStyle w:val="Heading3"/>
      </w:pPr>
      <w:r>
        <w:t xml:space="preserve">Please provide a budget breakdown of </w:t>
      </w:r>
      <w:r w:rsidR="00313B23">
        <w:t xml:space="preserve">your request </w:t>
      </w:r>
      <w:r>
        <w:t>from HCT. (max 2</w:t>
      </w:r>
      <w:r w:rsidR="00313B23">
        <w:t>0</w:t>
      </w:r>
      <w:r>
        <w:t>0 words)</w:t>
      </w:r>
    </w:p>
    <w:p w14:paraId="582BD9C0" w14:textId="1CAB54C4" w:rsidR="0051749D" w:rsidRPr="0051749D" w:rsidRDefault="0051749D" w:rsidP="0051749D">
      <w:pPr>
        <w:ind w:left="360"/>
      </w:pPr>
      <w:r>
        <w:t xml:space="preserve">As you do this, ensure it’s clear how </w:t>
      </w:r>
      <w:r w:rsidR="00313B23">
        <w:t xml:space="preserve">you’ve calculated </w:t>
      </w:r>
      <w:r>
        <w:t xml:space="preserve">each budget </w:t>
      </w:r>
      <w:r w:rsidR="008B2094">
        <w:t>line</w:t>
      </w:r>
      <w:r w:rsidR="00313B23">
        <w:t>.</w:t>
      </w:r>
      <w:r>
        <w:t xml:space="preserve"> </w:t>
      </w:r>
      <w:r w:rsidR="00313B23">
        <w:t>If</w:t>
      </w:r>
      <w:r>
        <w:t xml:space="preserve"> your project is </w:t>
      </w:r>
      <w:r w:rsidR="00313B23">
        <w:t xml:space="preserve">a </w:t>
      </w:r>
      <w:r>
        <w:t>multi-year programme</w:t>
      </w:r>
      <w:r w:rsidR="00313B23">
        <w:t xml:space="preserve">, make </w:t>
      </w:r>
      <w:r w:rsidR="008B2094">
        <w:t xml:space="preserve">it </w:t>
      </w:r>
      <w:r w:rsidR="00313B23">
        <w:t xml:space="preserve">clear </w:t>
      </w:r>
      <w:r>
        <w:t xml:space="preserve">how much are you requesting per year. </w:t>
      </w:r>
    </w:p>
    <w:p w14:paraId="6C21DAE0" w14:textId="3284B1E0" w:rsidR="0051749D" w:rsidRDefault="0051749D" w:rsidP="004A22F3"/>
    <w:p w14:paraId="27A89DFE" w14:textId="4A4830BE" w:rsidR="0051749D" w:rsidRDefault="008415B8" w:rsidP="00B3740D">
      <w:pPr>
        <w:pStyle w:val="Heading3"/>
        <w:numPr>
          <w:ilvl w:val="0"/>
          <w:numId w:val="0"/>
        </w:numPr>
      </w:pPr>
      <w:r>
        <w:t xml:space="preserve">3a  </w:t>
      </w:r>
      <w:r w:rsidR="0051749D">
        <w:t xml:space="preserve">If you prefer, you can upload your project budget in an alternative format. </w:t>
      </w:r>
    </w:p>
    <w:p w14:paraId="7CAD9AF6" w14:textId="35114113" w:rsidR="0051749D" w:rsidRPr="0051749D" w:rsidRDefault="0051749D" w:rsidP="0051749D">
      <w:pPr>
        <w:ind w:firstLine="360"/>
      </w:pPr>
      <w:r w:rsidRPr="0051749D">
        <w:t>You can upload *.</w:t>
      </w:r>
      <w:r>
        <w:t>xls, *.xlsx, *.</w:t>
      </w:r>
      <w:r w:rsidRPr="0051749D">
        <w:t>doc, *.docx. Maximum size is 20MB.</w:t>
      </w:r>
    </w:p>
    <w:p w14:paraId="5E1C4FA8" w14:textId="43123162" w:rsidR="004A22F3" w:rsidRDefault="004A22F3" w:rsidP="004A22F3"/>
    <w:p w14:paraId="7A523D24" w14:textId="4EE1FA78" w:rsidR="00D1474C" w:rsidRDefault="00D1474C" w:rsidP="00B3740D">
      <w:pPr>
        <w:pStyle w:val="Heading3"/>
      </w:pPr>
      <w:r>
        <w:lastRenderedPageBreak/>
        <w:t>How much match-funding do you need to secure from other sources?</w:t>
      </w:r>
    </w:p>
    <w:p w14:paraId="3F477B9B" w14:textId="0446B7EC" w:rsidR="00D1474C" w:rsidRDefault="00D1474C" w:rsidP="00D1474C">
      <w:pPr>
        <w:ind w:left="360"/>
      </w:pPr>
      <w:r>
        <w:t xml:space="preserve">This would typically be the </w:t>
      </w:r>
      <w:r w:rsidRPr="00D1474C">
        <w:rPr>
          <w:b/>
          <w:bCs/>
        </w:rPr>
        <w:t>difference</w:t>
      </w:r>
      <w:r>
        <w:t xml:space="preserve"> between the </w:t>
      </w:r>
      <w:r w:rsidRPr="00D1474C">
        <w:rPr>
          <w:u w:val="single"/>
        </w:rPr>
        <w:t>overall project cost</w:t>
      </w:r>
      <w:r>
        <w:t xml:space="preserve"> and </w:t>
      </w:r>
      <w:r w:rsidRPr="00D1474C">
        <w:rPr>
          <w:u w:val="single"/>
        </w:rPr>
        <w:t>your request from HCT</w:t>
      </w:r>
      <w:r>
        <w:t>.</w:t>
      </w:r>
    </w:p>
    <w:p w14:paraId="0DC946D3" w14:textId="77777777" w:rsidR="00D1474C" w:rsidRPr="00D1474C" w:rsidRDefault="00D1474C" w:rsidP="00D1474C"/>
    <w:p w14:paraId="15C71301" w14:textId="68F621F2" w:rsidR="00420ADE" w:rsidRDefault="00420ADE" w:rsidP="00B3740D">
      <w:pPr>
        <w:pStyle w:val="Heading3"/>
      </w:pPr>
      <w:r w:rsidRPr="00904BBE">
        <w:t xml:space="preserve">Please provide a breakdown of </w:t>
      </w:r>
      <w:r>
        <w:t>the match-funding</w:t>
      </w:r>
      <w:r w:rsidR="007213C9">
        <w:t xml:space="preserve"> contributions</w:t>
      </w:r>
      <w:r w:rsidRPr="00904BBE">
        <w:t>.</w:t>
      </w:r>
      <w:r>
        <w:t xml:space="preserve"> (max 150 words)</w:t>
      </w:r>
    </w:p>
    <w:p w14:paraId="1130BFA5" w14:textId="094F9216" w:rsidR="00420ADE" w:rsidRDefault="00420ADE" w:rsidP="00420ADE">
      <w:pPr>
        <w:ind w:left="360"/>
      </w:pPr>
      <w:r w:rsidRPr="00904BBE">
        <w:t>As you do this, ensure it’s clear how you’ve calculated each budget line</w:t>
      </w:r>
      <w:r>
        <w:t xml:space="preserve"> and what is the source of the match-funding</w:t>
      </w:r>
      <w:r w:rsidRPr="00904BBE">
        <w:t>. If your project is a multi-year programme, make it clear how much are you requesting per year.</w:t>
      </w:r>
      <w:r>
        <w:t xml:space="preserve"> You can include both cash and in-kind match-funding in this section.</w:t>
      </w:r>
    </w:p>
    <w:p w14:paraId="4CA418D4" w14:textId="5E4DFD72" w:rsidR="00AA065A" w:rsidRDefault="00AA065A" w:rsidP="00420ADE">
      <w:pPr>
        <w:ind w:left="360"/>
      </w:pPr>
      <w:r w:rsidRPr="00AA065A">
        <w:t>You can include this information in the uploaded project budget.</w:t>
      </w:r>
    </w:p>
    <w:p w14:paraId="027D1270" w14:textId="77777777" w:rsidR="00420ADE" w:rsidRDefault="00420ADE" w:rsidP="00420ADE">
      <w:pPr>
        <w:ind w:left="360"/>
      </w:pPr>
    </w:p>
    <w:p w14:paraId="5D2F5AFA" w14:textId="0A94B454" w:rsidR="004A22F3" w:rsidRDefault="00D1474C" w:rsidP="00B3740D">
      <w:pPr>
        <w:pStyle w:val="Heading3"/>
      </w:pPr>
      <w:r>
        <w:t>How much match-funding have you already secured from other sources?</w:t>
      </w:r>
    </w:p>
    <w:p w14:paraId="4899C630" w14:textId="14EFE4A9" w:rsidR="00904BBE" w:rsidRDefault="00904BBE" w:rsidP="00505E3F">
      <w:pPr>
        <w:rPr>
          <w:b/>
          <w:bCs/>
          <w:color w:val="FF0000"/>
          <w:szCs w:val="24"/>
        </w:rPr>
      </w:pPr>
    </w:p>
    <w:p w14:paraId="5223D7B9" w14:textId="50973102" w:rsidR="00904BBE" w:rsidRDefault="00904BBE" w:rsidP="00B3740D">
      <w:pPr>
        <w:pStyle w:val="Heading3"/>
      </w:pPr>
      <w:r>
        <w:t>If there is any match-funding which you haven’t secured yet, tell us about your plans to meet this. (max 50 words)</w:t>
      </w:r>
    </w:p>
    <w:p w14:paraId="533FEF85" w14:textId="77777777" w:rsidR="00904BBE" w:rsidRPr="00904BBE" w:rsidRDefault="00904BBE" w:rsidP="00904BBE"/>
    <w:p w14:paraId="1A6AADDA" w14:textId="76065D87" w:rsidR="004A22F3" w:rsidRDefault="009C41D8" w:rsidP="00B3740D">
      <w:pPr>
        <w:pStyle w:val="Heading3"/>
      </w:pPr>
      <w:r>
        <w:t xml:space="preserve">Is the staff working on this project </w:t>
      </w:r>
      <w:r w:rsidR="007D571C">
        <w:t xml:space="preserve">going to be </w:t>
      </w:r>
      <w:hyperlink r:id="rId17" w:history="1">
        <w:r w:rsidRPr="000C659A">
          <w:rPr>
            <w:rStyle w:val="Hyperlink"/>
          </w:rPr>
          <w:t xml:space="preserve">paid at or above the real </w:t>
        </w:r>
        <w:r w:rsidR="00400A9C">
          <w:rPr>
            <w:rStyle w:val="Hyperlink"/>
          </w:rPr>
          <w:t>L</w:t>
        </w:r>
        <w:r w:rsidRPr="000C659A">
          <w:rPr>
            <w:rStyle w:val="Hyperlink"/>
          </w:rPr>
          <w:t xml:space="preserve">iving </w:t>
        </w:r>
        <w:r w:rsidR="00400A9C">
          <w:rPr>
            <w:rStyle w:val="Hyperlink"/>
          </w:rPr>
          <w:t>W</w:t>
        </w:r>
        <w:r w:rsidRPr="000C659A">
          <w:rPr>
            <w:rStyle w:val="Hyperlink"/>
          </w:rPr>
          <w:t>age</w:t>
        </w:r>
      </w:hyperlink>
      <w:r>
        <w:t>?</w:t>
      </w:r>
    </w:p>
    <w:p w14:paraId="01192ED9" w14:textId="77777777" w:rsidR="009C41D8" w:rsidRDefault="009C41D8" w:rsidP="009C41D8">
      <w:pPr>
        <w:pStyle w:val="ListParagraph"/>
        <w:numPr>
          <w:ilvl w:val="0"/>
          <w:numId w:val="0"/>
        </w:numPr>
        <w:ind w:left="360"/>
      </w:pPr>
      <w:r>
        <w:t> Yes</w:t>
      </w:r>
    </w:p>
    <w:p w14:paraId="3E26E76A" w14:textId="7588AA44" w:rsidR="009C41D8" w:rsidRDefault="009C41D8" w:rsidP="009C41D8">
      <w:pPr>
        <w:pStyle w:val="ListParagraph"/>
        <w:numPr>
          <w:ilvl w:val="0"/>
          <w:numId w:val="0"/>
        </w:numPr>
        <w:ind w:left="360"/>
      </w:pPr>
      <w:r>
        <w:t> No</w:t>
      </w:r>
    </w:p>
    <w:p w14:paraId="16F8F96D" w14:textId="6A82F809" w:rsidR="009C41D8" w:rsidRDefault="009C41D8" w:rsidP="009C41D8">
      <w:pPr>
        <w:pStyle w:val="ListParagraph"/>
        <w:numPr>
          <w:ilvl w:val="0"/>
          <w:numId w:val="0"/>
        </w:numPr>
        <w:ind w:left="360"/>
      </w:pPr>
      <w:r w:rsidRPr="009C41D8">
        <w:rPr>
          <w:b/>
          <w:bCs/>
        </w:rPr>
        <w:t xml:space="preserve">If No </w:t>
      </w:r>
      <w:r>
        <w:t xml:space="preserve">– </w:t>
      </w:r>
      <w:r w:rsidR="003B29D5">
        <w:t>p</w:t>
      </w:r>
      <w:r>
        <w:t>lease tell us why?</w:t>
      </w:r>
      <w:r w:rsidR="001E4F60">
        <w:t xml:space="preserve"> (max 50 words)</w:t>
      </w:r>
    </w:p>
    <w:p w14:paraId="75EBD479" w14:textId="18A090B4" w:rsidR="009C41D8" w:rsidRPr="009C41D8" w:rsidRDefault="009C41D8" w:rsidP="009C41D8"/>
    <w:p w14:paraId="39E213D5" w14:textId="79848408" w:rsidR="003C1B41" w:rsidRDefault="003C1B41" w:rsidP="000B7DBA"/>
    <w:p w14:paraId="6BCA175F" w14:textId="42EF8A14" w:rsidR="00C213B9" w:rsidRDefault="00C213B9" w:rsidP="000B7DBA"/>
    <w:p w14:paraId="7A90F0C3" w14:textId="25715E54" w:rsidR="00C213B9" w:rsidRDefault="00C213B9" w:rsidP="000B7DBA"/>
    <w:p w14:paraId="093C8F2A" w14:textId="734CFF25" w:rsidR="00C213B9" w:rsidRDefault="00C213B9" w:rsidP="000B7DBA"/>
    <w:p w14:paraId="6BE513D1" w14:textId="4E362FFC" w:rsidR="00C213B9" w:rsidRDefault="00C213B9" w:rsidP="000B7DBA"/>
    <w:p w14:paraId="0FDBC884" w14:textId="7DA82DFE" w:rsidR="00C213B9" w:rsidRDefault="00C213B9" w:rsidP="000B7DBA"/>
    <w:p w14:paraId="37F95266" w14:textId="72DAE6E6" w:rsidR="00C213B9" w:rsidRDefault="00C213B9" w:rsidP="000B7DBA"/>
    <w:p w14:paraId="52D8E935" w14:textId="54F52CEB" w:rsidR="00C213B9" w:rsidRDefault="00C213B9" w:rsidP="000B7DBA"/>
    <w:p w14:paraId="5CC927CF" w14:textId="2C091461" w:rsidR="00904BBE" w:rsidRDefault="00904BBE" w:rsidP="000B7DBA"/>
    <w:p w14:paraId="735FA174" w14:textId="36C1E5A3" w:rsidR="00904BBE" w:rsidRDefault="00904BBE" w:rsidP="000B7DBA"/>
    <w:p w14:paraId="479379DA" w14:textId="77777777" w:rsidR="00904BBE" w:rsidRDefault="00904BBE" w:rsidP="000B7DBA"/>
    <w:p w14:paraId="7F200AD4" w14:textId="0B4C6A72" w:rsidR="00F337AD" w:rsidRDefault="00F337AD" w:rsidP="000B7DBA"/>
    <w:p w14:paraId="0D9C3B9C" w14:textId="3DA778E2" w:rsidR="00F337AD" w:rsidRDefault="00F337AD" w:rsidP="000B7DBA"/>
    <w:p w14:paraId="395E1EF7" w14:textId="104B9C7B" w:rsidR="00C213B9" w:rsidRDefault="00C213B9" w:rsidP="00C213B9">
      <w:pPr>
        <w:pStyle w:val="Heading1"/>
      </w:pPr>
      <w:r>
        <w:lastRenderedPageBreak/>
        <w:t xml:space="preserve">Section </w:t>
      </w:r>
      <w:r w:rsidR="000C659A">
        <w:t>5</w:t>
      </w:r>
      <w:r>
        <w:t>: Your policies</w:t>
      </w:r>
    </w:p>
    <w:p w14:paraId="0327D5EF" w14:textId="32365384" w:rsidR="003C1B41" w:rsidRPr="00C213B9" w:rsidRDefault="00C213B9" w:rsidP="00C213B9">
      <w:pPr>
        <w:pStyle w:val="Heading2"/>
      </w:pPr>
      <w:r>
        <w:t>Safeguarding</w:t>
      </w:r>
    </w:p>
    <w:p w14:paraId="18B852D2" w14:textId="77777777" w:rsidR="00C213B9" w:rsidRDefault="00C213B9" w:rsidP="00B3740D">
      <w:pPr>
        <w:pStyle w:val="Heading3"/>
        <w:numPr>
          <w:ilvl w:val="0"/>
          <w:numId w:val="32"/>
        </w:numPr>
      </w:pPr>
      <w:r>
        <w:t>Does your organisation have appropriate safeguarding policies and procedures in place to protect children, young people and vulnerable adults?</w:t>
      </w:r>
    </w:p>
    <w:p w14:paraId="34D446A0" w14:textId="77777777" w:rsidR="00C213B9" w:rsidRDefault="00C213B9" w:rsidP="00C213B9">
      <w:pPr>
        <w:pStyle w:val="ListParagraph"/>
        <w:numPr>
          <w:ilvl w:val="0"/>
          <w:numId w:val="0"/>
        </w:numPr>
        <w:ind w:left="360"/>
      </w:pPr>
      <w:r>
        <w:t> Yes</w:t>
      </w:r>
    </w:p>
    <w:p w14:paraId="4EA63454" w14:textId="77777777" w:rsidR="00C213B9" w:rsidRDefault="00C213B9" w:rsidP="00C213B9">
      <w:pPr>
        <w:pStyle w:val="ListParagraph"/>
        <w:numPr>
          <w:ilvl w:val="0"/>
          <w:numId w:val="0"/>
        </w:numPr>
        <w:ind w:left="360"/>
      </w:pPr>
      <w:r>
        <w:t> No</w:t>
      </w:r>
    </w:p>
    <w:p w14:paraId="3F19E575" w14:textId="65FA345B" w:rsidR="000C659A" w:rsidRDefault="00C213B9" w:rsidP="000C659A">
      <w:pPr>
        <w:ind w:left="360"/>
      </w:pPr>
      <w:r w:rsidRPr="000C659A">
        <w:rPr>
          <w:b/>
          <w:bCs/>
        </w:rPr>
        <w:t>If No</w:t>
      </w:r>
      <w:r>
        <w:t xml:space="preserve"> – </w:t>
      </w:r>
      <w:r w:rsidR="003B29D5">
        <w:t>u</w:t>
      </w:r>
      <w:r>
        <w:t xml:space="preserve">nfortunately, </w:t>
      </w:r>
      <w:r w:rsidR="000C659A">
        <w:t>we cannot invest in organisations that do not have safeguarding policies and procedures in place</w:t>
      </w:r>
      <w:r>
        <w:t>.</w:t>
      </w:r>
    </w:p>
    <w:p w14:paraId="3A19D2A9" w14:textId="77777777" w:rsidR="000C659A" w:rsidRDefault="000C659A" w:rsidP="000C659A">
      <w:pPr>
        <w:ind w:firstLine="360"/>
      </w:pPr>
    </w:p>
    <w:p w14:paraId="4C969F99" w14:textId="2B91EB21" w:rsidR="00C213B9" w:rsidRDefault="00C213B9" w:rsidP="00B3740D">
      <w:pPr>
        <w:pStyle w:val="Heading3"/>
      </w:pPr>
      <w:r>
        <w:t xml:space="preserve">When was your </w:t>
      </w:r>
      <w:r w:rsidR="000C659A">
        <w:t xml:space="preserve">safeguarding </w:t>
      </w:r>
      <w:r>
        <w:t>policy last reviewed or updated?</w:t>
      </w:r>
    </w:p>
    <w:p w14:paraId="4271706E" w14:textId="7B67085C" w:rsidR="00C213B9" w:rsidRDefault="00C213B9" w:rsidP="000C659A">
      <w:pPr>
        <w:ind w:left="360"/>
      </w:pPr>
      <w:r>
        <w:t xml:space="preserve">HCT </w:t>
      </w:r>
      <w:r w:rsidRPr="000B7DBA">
        <w:t>encourage</w:t>
      </w:r>
      <w:r w:rsidR="000C659A">
        <w:t>s</w:t>
      </w:r>
      <w:r w:rsidRPr="000B7DBA">
        <w:t xml:space="preserve"> </w:t>
      </w:r>
      <w:r w:rsidR="000C659A">
        <w:t xml:space="preserve">a </w:t>
      </w:r>
      <w:r w:rsidRPr="000B7DBA">
        <w:t xml:space="preserve">regular review of </w:t>
      </w:r>
      <w:r>
        <w:t xml:space="preserve">the safeguarding </w:t>
      </w:r>
      <w:r w:rsidRPr="000B7DBA">
        <w:t>polic</w:t>
      </w:r>
      <w:r>
        <w:t>y</w:t>
      </w:r>
      <w:r w:rsidRPr="000B7DBA">
        <w:t xml:space="preserve">. We request that </w:t>
      </w:r>
      <w:r>
        <w:t xml:space="preserve">this is </w:t>
      </w:r>
      <w:r w:rsidRPr="000B7DBA">
        <w:t xml:space="preserve">reviewed </w:t>
      </w:r>
      <w:r>
        <w:t>at least every two years</w:t>
      </w:r>
      <w:r w:rsidRPr="00C07E0D">
        <w:t>.</w:t>
      </w:r>
    </w:p>
    <w:p w14:paraId="2AF0CCE4" w14:textId="4D3F9F2F" w:rsidR="00C213B9" w:rsidRDefault="00C213B9" w:rsidP="00544FE4">
      <w:pPr>
        <w:pStyle w:val="Bullets"/>
      </w:pPr>
      <w:r>
        <w:t>Date</w:t>
      </w:r>
      <w:r w:rsidR="00F337AD">
        <w:t xml:space="preserve"> (DD/MM/YYY format)</w:t>
      </w:r>
    </w:p>
    <w:p w14:paraId="5F024735" w14:textId="77777777" w:rsidR="00FD0BE1" w:rsidRDefault="00FD0BE1" w:rsidP="00C213B9">
      <w:pPr>
        <w:ind w:firstLine="360"/>
      </w:pPr>
    </w:p>
    <w:p w14:paraId="124809DA" w14:textId="34E2A1E8" w:rsidR="00C213B9" w:rsidRDefault="007F36FD" w:rsidP="00B3740D">
      <w:pPr>
        <w:pStyle w:val="Heading3"/>
      </w:pPr>
      <w:r>
        <w:t>Please upload the most recent copy of your safeguarding policy/policies (children and young people and vulnerable adults).</w:t>
      </w:r>
    </w:p>
    <w:p w14:paraId="7572926B" w14:textId="5FB32524" w:rsidR="00FD0BE1" w:rsidRPr="00577CF2" w:rsidRDefault="00FD0BE1" w:rsidP="00FD0BE1">
      <w:pPr>
        <w:ind w:firstLine="360"/>
      </w:pPr>
      <w:r w:rsidRPr="00FD0BE1">
        <w:t xml:space="preserve">You can upload </w:t>
      </w:r>
      <w:r>
        <w:t>*.doc, *.docx,</w:t>
      </w:r>
      <w:r w:rsidR="00294E01">
        <w:t xml:space="preserve"> *.txt,</w:t>
      </w:r>
      <w:r>
        <w:t xml:space="preserve"> </w:t>
      </w:r>
      <w:r w:rsidRPr="00FD0BE1">
        <w:t>*.pdf</w:t>
      </w:r>
      <w:r w:rsidRPr="00577CF2">
        <w:t xml:space="preserve">. Maximum size is </w:t>
      </w:r>
      <w:r w:rsidR="00577CF2">
        <w:t>2</w:t>
      </w:r>
      <w:r w:rsidRPr="00577CF2">
        <w:t>0MB.</w:t>
      </w:r>
    </w:p>
    <w:p w14:paraId="71A48299" w14:textId="77777777" w:rsidR="007F36FD" w:rsidRDefault="007F36FD" w:rsidP="00C213B9"/>
    <w:p w14:paraId="794B6AB4" w14:textId="77021EB3" w:rsidR="00C213B9" w:rsidRDefault="00C213B9" w:rsidP="00B3740D">
      <w:pPr>
        <w:pStyle w:val="Heading3"/>
      </w:pPr>
      <w:r>
        <w:t xml:space="preserve">Have all people </w:t>
      </w:r>
      <w:r w:rsidR="006E3BCE">
        <w:t xml:space="preserve">working on this project, </w:t>
      </w:r>
      <w:r>
        <w:t xml:space="preserve">who have contact </w:t>
      </w:r>
      <w:r w:rsidR="006E3BCE">
        <w:t>with</w:t>
      </w:r>
      <w:r>
        <w:t xml:space="preserve"> children, young people and vulnerable adults</w:t>
      </w:r>
      <w:r w:rsidR="006E3BCE">
        <w:t>,</w:t>
      </w:r>
      <w:r>
        <w:t xml:space="preserve"> had Safeguarding training?</w:t>
      </w:r>
    </w:p>
    <w:p w14:paraId="5D497885" w14:textId="77777777" w:rsidR="00C213B9" w:rsidRDefault="00C213B9" w:rsidP="00C213B9">
      <w:pPr>
        <w:pStyle w:val="ListParagraph"/>
        <w:numPr>
          <w:ilvl w:val="0"/>
          <w:numId w:val="0"/>
        </w:numPr>
        <w:ind w:left="360"/>
      </w:pPr>
      <w:r>
        <w:t> Yes</w:t>
      </w:r>
    </w:p>
    <w:p w14:paraId="66A16D57" w14:textId="0EDD5FED" w:rsidR="00C213B9" w:rsidRDefault="00C213B9" w:rsidP="00C213B9">
      <w:pPr>
        <w:pStyle w:val="ListParagraph"/>
        <w:numPr>
          <w:ilvl w:val="0"/>
          <w:numId w:val="0"/>
        </w:numPr>
        <w:ind w:left="360"/>
      </w:pPr>
      <w:r>
        <w:t> No</w:t>
      </w:r>
    </w:p>
    <w:p w14:paraId="64C76109" w14:textId="7D8DA9DA" w:rsidR="00C213B9" w:rsidRPr="003B29D5" w:rsidRDefault="00C213B9" w:rsidP="000C659A">
      <w:pPr>
        <w:ind w:firstLine="360"/>
      </w:pPr>
      <w:r w:rsidRPr="000C659A">
        <w:rPr>
          <w:b/>
          <w:bCs/>
        </w:rPr>
        <w:t>If No</w:t>
      </w:r>
      <w:r w:rsidRPr="006E3BCE">
        <w:t xml:space="preserve"> – </w:t>
      </w:r>
      <w:r w:rsidR="003B29D5">
        <w:t>p</w:t>
      </w:r>
      <w:r w:rsidRPr="00EB43F4">
        <w:t xml:space="preserve">lease </w:t>
      </w:r>
      <w:r w:rsidR="006E3BCE">
        <w:t>tell us why?</w:t>
      </w:r>
      <w:r w:rsidRPr="00EB43F4">
        <w:t xml:space="preserve"> </w:t>
      </w:r>
      <w:r w:rsidRPr="003B29D5">
        <w:t>(max 50 words)</w:t>
      </w:r>
    </w:p>
    <w:p w14:paraId="4FE28011" w14:textId="77777777" w:rsidR="00C213B9" w:rsidRDefault="00C213B9" w:rsidP="00C213B9"/>
    <w:p w14:paraId="3F57F84C" w14:textId="2EA5AECE" w:rsidR="00C213B9" w:rsidRDefault="00DC22D7" w:rsidP="00B3740D">
      <w:pPr>
        <w:pStyle w:val="Heading3"/>
      </w:pPr>
      <w:r>
        <w:t xml:space="preserve">If you plan to work with children, young people or vulnerable adults within this project, </w:t>
      </w:r>
      <w:r w:rsidR="00B704E4">
        <w:t xml:space="preserve">do </w:t>
      </w:r>
      <w:r w:rsidR="00C213B9">
        <w:t xml:space="preserve">all staff and volunteers involved in </w:t>
      </w:r>
      <w:r w:rsidR="00B704E4">
        <w:t xml:space="preserve">related </w:t>
      </w:r>
      <w:r w:rsidR="00C213B9">
        <w:t xml:space="preserve">activities </w:t>
      </w:r>
      <w:r w:rsidR="00B704E4">
        <w:t xml:space="preserve">have </w:t>
      </w:r>
      <w:r w:rsidR="00C213B9">
        <w:t>the appropriate level of DBS (Disclosure and Barring Service) check?</w:t>
      </w:r>
    </w:p>
    <w:p w14:paraId="2CDD5992" w14:textId="77777777" w:rsidR="00C213B9" w:rsidRDefault="00C213B9" w:rsidP="00C213B9">
      <w:pPr>
        <w:pStyle w:val="ListParagraph"/>
        <w:numPr>
          <w:ilvl w:val="0"/>
          <w:numId w:val="0"/>
        </w:numPr>
        <w:ind w:left="360"/>
      </w:pPr>
      <w:r>
        <w:t> Yes</w:t>
      </w:r>
    </w:p>
    <w:p w14:paraId="42C20756" w14:textId="515D0D26" w:rsidR="00C213B9" w:rsidRDefault="00C213B9" w:rsidP="00C213B9">
      <w:pPr>
        <w:pStyle w:val="ListParagraph"/>
        <w:numPr>
          <w:ilvl w:val="0"/>
          <w:numId w:val="0"/>
        </w:numPr>
        <w:ind w:left="360"/>
      </w:pPr>
      <w:r>
        <w:t> No</w:t>
      </w:r>
    </w:p>
    <w:p w14:paraId="2D08CCA8" w14:textId="38D3537E" w:rsidR="004429C4" w:rsidRDefault="004429C4" w:rsidP="004429C4">
      <w:pPr>
        <w:pStyle w:val="ListParagraph"/>
        <w:numPr>
          <w:ilvl w:val="0"/>
          <w:numId w:val="0"/>
        </w:numPr>
        <w:ind w:left="360"/>
      </w:pPr>
      <w:r>
        <w:t> Not applicable</w:t>
      </w:r>
    </w:p>
    <w:p w14:paraId="697A1F01" w14:textId="78A00BFA" w:rsidR="00C213B9" w:rsidRDefault="00C213B9" w:rsidP="000C659A">
      <w:pPr>
        <w:ind w:left="360"/>
      </w:pPr>
      <w:r w:rsidRPr="000C659A">
        <w:rPr>
          <w:b/>
          <w:bCs/>
        </w:rPr>
        <w:t>If Yes</w:t>
      </w:r>
      <w:r>
        <w:t xml:space="preserve"> </w:t>
      </w:r>
      <w:r w:rsidRPr="006E3BCE">
        <w:t xml:space="preserve">– </w:t>
      </w:r>
      <w:r w:rsidR="003B29D5">
        <w:t>h</w:t>
      </w:r>
      <w:r w:rsidRPr="006E3BCE">
        <w:t xml:space="preserve">ow often are these checks repeated? </w:t>
      </w:r>
      <w:r w:rsidRPr="006E3BCE">
        <w:rPr>
          <w:i/>
          <w:iCs/>
        </w:rPr>
        <w:t xml:space="preserve">(max </w:t>
      </w:r>
      <w:r w:rsidR="003F6255">
        <w:rPr>
          <w:i/>
          <w:iCs/>
        </w:rPr>
        <w:t>3</w:t>
      </w:r>
      <w:r w:rsidRPr="006E3BCE">
        <w:rPr>
          <w:i/>
          <w:iCs/>
        </w:rPr>
        <w:t>0 words)</w:t>
      </w:r>
      <w:r>
        <w:br/>
      </w:r>
      <w:r w:rsidRPr="000C659A">
        <w:rPr>
          <w:b/>
          <w:bCs/>
        </w:rPr>
        <w:t>If No</w:t>
      </w:r>
      <w:r w:rsidRPr="006E3BCE">
        <w:t xml:space="preserve"> –</w:t>
      </w:r>
      <w:r>
        <w:t xml:space="preserve"> </w:t>
      </w:r>
      <w:r w:rsidR="003B29D5">
        <w:t>p</w:t>
      </w:r>
      <w:r w:rsidRPr="006E3BCE">
        <w:t xml:space="preserve">lease </w:t>
      </w:r>
      <w:r w:rsidR="006E3BCE">
        <w:t xml:space="preserve">tell us </w:t>
      </w:r>
      <w:r w:rsidRPr="006E3BCE">
        <w:t>why</w:t>
      </w:r>
      <w:r w:rsidR="006E3BCE">
        <w:t>?</w:t>
      </w:r>
      <w:r w:rsidRPr="006E3BCE">
        <w:t xml:space="preserve"> </w:t>
      </w:r>
      <w:r w:rsidRPr="006E3BCE">
        <w:rPr>
          <w:i/>
          <w:iCs/>
        </w:rPr>
        <w:t>(max 50 words</w:t>
      </w:r>
      <w:r w:rsidR="006E3BCE">
        <w:rPr>
          <w:i/>
          <w:iCs/>
        </w:rPr>
        <w:t>)</w:t>
      </w:r>
    </w:p>
    <w:p w14:paraId="1A61103A" w14:textId="77777777" w:rsidR="00C213B9" w:rsidRDefault="00C213B9" w:rsidP="000C659A"/>
    <w:p w14:paraId="2A46F4E3" w14:textId="3BC693D3" w:rsidR="003C1B41" w:rsidRDefault="003C1B41" w:rsidP="00B3740D">
      <w:pPr>
        <w:pStyle w:val="Heading3"/>
      </w:pPr>
      <w:r>
        <w:lastRenderedPageBreak/>
        <w:t xml:space="preserve">What is the name and job title of the person(s) </w:t>
      </w:r>
      <w:r w:rsidR="00B704E4">
        <w:t xml:space="preserve">in your organisation who are </w:t>
      </w:r>
      <w:r>
        <w:t xml:space="preserve">responsible for </w:t>
      </w:r>
      <w:r w:rsidR="003F6255">
        <w:t xml:space="preserve">the </w:t>
      </w:r>
      <w:r w:rsidR="00B704E4">
        <w:t xml:space="preserve">safeguarding of children, young people and </w:t>
      </w:r>
      <w:r w:rsidR="006E3BCE">
        <w:t>v</w:t>
      </w:r>
      <w:r>
        <w:t>u</w:t>
      </w:r>
      <w:r w:rsidR="006E3BCE">
        <w:t>l</w:t>
      </w:r>
      <w:r>
        <w:t>nerable adults</w:t>
      </w:r>
      <w:r w:rsidR="00B704E4">
        <w:t>?</w:t>
      </w:r>
      <w:r>
        <w:t xml:space="preserve"> (</w:t>
      </w:r>
      <w:r w:rsidR="00B704E4">
        <w:t xml:space="preserve">Please list all </w:t>
      </w:r>
      <w:r>
        <w:t xml:space="preserve">designated </w:t>
      </w:r>
      <w:r w:rsidR="00B704E4">
        <w:t xml:space="preserve">and </w:t>
      </w:r>
      <w:r>
        <w:t>deputy safeguarding lead</w:t>
      </w:r>
      <w:r w:rsidR="00B704E4">
        <w:t>s.</w:t>
      </w:r>
      <w:r>
        <w:t>)</w:t>
      </w:r>
    </w:p>
    <w:tbl>
      <w:tblPr>
        <w:tblStyle w:val="ColourfulList"/>
        <w:tblW w:w="92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left w:w="85" w:type="dxa"/>
          <w:bottom w:w="14" w:type="dxa"/>
          <w:right w:w="85" w:type="dxa"/>
        </w:tblCellMar>
        <w:tblLook w:val="04A0" w:firstRow="1" w:lastRow="0" w:firstColumn="1" w:lastColumn="0" w:noHBand="0" w:noVBand="1"/>
      </w:tblPr>
      <w:tblGrid>
        <w:gridCol w:w="3221"/>
        <w:gridCol w:w="2887"/>
        <w:gridCol w:w="3180"/>
      </w:tblGrid>
      <w:tr w:rsidR="003C1B41" w:rsidRPr="00B61D1A" w14:paraId="243C9AB9" w14:textId="77777777" w:rsidTr="003C1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1" w:type="dxa"/>
            <w:tcBorders>
              <w:bottom w:val="single" w:sz="4" w:space="0" w:color="000000" w:themeColor="text1"/>
              <w:right w:val="single" w:sz="4" w:space="0" w:color="3B5570" w:themeColor="accent1"/>
            </w:tcBorders>
            <w:shd w:val="clear" w:color="auto" w:fill="1A202B" w:themeFill="text2"/>
            <w:tcMar>
              <w:bottom w:w="57" w:type="dxa"/>
            </w:tcMar>
          </w:tcPr>
          <w:p w14:paraId="31EE31D1" w14:textId="0D2EFDE9" w:rsidR="003C1B41" w:rsidRPr="00B61D1A" w:rsidRDefault="003C1B41" w:rsidP="0089608C"/>
        </w:tc>
        <w:tc>
          <w:tcPr>
            <w:tcW w:w="2887" w:type="dxa"/>
            <w:tcBorders>
              <w:bottom w:val="single" w:sz="4" w:space="0" w:color="000000" w:themeColor="text1"/>
              <w:right w:val="single" w:sz="4" w:space="0" w:color="3B5570" w:themeColor="accent1"/>
            </w:tcBorders>
            <w:shd w:val="clear" w:color="auto" w:fill="1A202B" w:themeFill="text2"/>
          </w:tcPr>
          <w:p w14:paraId="2A0CEA07" w14:textId="0C2BAC26" w:rsidR="003C1B41" w:rsidRPr="00B61D1A" w:rsidRDefault="00FC019D" w:rsidP="0089608C">
            <w:pPr>
              <w:cnfStyle w:val="100000000000" w:firstRow="1" w:lastRow="0" w:firstColumn="0" w:lastColumn="0" w:oddVBand="0" w:evenVBand="0" w:oddHBand="0" w:evenHBand="0" w:firstRowFirstColumn="0" w:firstRowLastColumn="0" w:lastRowFirstColumn="0" w:lastRowLastColumn="0"/>
            </w:pPr>
            <w:r>
              <w:t>Full name</w:t>
            </w:r>
          </w:p>
        </w:tc>
        <w:tc>
          <w:tcPr>
            <w:tcW w:w="3180" w:type="dxa"/>
            <w:tcBorders>
              <w:left w:val="single" w:sz="4" w:space="0" w:color="3B5570" w:themeColor="accent1"/>
              <w:bottom w:val="single" w:sz="4" w:space="0" w:color="000000" w:themeColor="text1"/>
            </w:tcBorders>
            <w:shd w:val="clear" w:color="auto" w:fill="1A202B" w:themeFill="text2"/>
            <w:tcMar>
              <w:bottom w:w="57" w:type="dxa"/>
            </w:tcMar>
          </w:tcPr>
          <w:p w14:paraId="19F9EE6D" w14:textId="7E60B010" w:rsidR="003C1B41" w:rsidRPr="00B61D1A" w:rsidRDefault="00FC019D" w:rsidP="0089608C">
            <w:pPr>
              <w:cnfStyle w:val="100000000000" w:firstRow="1" w:lastRow="0" w:firstColumn="0" w:lastColumn="0" w:oddVBand="0" w:evenVBand="0" w:oddHBand="0" w:evenHBand="0" w:firstRowFirstColumn="0" w:firstRowLastColumn="0" w:lastRowFirstColumn="0" w:lastRowLastColumn="0"/>
            </w:pPr>
            <w:r>
              <w:t>Job title</w:t>
            </w:r>
          </w:p>
        </w:tc>
      </w:tr>
      <w:tr w:rsidR="003C1B41" w:rsidRPr="00B61D1A" w14:paraId="304B29CB" w14:textId="77777777" w:rsidTr="003C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1" w:type="dxa"/>
            <w:shd w:val="clear" w:color="auto" w:fill="auto"/>
          </w:tcPr>
          <w:p w14:paraId="44087DDA" w14:textId="12D6EC5A" w:rsidR="003C1B41" w:rsidRPr="00B61D1A" w:rsidRDefault="00FC019D" w:rsidP="0089608C">
            <w:r>
              <w:t>Person</w:t>
            </w:r>
            <w:r w:rsidR="00E2399A">
              <w:t xml:space="preserve"> 1</w:t>
            </w:r>
          </w:p>
        </w:tc>
        <w:tc>
          <w:tcPr>
            <w:tcW w:w="2887" w:type="dxa"/>
            <w:shd w:val="clear" w:color="auto" w:fill="auto"/>
          </w:tcPr>
          <w:p w14:paraId="1FF2E324" w14:textId="77777777" w:rsidR="003C1B41" w:rsidRPr="00B61D1A" w:rsidRDefault="003C1B41" w:rsidP="0089608C">
            <w:pPr>
              <w:cnfStyle w:val="000000100000" w:firstRow="0" w:lastRow="0" w:firstColumn="0" w:lastColumn="0" w:oddVBand="0" w:evenVBand="0" w:oddHBand="1" w:evenHBand="0" w:firstRowFirstColumn="0" w:firstRowLastColumn="0" w:lastRowFirstColumn="0" w:lastRowLastColumn="0"/>
            </w:pPr>
          </w:p>
        </w:tc>
        <w:tc>
          <w:tcPr>
            <w:tcW w:w="3180" w:type="dxa"/>
            <w:shd w:val="clear" w:color="auto" w:fill="auto"/>
          </w:tcPr>
          <w:p w14:paraId="14D0FB73" w14:textId="4C7AD965" w:rsidR="003C1B41" w:rsidRPr="00B61D1A" w:rsidRDefault="003C1B41" w:rsidP="0089608C">
            <w:pPr>
              <w:cnfStyle w:val="000000100000" w:firstRow="0" w:lastRow="0" w:firstColumn="0" w:lastColumn="0" w:oddVBand="0" w:evenVBand="0" w:oddHBand="1" w:evenHBand="0" w:firstRowFirstColumn="0" w:firstRowLastColumn="0" w:lastRowFirstColumn="0" w:lastRowLastColumn="0"/>
            </w:pPr>
          </w:p>
        </w:tc>
      </w:tr>
      <w:tr w:rsidR="003C1B41" w:rsidRPr="00B61D1A" w14:paraId="6EC2DA18" w14:textId="77777777" w:rsidTr="003C1B41">
        <w:tc>
          <w:tcPr>
            <w:cnfStyle w:val="001000000000" w:firstRow="0" w:lastRow="0" w:firstColumn="1" w:lastColumn="0" w:oddVBand="0" w:evenVBand="0" w:oddHBand="0" w:evenHBand="0" w:firstRowFirstColumn="0" w:firstRowLastColumn="0" w:lastRowFirstColumn="0" w:lastRowLastColumn="0"/>
            <w:tcW w:w="3221" w:type="dxa"/>
            <w:shd w:val="clear" w:color="auto" w:fill="auto"/>
          </w:tcPr>
          <w:p w14:paraId="4E8F215E" w14:textId="6560FB3C" w:rsidR="003C1B41" w:rsidRPr="00B61D1A" w:rsidRDefault="00FC019D" w:rsidP="0089608C">
            <w:r>
              <w:t>Person</w:t>
            </w:r>
            <w:r w:rsidR="00E2399A">
              <w:t xml:space="preserve"> 2</w:t>
            </w:r>
          </w:p>
        </w:tc>
        <w:tc>
          <w:tcPr>
            <w:tcW w:w="2887" w:type="dxa"/>
            <w:shd w:val="clear" w:color="auto" w:fill="auto"/>
          </w:tcPr>
          <w:p w14:paraId="6747ACF5" w14:textId="77777777" w:rsidR="003C1B41" w:rsidRPr="00B61D1A" w:rsidRDefault="003C1B41" w:rsidP="0089608C">
            <w:pPr>
              <w:cnfStyle w:val="000000000000" w:firstRow="0" w:lastRow="0" w:firstColumn="0" w:lastColumn="0" w:oddVBand="0" w:evenVBand="0" w:oddHBand="0" w:evenHBand="0" w:firstRowFirstColumn="0" w:firstRowLastColumn="0" w:lastRowFirstColumn="0" w:lastRowLastColumn="0"/>
            </w:pPr>
          </w:p>
        </w:tc>
        <w:tc>
          <w:tcPr>
            <w:tcW w:w="3180" w:type="dxa"/>
            <w:shd w:val="clear" w:color="auto" w:fill="auto"/>
          </w:tcPr>
          <w:p w14:paraId="63FFFE12" w14:textId="4400A1B0" w:rsidR="003C1B41" w:rsidRPr="00B61D1A" w:rsidRDefault="003C1B41" w:rsidP="0089608C">
            <w:pPr>
              <w:cnfStyle w:val="000000000000" w:firstRow="0" w:lastRow="0" w:firstColumn="0" w:lastColumn="0" w:oddVBand="0" w:evenVBand="0" w:oddHBand="0" w:evenHBand="0" w:firstRowFirstColumn="0" w:firstRowLastColumn="0" w:lastRowFirstColumn="0" w:lastRowLastColumn="0"/>
            </w:pPr>
          </w:p>
        </w:tc>
      </w:tr>
      <w:tr w:rsidR="003C1B41" w:rsidRPr="00B61D1A" w14:paraId="7A01443F" w14:textId="77777777" w:rsidTr="003C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1" w:type="dxa"/>
            <w:tcBorders>
              <w:bottom w:val="single" w:sz="4" w:space="0" w:color="000000" w:themeColor="text1"/>
            </w:tcBorders>
            <w:shd w:val="clear" w:color="auto" w:fill="auto"/>
          </w:tcPr>
          <w:p w14:paraId="4435B797" w14:textId="2BC7FAF8" w:rsidR="003C1B41" w:rsidRPr="00B61D1A" w:rsidRDefault="00FC019D" w:rsidP="0089608C">
            <w:r>
              <w:t>Person</w:t>
            </w:r>
            <w:r w:rsidR="00E2399A">
              <w:t xml:space="preserve"> 3</w:t>
            </w:r>
          </w:p>
        </w:tc>
        <w:tc>
          <w:tcPr>
            <w:tcW w:w="2887" w:type="dxa"/>
            <w:tcBorders>
              <w:bottom w:val="single" w:sz="4" w:space="0" w:color="000000" w:themeColor="text1"/>
            </w:tcBorders>
            <w:shd w:val="clear" w:color="auto" w:fill="auto"/>
          </w:tcPr>
          <w:p w14:paraId="3284CA72" w14:textId="77777777" w:rsidR="003C1B41" w:rsidRPr="00B61D1A" w:rsidRDefault="003C1B41" w:rsidP="0089608C">
            <w:pPr>
              <w:cnfStyle w:val="000000100000" w:firstRow="0" w:lastRow="0" w:firstColumn="0" w:lastColumn="0" w:oddVBand="0" w:evenVBand="0" w:oddHBand="1" w:evenHBand="0" w:firstRowFirstColumn="0" w:firstRowLastColumn="0" w:lastRowFirstColumn="0" w:lastRowLastColumn="0"/>
            </w:pPr>
          </w:p>
        </w:tc>
        <w:tc>
          <w:tcPr>
            <w:tcW w:w="3180" w:type="dxa"/>
            <w:tcBorders>
              <w:bottom w:val="single" w:sz="4" w:space="0" w:color="000000" w:themeColor="text1"/>
            </w:tcBorders>
            <w:shd w:val="clear" w:color="auto" w:fill="auto"/>
          </w:tcPr>
          <w:p w14:paraId="5BD0F2D9" w14:textId="43C332E8" w:rsidR="003C1B41" w:rsidRPr="00B61D1A" w:rsidRDefault="003C1B41" w:rsidP="0089608C">
            <w:pPr>
              <w:cnfStyle w:val="000000100000" w:firstRow="0" w:lastRow="0" w:firstColumn="0" w:lastColumn="0" w:oddVBand="0" w:evenVBand="0" w:oddHBand="1" w:evenHBand="0" w:firstRowFirstColumn="0" w:firstRowLastColumn="0" w:lastRowFirstColumn="0" w:lastRowLastColumn="0"/>
            </w:pPr>
          </w:p>
        </w:tc>
      </w:tr>
    </w:tbl>
    <w:p w14:paraId="6B5AD28B" w14:textId="164C0646" w:rsidR="003C1B41" w:rsidRDefault="003C1B41" w:rsidP="003C1B41"/>
    <w:p w14:paraId="7441B2B6" w14:textId="322F83E9" w:rsidR="0082713C" w:rsidRPr="0082713C" w:rsidRDefault="006E3BCE" w:rsidP="0082713C">
      <w:pPr>
        <w:pStyle w:val="Heading2"/>
      </w:pPr>
      <w:r>
        <w:t>Equality and Diversity</w:t>
      </w:r>
    </w:p>
    <w:p w14:paraId="5A0F2AD7" w14:textId="0E6FAD5C" w:rsidR="0082713C" w:rsidRDefault="00FC019D" w:rsidP="00B3740D">
      <w:pPr>
        <w:pStyle w:val="Heading3"/>
      </w:pPr>
      <w:r w:rsidRPr="00FC019D">
        <w:t xml:space="preserve">Please </w:t>
      </w:r>
      <w:r w:rsidR="006E3BCE">
        <w:t xml:space="preserve">tell us about </w:t>
      </w:r>
      <w:r w:rsidRPr="00FC019D">
        <w:t>how your project or service is</w:t>
      </w:r>
      <w:r w:rsidR="00F337AD">
        <w:t xml:space="preserve"> </w:t>
      </w:r>
      <w:r w:rsidR="006E3BCE">
        <w:t xml:space="preserve">/ will be </w:t>
      </w:r>
      <w:r w:rsidRPr="00FC019D">
        <w:t xml:space="preserve">accessible </w:t>
      </w:r>
      <w:r w:rsidR="006E3BCE">
        <w:t xml:space="preserve">to </w:t>
      </w:r>
      <w:r w:rsidRPr="00FC019D">
        <w:t>all</w:t>
      </w:r>
      <w:r w:rsidR="0082713C">
        <w:t xml:space="preserve"> </w:t>
      </w:r>
      <w:r w:rsidR="006E3BCE">
        <w:t xml:space="preserve">intended participants </w:t>
      </w:r>
      <w:r w:rsidR="0082713C" w:rsidRPr="00F337AD">
        <w:t>(max 100 words)</w:t>
      </w:r>
    </w:p>
    <w:p w14:paraId="6D5A54B2" w14:textId="77777777" w:rsidR="00002F38" w:rsidRPr="00002F38" w:rsidRDefault="00002F38" w:rsidP="00002F38"/>
    <w:p w14:paraId="2213B8D0" w14:textId="4A6FB1E5" w:rsidR="0007037D" w:rsidRDefault="00002F38" w:rsidP="00002F38">
      <w:pPr>
        <w:pStyle w:val="Heading3"/>
      </w:pPr>
      <w:r>
        <w:t>How many people are on your senior leadership team?</w:t>
      </w:r>
    </w:p>
    <w:p w14:paraId="711A0646" w14:textId="77777777" w:rsidR="00002F38" w:rsidRDefault="00002F38" w:rsidP="00002F38">
      <w:pPr>
        <w:ind w:left="360"/>
      </w:pPr>
      <w:r>
        <w:t>By senior leadership team we mean your board of trustees or management committee, and people in your organisation responsible for a significant amount of your organisation’s decision-making.</w:t>
      </w:r>
    </w:p>
    <w:p w14:paraId="3A087269" w14:textId="77777777" w:rsidR="00002F38" w:rsidRPr="00002F38" w:rsidRDefault="00002F38" w:rsidP="00002F38"/>
    <w:p w14:paraId="3FEAC058" w14:textId="1715A115" w:rsidR="00236A4F" w:rsidRDefault="00D44542" w:rsidP="00B3740D">
      <w:pPr>
        <w:pStyle w:val="Heading3"/>
      </w:pPr>
      <w:r>
        <w:t xml:space="preserve">What percentage </w:t>
      </w:r>
      <w:r w:rsidR="00236A4F" w:rsidRPr="00236A4F">
        <w:t xml:space="preserve">of your </w:t>
      </w:r>
      <w:r w:rsidR="00236A4F">
        <w:t xml:space="preserve">senior </w:t>
      </w:r>
      <w:r w:rsidR="00236A4F" w:rsidRPr="00236A4F">
        <w:t xml:space="preserve">leadership team self-identify as belonging to </w:t>
      </w:r>
      <w:r w:rsidR="00236A4F">
        <w:t xml:space="preserve">any of the following </w:t>
      </w:r>
      <w:r w:rsidR="00236A4F" w:rsidRPr="00236A4F">
        <w:t>group</w:t>
      </w:r>
      <w:r w:rsidR="00236A4F">
        <w:t>/s</w:t>
      </w:r>
      <w:r w:rsidR="00236A4F" w:rsidRPr="00236A4F">
        <w:t>?</w:t>
      </w:r>
      <w:r w:rsidR="00236A4F">
        <w:t xml:space="preserve"> </w:t>
      </w:r>
      <w:r w:rsidR="00236A4F" w:rsidRPr="00754ECD">
        <w:t xml:space="preserve">(Please </w:t>
      </w:r>
      <w:r w:rsidR="0064191B" w:rsidRPr="00754ECD">
        <w:t>complete relevant fields</w:t>
      </w:r>
      <w:r w:rsidR="00754ECD" w:rsidRPr="00754ECD">
        <w:t xml:space="preserve"> and enter a number without the percent sign %</w:t>
      </w:r>
      <w:r w:rsidR="00236A4F" w:rsidRPr="00754ECD">
        <w:t>)</w:t>
      </w:r>
    </w:p>
    <w:p w14:paraId="393C7C0F" w14:textId="3CA24D13" w:rsidR="00CA100F" w:rsidRDefault="00CA100F" w:rsidP="00CA100F">
      <w:pPr>
        <w:ind w:left="360"/>
      </w:pPr>
      <w:r>
        <w:t xml:space="preserve">We </w:t>
      </w:r>
      <w:r w:rsidR="00F337AD">
        <w:t>ask for</w:t>
      </w:r>
      <w:r>
        <w:t xml:space="preserve"> this information because we’d like to better understand the organisations we invest in. If we publish this information externally (i.e., in our annual impact report), we’ll report on these as a group and the data won’t be attributed to your organisation.</w:t>
      </w:r>
    </w:p>
    <w:p w14:paraId="3E3B66E1" w14:textId="7FEC144E" w:rsidR="00236A4F" w:rsidRDefault="00236A4F" w:rsidP="00544FE4">
      <w:pPr>
        <w:pStyle w:val="Bullets"/>
      </w:pPr>
      <w:r>
        <w:t>Disabled people</w:t>
      </w:r>
    </w:p>
    <w:p w14:paraId="3533AF5A" w14:textId="1CFE6407" w:rsidR="00236A4F" w:rsidRDefault="00236A4F" w:rsidP="00544FE4">
      <w:pPr>
        <w:pStyle w:val="Bullets"/>
      </w:pPr>
      <w:r>
        <w:t>Neurodivergent people</w:t>
      </w:r>
    </w:p>
    <w:p w14:paraId="1ED3FDD5" w14:textId="264EB99E" w:rsidR="00236A4F" w:rsidRDefault="00236A4F" w:rsidP="00544FE4">
      <w:pPr>
        <w:pStyle w:val="Bullets"/>
      </w:pPr>
      <w:r>
        <w:t>Women and girls</w:t>
      </w:r>
    </w:p>
    <w:p w14:paraId="3248274D" w14:textId="38A0E735" w:rsidR="00236A4F" w:rsidRDefault="00236A4F" w:rsidP="00544FE4">
      <w:pPr>
        <w:pStyle w:val="Bullets"/>
      </w:pPr>
      <w:r>
        <w:t>LGBTQ+ people</w:t>
      </w:r>
    </w:p>
    <w:p w14:paraId="5A497689" w14:textId="77777777" w:rsidR="0064191B" w:rsidRDefault="0064191B" w:rsidP="00544FE4">
      <w:pPr>
        <w:pStyle w:val="Bullets"/>
      </w:pPr>
      <w:r>
        <w:t>Young people (under 25)</w:t>
      </w:r>
    </w:p>
    <w:p w14:paraId="7332C9E0" w14:textId="6744F54C" w:rsidR="00236A4F" w:rsidRPr="00A272A7" w:rsidRDefault="00236A4F" w:rsidP="00544FE4">
      <w:pPr>
        <w:pStyle w:val="Bullets"/>
      </w:pPr>
      <w:r>
        <w:t>P</w:t>
      </w:r>
      <w:r w:rsidRPr="00A272A7">
        <w:t xml:space="preserve">eople </w:t>
      </w:r>
      <w:r w:rsidR="009B6E7E" w:rsidRPr="00A272A7">
        <w:t>experiencing poverty or economic inequality</w:t>
      </w:r>
    </w:p>
    <w:p w14:paraId="737029DF" w14:textId="66D3626E" w:rsidR="00236A4F" w:rsidRDefault="00236A4F" w:rsidP="00544FE4">
      <w:pPr>
        <w:pStyle w:val="Bullets"/>
      </w:pPr>
      <w:r>
        <w:t xml:space="preserve">People </w:t>
      </w:r>
      <w:r w:rsidR="00A272A7">
        <w:t>experiencing ethnic or racial inequality</w:t>
      </w:r>
    </w:p>
    <w:p w14:paraId="362D6A93" w14:textId="0D83EDF7" w:rsidR="00236A4F" w:rsidRDefault="00236A4F" w:rsidP="00544FE4">
      <w:pPr>
        <w:pStyle w:val="Bullets"/>
      </w:pPr>
      <w:r>
        <w:t xml:space="preserve">Other </w:t>
      </w:r>
      <w:r w:rsidR="005B3347">
        <w:t>–</w:t>
      </w:r>
      <w:r w:rsidR="00C26A71">
        <w:t xml:space="preserve"> </w:t>
      </w:r>
      <w:r w:rsidR="003B29D5">
        <w:t>p</w:t>
      </w:r>
      <w:r w:rsidR="00273A90">
        <w:t xml:space="preserve">lease specify </w:t>
      </w:r>
      <w:r w:rsidR="00C26A71">
        <w:t xml:space="preserve">and </w:t>
      </w:r>
      <w:r>
        <w:t>include a characteristic that is not listed but is important to your organisation</w:t>
      </w:r>
      <w:r w:rsidR="00D06066">
        <w:t>, max 50 words</w:t>
      </w:r>
      <w:r>
        <w:t>)</w:t>
      </w:r>
    </w:p>
    <w:p w14:paraId="77E9FF37" w14:textId="77777777" w:rsidR="00437825" w:rsidRDefault="00437825" w:rsidP="00437825">
      <w:pPr>
        <w:pStyle w:val="Bullets"/>
        <w:numPr>
          <w:ilvl w:val="0"/>
          <w:numId w:val="0"/>
        </w:numPr>
      </w:pPr>
    </w:p>
    <w:p w14:paraId="09DD789D" w14:textId="4B409245" w:rsidR="00437825" w:rsidRDefault="00E2399A" w:rsidP="00437825">
      <w:pPr>
        <w:pStyle w:val="Heading3"/>
        <w:numPr>
          <w:ilvl w:val="0"/>
          <w:numId w:val="0"/>
        </w:numPr>
        <w:ind w:left="360" w:hanging="360"/>
      </w:pPr>
      <w:r>
        <w:t>9</w:t>
      </w:r>
      <w:r w:rsidR="00437825">
        <w:t xml:space="preserve">a </w:t>
      </w:r>
      <w:r w:rsidR="00437825">
        <w:tab/>
        <w:t>If this data is not available then tell us why?</w:t>
      </w:r>
    </w:p>
    <w:p w14:paraId="430065DA" w14:textId="77777777" w:rsidR="007B0450" w:rsidRDefault="00236A4F" w:rsidP="00544FE4">
      <w:pPr>
        <w:pStyle w:val="Bullets"/>
      </w:pPr>
      <w:r>
        <w:t>We collect this data but I don’t have permission to share it</w:t>
      </w:r>
    </w:p>
    <w:p w14:paraId="66216E28" w14:textId="01503D15" w:rsidR="00236A4F" w:rsidRDefault="00236A4F" w:rsidP="00544FE4">
      <w:pPr>
        <w:pStyle w:val="Bullets"/>
      </w:pPr>
      <w:r>
        <w:lastRenderedPageBreak/>
        <w:t>We don’t collect this data</w:t>
      </w:r>
    </w:p>
    <w:p w14:paraId="3BF77241" w14:textId="77777777" w:rsidR="00236A4F" w:rsidRDefault="007B0450" w:rsidP="00544FE4">
      <w:pPr>
        <w:pStyle w:val="Bullets"/>
      </w:pPr>
      <w:r>
        <w:t>We prefer not to share this information</w:t>
      </w:r>
    </w:p>
    <w:p w14:paraId="0883CE74" w14:textId="6B3F7DFE" w:rsidR="00D44542" w:rsidRDefault="00D44542" w:rsidP="00544FE4">
      <w:pPr>
        <w:pStyle w:val="Bullets"/>
        <w:numPr>
          <w:ilvl w:val="0"/>
          <w:numId w:val="0"/>
        </w:numPr>
        <w:ind w:left="568"/>
      </w:pPr>
    </w:p>
    <w:p w14:paraId="7DD16C96" w14:textId="680689B0" w:rsidR="00CA100F" w:rsidRDefault="00CA100F" w:rsidP="00544FE4">
      <w:pPr>
        <w:pStyle w:val="Bullets"/>
        <w:numPr>
          <w:ilvl w:val="0"/>
          <w:numId w:val="0"/>
        </w:numPr>
      </w:pPr>
    </w:p>
    <w:p w14:paraId="5DDD1C26" w14:textId="068DB746" w:rsidR="00754ECD" w:rsidRDefault="00754ECD" w:rsidP="00544FE4">
      <w:pPr>
        <w:pStyle w:val="Bullets"/>
        <w:numPr>
          <w:ilvl w:val="0"/>
          <w:numId w:val="0"/>
        </w:numPr>
      </w:pPr>
    </w:p>
    <w:p w14:paraId="05BCA744" w14:textId="31697CF9" w:rsidR="00754ECD" w:rsidRDefault="00754ECD" w:rsidP="00544FE4">
      <w:pPr>
        <w:pStyle w:val="Bullets"/>
        <w:numPr>
          <w:ilvl w:val="0"/>
          <w:numId w:val="0"/>
        </w:numPr>
      </w:pPr>
    </w:p>
    <w:p w14:paraId="36EC28CF" w14:textId="1CE66A90" w:rsidR="00754ECD" w:rsidRDefault="00754ECD" w:rsidP="00544FE4">
      <w:pPr>
        <w:pStyle w:val="Bullets"/>
        <w:numPr>
          <w:ilvl w:val="0"/>
          <w:numId w:val="0"/>
        </w:numPr>
      </w:pPr>
    </w:p>
    <w:p w14:paraId="4E92D63A" w14:textId="72314695" w:rsidR="00754ECD" w:rsidRDefault="00754ECD" w:rsidP="00544FE4">
      <w:pPr>
        <w:pStyle w:val="Bullets"/>
        <w:numPr>
          <w:ilvl w:val="0"/>
          <w:numId w:val="0"/>
        </w:numPr>
      </w:pPr>
    </w:p>
    <w:p w14:paraId="676DC853" w14:textId="79AAFE47" w:rsidR="00754ECD" w:rsidRDefault="00754ECD" w:rsidP="00544FE4">
      <w:pPr>
        <w:pStyle w:val="Bullets"/>
        <w:numPr>
          <w:ilvl w:val="0"/>
          <w:numId w:val="0"/>
        </w:numPr>
      </w:pPr>
    </w:p>
    <w:p w14:paraId="2FE9D9BD" w14:textId="3952E986" w:rsidR="00754ECD" w:rsidRDefault="00754ECD" w:rsidP="00544FE4">
      <w:pPr>
        <w:pStyle w:val="Bullets"/>
        <w:numPr>
          <w:ilvl w:val="0"/>
          <w:numId w:val="0"/>
        </w:numPr>
      </w:pPr>
    </w:p>
    <w:p w14:paraId="3CD5868E" w14:textId="6697DD5C" w:rsidR="00754ECD" w:rsidRDefault="00754ECD" w:rsidP="00544FE4">
      <w:pPr>
        <w:pStyle w:val="Bullets"/>
        <w:numPr>
          <w:ilvl w:val="0"/>
          <w:numId w:val="0"/>
        </w:numPr>
      </w:pPr>
    </w:p>
    <w:p w14:paraId="6B140236" w14:textId="79A5D21E" w:rsidR="00754ECD" w:rsidRDefault="00754ECD" w:rsidP="00544FE4">
      <w:pPr>
        <w:pStyle w:val="Bullets"/>
        <w:numPr>
          <w:ilvl w:val="0"/>
          <w:numId w:val="0"/>
        </w:numPr>
      </w:pPr>
    </w:p>
    <w:p w14:paraId="697AB684" w14:textId="23B8DC44" w:rsidR="00754ECD" w:rsidRDefault="00754ECD" w:rsidP="00544FE4">
      <w:pPr>
        <w:pStyle w:val="Bullets"/>
        <w:numPr>
          <w:ilvl w:val="0"/>
          <w:numId w:val="0"/>
        </w:numPr>
      </w:pPr>
    </w:p>
    <w:p w14:paraId="05E6EF47" w14:textId="077630B7" w:rsidR="00754ECD" w:rsidRDefault="00754ECD" w:rsidP="00544FE4">
      <w:pPr>
        <w:pStyle w:val="Bullets"/>
        <w:numPr>
          <w:ilvl w:val="0"/>
          <w:numId w:val="0"/>
        </w:numPr>
      </w:pPr>
    </w:p>
    <w:p w14:paraId="5C379F9D" w14:textId="5CF340A5" w:rsidR="00754ECD" w:rsidRDefault="00754ECD" w:rsidP="00544FE4">
      <w:pPr>
        <w:pStyle w:val="Bullets"/>
        <w:numPr>
          <w:ilvl w:val="0"/>
          <w:numId w:val="0"/>
        </w:numPr>
      </w:pPr>
    </w:p>
    <w:p w14:paraId="7B03E862" w14:textId="5FF6EDC3" w:rsidR="00754ECD" w:rsidRDefault="00754ECD" w:rsidP="00544FE4">
      <w:pPr>
        <w:pStyle w:val="Bullets"/>
        <w:numPr>
          <w:ilvl w:val="0"/>
          <w:numId w:val="0"/>
        </w:numPr>
      </w:pPr>
    </w:p>
    <w:p w14:paraId="1F0C3CEA" w14:textId="3389A624" w:rsidR="00754ECD" w:rsidRDefault="00754ECD" w:rsidP="00544FE4">
      <w:pPr>
        <w:pStyle w:val="Bullets"/>
        <w:numPr>
          <w:ilvl w:val="0"/>
          <w:numId w:val="0"/>
        </w:numPr>
      </w:pPr>
    </w:p>
    <w:p w14:paraId="42B77158" w14:textId="128414A3" w:rsidR="00754ECD" w:rsidRDefault="00754ECD" w:rsidP="00544FE4">
      <w:pPr>
        <w:pStyle w:val="Bullets"/>
        <w:numPr>
          <w:ilvl w:val="0"/>
          <w:numId w:val="0"/>
        </w:numPr>
      </w:pPr>
    </w:p>
    <w:p w14:paraId="7018789E" w14:textId="75D84992" w:rsidR="00754ECD" w:rsidRDefault="00754ECD" w:rsidP="00544FE4">
      <w:pPr>
        <w:pStyle w:val="Bullets"/>
        <w:numPr>
          <w:ilvl w:val="0"/>
          <w:numId w:val="0"/>
        </w:numPr>
      </w:pPr>
    </w:p>
    <w:p w14:paraId="058B4FC4" w14:textId="4C7FD111" w:rsidR="00754ECD" w:rsidRDefault="00754ECD" w:rsidP="00544FE4">
      <w:pPr>
        <w:pStyle w:val="Bullets"/>
        <w:numPr>
          <w:ilvl w:val="0"/>
          <w:numId w:val="0"/>
        </w:numPr>
      </w:pPr>
    </w:p>
    <w:p w14:paraId="5E846239" w14:textId="17B917E0" w:rsidR="00754ECD" w:rsidRDefault="00754ECD" w:rsidP="00544FE4">
      <w:pPr>
        <w:pStyle w:val="Bullets"/>
        <w:numPr>
          <w:ilvl w:val="0"/>
          <w:numId w:val="0"/>
        </w:numPr>
      </w:pPr>
    </w:p>
    <w:p w14:paraId="32D5A6D2" w14:textId="496D93D7" w:rsidR="00754ECD" w:rsidRDefault="00754ECD" w:rsidP="00544FE4">
      <w:pPr>
        <w:pStyle w:val="Bullets"/>
        <w:numPr>
          <w:ilvl w:val="0"/>
          <w:numId w:val="0"/>
        </w:numPr>
      </w:pPr>
    </w:p>
    <w:p w14:paraId="0BCD78E0" w14:textId="64A2CDB7" w:rsidR="00754ECD" w:rsidRDefault="00754ECD" w:rsidP="00544FE4">
      <w:pPr>
        <w:pStyle w:val="Bullets"/>
        <w:numPr>
          <w:ilvl w:val="0"/>
          <w:numId w:val="0"/>
        </w:numPr>
      </w:pPr>
    </w:p>
    <w:p w14:paraId="54BAC2FD" w14:textId="1BD75820" w:rsidR="00754ECD" w:rsidRDefault="00754ECD" w:rsidP="00544FE4">
      <w:pPr>
        <w:pStyle w:val="Bullets"/>
        <w:numPr>
          <w:ilvl w:val="0"/>
          <w:numId w:val="0"/>
        </w:numPr>
      </w:pPr>
    </w:p>
    <w:p w14:paraId="2F5C92E7" w14:textId="0D7C6224" w:rsidR="00754ECD" w:rsidRDefault="00754ECD" w:rsidP="00544FE4">
      <w:pPr>
        <w:pStyle w:val="Bullets"/>
        <w:numPr>
          <w:ilvl w:val="0"/>
          <w:numId w:val="0"/>
        </w:numPr>
      </w:pPr>
    </w:p>
    <w:p w14:paraId="77CDB7B9" w14:textId="2A0E1A56" w:rsidR="00754ECD" w:rsidRDefault="00754ECD" w:rsidP="00544FE4">
      <w:pPr>
        <w:pStyle w:val="Bullets"/>
        <w:numPr>
          <w:ilvl w:val="0"/>
          <w:numId w:val="0"/>
        </w:numPr>
      </w:pPr>
    </w:p>
    <w:p w14:paraId="7A151EE5" w14:textId="174F263D" w:rsidR="00754ECD" w:rsidRDefault="00754ECD" w:rsidP="00544FE4">
      <w:pPr>
        <w:pStyle w:val="Bullets"/>
        <w:numPr>
          <w:ilvl w:val="0"/>
          <w:numId w:val="0"/>
        </w:numPr>
      </w:pPr>
    </w:p>
    <w:p w14:paraId="527AAD21" w14:textId="4750A2F4" w:rsidR="00754ECD" w:rsidRDefault="00754ECD" w:rsidP="00544FE4">
      <w:pPr>
        <w:pStyle w:val="Bullets"/>
        <w:numPr>
          <w:ilvl w:val="0"/>
          <w:numId w:val="0"/>
        </w:numPr>
      </w:pPr>
    </w:p>
    <w:p w14:paraId="7B884DEB" w14:textId="37222410" w:rsidR="00754ECD" w:rsidRDefault="00754ECD" w:rsidP="00544FE4">
      <w:pPr>
        <w:pStyle w:val="Bullets"/>
        <w:numPr>
          <w:ilvl w:val="0"/>
          <w:numId w:val="0"/>
        </w:numPr>
      </w:pPr>
    </w:p>
    <w:p w14:paraId="33CE3EAC" w14:textId="0A47238E" w:rsidR="00754ECD" w:rsidRDefault="00754ECD" w:rsidP="00544FE4">
      <w:pPr>
        <w:pStyle w:val="Bullets"/>
        <w:numPr>
          <w:ilvl w:val="0"/>
          <w:numId w:val="0"/>
        </w:numPr>
      </w:pPr>
    </w:p>
    <w:p w14:paraId="662BB49B" w14:textId="35BC9D17" w:rsidR="00754ECD" w:rsidRDefault="00754ECD" w:rsidP="00544FE4">
      <w:pPr>
        <w:pStyle w:val="Bullets"/>
        <w:numPr>
          <w:ilvl w:val="0"/>
          <w:numId w:val="0"/>
        </w:numPr>
      </w:pPr>
    </w:p>
    <w:p w14:paraId="1FE33BB9" w14:textId="6B76DCCE" w:rsidR="00754ECD" w:rsidRDefault="00754ECD" w:rsidP="00544FE4">
      <w:pPr>
        <w:pStyle w:val="Bullets"/>
        <w:numPr>
          <w:ilvl w:val="0"/>
          <w:numId w:val="0"/>
        </w:numPr>
      </w:pPr>
    </w:p>
    <w:p w14:paraId="4A01B84E" w14:textId="3F0870B6" w:rsidR="00754ECD" w:rsidRDefault="00754ECD" w:rsidP="00544FE4">
      <w:pPr>
        <w:pStyle w:val="Bullets"/>
        <w:numPr>
          <w:ilvl w:val="0"/>
          <w:numId w:val="0"/>
        </w:numPr>
      </w:pPr>
    </w:p>
    <w:p w14:paraId="41D8D0EE" w14:textId="35D419FF" w:rsidR="00754ECD" w:rsidRDefault="00754ECD" w:rsidP="00544FE4">
      <w:pPr>
        <w:pStyle w:val="Bullets"/>
        <w:numPr>
          <w:ilvl w:val="0"/>
          <w:numId w:val="0"/>
        </w:numPr>
      </w:pPr>
    </w:p>
    <w:p w14:paraId="24F615D1" w14:textId="0FAFC606" w:rsidR="00754ECD" w:rsidRDefault="00754ECD" w:rsidP="00544FE4">
      <w:pPr>
        <w:pStyle w:val="Bullets"/>
        <w:numPr>
          <w:ilvl w:val="0"/>
          <w:numId w:val="0"/>
        </w:numPr>
      </w:pPr>
    </w:p>
    <w:p w14:paraId="654C9883" w14:textId="4683CC9B" w:rsidR="00754ECD" w:rsidRDefault="00754ECD" w:rsidP="00544FE4">
      <w:pPr>
        <w:pStyle w:val="Bullets"/>
        <w:numPr>
          <w:ilvl w:val="0"/>
          <w:numId w:val="0"/>
        </w:numPr>
      </w:pPr>
    </w:p>
    <w:p w14:paraId="494D292E" w14:textId="30319F81" w:rsidR="00754ECD" w:rsidRDefault="00754ECD" w:rsidP="00544FE4">
      <w:pPr>
        <w:pStyle w:val="Bullets"/>
        <w:numPr>
          <w:ilvl w:val="0"/>
          <w:numId w:val="0"/>
        </w:numPr>
      </w:pPr>
    </w:p>
    <w:p w14:paraId="7AC0F0E0" w14:textId="56E5B97C" w:rsidR="00754ECD" w:rsidRDefault="00754ECD" w:rsidP="00544FE4">
      <w:pPr>
        <w:pStyle w:val="Bullets"/>
        <w:numPr>
          <w:ilvl w:val="0"/>
          <w:numId w:val="0"/>
        </w:numPr>
      </w:pPr>
    </w:p>
    <w:p w14:paraId="4609AA7B" w14:textId="7BDE01C1" w:rsidR="00754ECD" w:rsidRDefault="00754ECD" w:rsidP="00544FE4">
      <w:pPr>
        <w:pStyle w:val="Bullets"/>
        <w:numPr>
          <w:ilvl w:val="0"/>
          <w:numId w:val="0"/>
        </w:numPr>
      </w:pPr>
    </w:p>
    <w:p w14:paraId="0EF6377C" w14:textId="16BB58F4" w:rsidR="00754ECD" w:rsidRDefault="00754ECD" w:rsidP="00544FE4">
      <w:pPr>
        <w:pStyle w:val="Bullets"/>
        <w:numPr>
          <w:ilvl w:val="0"/>
          <w:numId w:val="0"/>
        </w:numPr>
      </w:pPr>
    </w:p>
    <w:p w14:paraId="2C50585E" w14:textId="215ACBD1" w:rsidR="00754ECD" w:rsidRDefault="00754ECD" w:rsidP="00544FE4">
      <w:pPr>
        <w:pStyle w:val="Bullets"/>
        <w:numPr>
          <w:ilvl w:val="0"/>
          <w:numId w:val="0"/>
        </w:numPr>
      </w:pPr>
    </w:p>
    <w:p w14:paraId="3349D736" w14:textId="32D1F4A1" w:rsidR="00754ECD" w:rsidRDefault="00754ECD" w:rsidP="00544FE4">
      <w:pPr>
        <w:pStyle w:val="Bullets"/>
        <w:numPr>
          <w:ilvl w:val="0"/>
          <w:numId w:val="0"/>
        </w:numPr>
      </w:pPr>
    </w:p>
    <w:p w14:paraId="3BA29F4D" w14:textId="68C62C81" w:rsidR="00754ECD" w:rsidRDefault="00754ECD" w:rsidP="00544FE4">
      <w:pPr>
        <w:pStyle w:val="Bullets"/>
        <w:numPr>
          <w:ilvl w:val="0"/>
          <w:numId w:val="0"/>
        </w:numPr>
      </w:pPr>
    </w:p>
    <w:p w14:paraId="15A64169" w14:textId="262805E1" w:rsidR="00754ECD" w:rsidRDefault="00754ECD" w:rsidP="00544FE4">
      <w:pPr>
        <w:pStyle w:val="Bullets"/>
        <w:numPr>
          <w:ilvl w:val="0"/>
          <w:numId w:val="0"/>
        </w:numPr>
      </w:pPr>
    </w:p>
    <w:p w14:paraId="68764D12" w14:textId="1D779E8E" w:rsidR="00754ECD" w:rsidRDefault="00754ECD" w:rsidP="00544FE4">
      <w:pPr>
        <w:pStyle w:val="Bullets"/>
        <w:numPr>
          <w:ilvl w:val="0"/>
          <w:numId w:val="0"/>
        </w:numPr>
      </w:pPr>
    </w:p>
    <w:p w14:paraId="14355BB3" w14:textId="11B36389" w:rsidR="00B72621" w:rsidRDefault="00B72621" w:rsidP="00B72621">
      <w:pPr>
        <w:pStyle w:val="Heading1"/>
      </w:pPr>
      <w:r>
        <w:lastRenderedPageBreak/>
        <w:t xml:space="preserve">Section </w:t>
      </w:r>
      <w:r w:rsidR="000C659A">
        <w:t>6</w:t>
      </w:r>
      <w:r>
        <w:t>: Declaration</w:t>
      </w:r>
    </w:p>
    <w:p w14:paraId="735D6F63" w14:textId="77777777" w:rsidR="009255E9" w:rsidRDefault="009255E9" w:rsidP="009255E9">
      <w:r>
        <w:t>By submitting the application form to Hyde Charitable Trust, you confirm that:</w:t>
      </w:r>
    </w:p>
    <w:p w14:paraId="6287184E" w14:textId="77777777" w:rsidR="009255E9" w:rsidRDefault="009255E9" w:rsidP="009255E9">
      <w:r>
        <w:t>1. You (the lead contact in this application form) are authorised to apply for a grant from the Hyde Charitable Trust on behalf of your organisation (the lead organisation in this application form).</w:t>
      </w:r>
    </w:p>
    <w:p w14:paraId="73BC658A" w14:textId="77777777" w:rsidR="009255E9" w:rsidRDefault="009255E9" w:rsidP="009255E9">
      <w:r>
        <w:t>2. The information given in this application is true and you confirm that the attachments to this application are current, accurate and adopted or approved by the organisation.</w:t>
      </w:r>
    </w:p>
    <w:p w14:paraId="1D904CFB" w14:textId="77777777" w:rsidR="009255E9" w:rsidRDefault="009255E9" w:rsidP="009255E9">
      <w:r>
        <w:t xml:space="preserve">3. The costs you wish to cover by this grant are not already covered by other revenue funding. </w:t>
      </w:r>
    </w:p>
    <w:p w14:paraId="43E5F7C0" w14:textId="77777777" w:rsidR="009255E9" w:rsidRDefault="009255E9" w:rsidP="009255E9">
      <w:r>
        <w:t>4. Your organisation is eligible to apply for this Fund.</w:t>
      </w:r>
    </w:p>
    <w:p w14:paraId="685E4DED" w14:textId="77777777" w:rsidR="009255E9" w:rsidRDefault="009255E9" w:rsidP="009255E9">
      <w:r>
        <w:t>5. Your organisation will use the grant only for the purposes set out in the project application. Your organisation will not make any changes to the project, or how the grant is to be spent, without the prior agreement of the Hyde Charitable Trust.</w:t>
      </w:r>
    </w:p>
    <w:p w14:paraId="04E05A63" w14:textId="77777777" w:rsidR="009255E9" w:rsidRDefault="009255E9" w:rsidP="009255E9">
      <w:r>
        <w:t>6. You understand that you must spend the grant by the date you have specified in our application. You understand that if the grant is not spent within the time frame, the funding may be withdrawn.</w:t>
      </w:r>
    </w:p>
    <w:p w14:paraId="2DF840E9" w14:textId="77777777" w:rsidR="009255E9" w:rsidRDefault="009255E9" w:rsidP="009255E9">
      <w:r>
        <w:t>7. You will make sure that your organisation keeps the children, young people and vulnerable adults involved in its project safe.</w:t>
      </w:r>
    </w:p>
    <w:p w14:paraId="27DF0649" w14:textId="77777777" w:rsidR="009255E9" w:rsidRDefault="009255E9" w:rsidP="009255E9">
      <w:r>
        <w:t xml:space="preserve">8. You are giving us consent to collect, store, and use your sensitive personal data only for the purposes outlined above. The personal information you have provided will be processed in accordance with the Data Protection Act 2018. For further information, write to Data Protection Officer, The Hyde Group, 30 Park Street, London, SE1 9EQ or see our Privacy Notice on our website: </w:t>
      </w:r>
      <w:hyperlink r:id="rId18" w:history="1">
        <w:r w:rsidRPr="005022E7">
          <w:rPr>
            <w:rStyle w:val="Hyperlink"/>
          </w:rPr>
          <w:t>https://www.hyde-housing.co.uk/privacy/</w:t>
        </w:r>
      </w:hyperlink>
      <w:r>
        <w:t>.</w:t>
      </w:r>
    </w:p>
    <w:p w14:paraId="3200D79E" w14:textId="77777777" w:rsidR="009255E9" w:rsidRDefault="009255E9" w:rsidP="009255E9"/>
    <w:p w14:paraId="655C8B9B" w14:textId="77777777" w:rsidR="009255E9" w:rsidRDefault="009255E9" w:rsidP="009255E9">
      <w:r>
        <w:t>Name:</w:t>
      </w:r>
    </w:p>
    <w:p w14:paraId="2A64B6E4" w14:textId="77777777" w:rsidR="009255E9" w:rsidRDefault="009255E9" w:rsidP="009255E9">
      <w:r>
        <w:t>Position in organisation:</w:t>
      </w:r>
    </w:p>
    <w:p w14:paraId="74C90CC9" w14:textId="77777777" w:rsidR="009255E9" w:rsidRDefault="009255E9" w:rsidP="009255E9">
      <w:r>
        <w:t>Date:</w:t>
      </w:r>
    </w:p>
    <w:p w14:paraId="32CDE1BB" w14:textId="77777777" w:rsidR="003F6255" w:rsidRPr="003F6255" w:rsidRDefault="003F6255" w:rsidP="003F6255"/>
    <w:p w14:paraId="4C9B0132" w14:textId="77777777" w:rsidR="003F6255" w:rsidRPr="003F6255" w:rsidRDefault="003F6255" w:rsidP="003F6255"/>
    <w:p w14:paraId="4AFA58A6" w14:textId="77777777" w:rsidR="003F6255" w:rsidRPr="003F6255" w:rsidRDefault="003F6255" w:rsidP="003F6255"/>
    <w:p w14:paraId="69015D19" w14:textId="77777777" w:rsidR="003F6255" w:rsidRPr="003F6255" w:rsidRDefault="003F6255" w:rsidP="003F6255"/>
    <w:p w14:paraId="3EF26751" w14:textId="77777777" w:rsidR="003F6255" w:rsidRPr="003F6255" w:rsidRDefault="003F6255" w:rsidP="003F6255"/>
    <w:p w14:paraId="6444C84E" w14:textId="43F0E76E" w:rsidR="003F6255" w:rsidRDefault="003F6255" w:rsidP="003F6255"/>
    <w:p w14:paraId="0BEB3544" w14:textId="77777777" w:rsidR="004B0379" w:rsidRPr="003F6255" w:rsidRDefault="004B0379" w:rsidP="003F6255"/>
    <w:p w14:paraId="52B527EA" w14:textId="77777777" w:rsidR="003F6255" w:rsidRPr="003F6255" w:rsidRDefault="003F6255" w:rsidP="003F6255"/>
    <w:p w14:paraId="5F0D3ADD" w14:textId="77777777" w:rsidR="003F6255" w:rsidRPr="003F6255" w:rsidRDefault="003F6255" w:rsidP="003F6255"/>
    <w:p w14:paraId="4F16579E" w14:textId="1B4FD03B" w:rsidR="00B72621" w:rsidRDefault="00B72621" w:rsidP="00B72621">
      <w:pPr>
        <w:pStyle w:val="Heading1"/>
      </w:pPr>
      <w:r>
        <w:lastRenderedPageBreak/>
        <w:t xml:space="preserve">Section </w:t>
      </w:r>
      <w:r w:rsidR="000C659A">
        <w:t>7</w:t>
      </w:r>
      <w:r w:rsidR="006E3BCE">
        <w:t xml:space="preserve">: </w:t>
      </w:r>
      <w:r w:rsidRPr="00B72621">
        <w:t>Finishing your application</w:t>
      </w:r>
    </w:p>
    <w:p w14:paraId="6906B6E5" w14:textId="4903F1D5" w:rsidR="00B72621" w:rsidRDefault="00B72621" w:rsidP="00B3740D">
      <w:pPr>
        <w:pStyle w:val="Heading3"/>
        <w:numPr>
          <w:ilvl w:val="0"/>
          <w:numId w:val="43"/>
        </w:numPr>
      </w:pPr>
      <w:r>
        <w:t xml:space="preserve">You must tick all the boxes </w:t>
      </w:r>
      <w:r w:rsidR="007F36FD">
        <w:t xml:space="preserve">that apply </w:t>
      </w:r>
      <w:r w:rsidR="003F6255">
        <w:t xml:space="preserve">to you </w:t>
      </w:r>
      <w:r>
        <w:t xml:space="preserve">to confirm that you have uploaded the </w:t>
      </w:r>
      <w:r w:rsidR="00161F07">
        <w:t xml:space="preserve">required </w:t>
      </w:r>
      <w:r>
        <w:t xml:space="preserve">information with your application. Please save the attachments clearly </w:t>
      </w:r>
      <w:r w:rsidR="006E3BCE">
        <w:t xml:space="preserve">and </w:t>
      </w:r>
      <w:r>
        <w:t>ensure the title of the file includes your organisation name:</w:t>
      </w:r>
    </w:p>
    <w:p w14:paraId="7BF7CAFC" w14:textId="1F5F78D9" w:rsidR="00B72621" w:rsidRDefault="00B72621" w:rsidP="00B72621">
      <w:r>
        <w:t xml:space="preserve"> Copy of your </w:t>
      </w:r>
      <w:r w:rsidR="00966348">
        <w:t xml:space="preserve">signed Constitution </w:t>
      </w:r>
      <w:r>
        <w:t>(</w:t>
      </w:r>
      <w:r w:rsidR="007F36FD">
        <w:t xml:space="preserve">only if </w:t>
      </w:r>
      <w:r w:rsidR="006E3BCE">
        <w:t xml:space="preserve">you’re a </w:t>
      </w:r>
      <w:r w:rsidR="002B174A">
        <w:t>V</w:t>
      </w:r>
      <w:r w:rsidR="006E3BCE">
        <w:t xml:space="preserve">oluntary or </w:t>
      </w:r>
      <w:r w:rsidR="002B174A">
        <w:t>C</w:t>
      </w:r>
      <w:r w:rsidR="007F36FD">
        <w:t>ommunity organisation)</w:t>
      </w:r>
    </w:p>
    <w:p w14:paraId="36096675" w14:textId="40BD4781" w:rsidR="00B72621" w:rsidRDefault="00B72621" w:rsidP="00B72621">
      <w:r>
        <w:t xml:space="preserve"> </w:t>
      </w:r>
      <w:r w:rsidR="00B704E4">
        <w:t>C</w:t>
      </w:r>
      <w:r>
        <w:t xml:space="preserve">opy of your </w:t>
      </w:r>
      <w:r w:rsidR="00966348">
        <w:t>safeguarding policy (</w:t>
      </w:r>
      <w:r w:rsidR="0007037D">
        <w:t>children and young people</w:t>
      </w:r>
      <w:r w:rsidR="00966348">
        <w:t xml:space="preserve">, and </w:t>
      </w:r>
      <w:r>
        <w:t xml:space="preserve">vulnerable </w:t>
      </w:r>
      <w:r w:rsidR="007F36FD">
        <w:t>a</w:t>
      </w:r>
      <w:r>
        <w:t>dults</w:t>
      </w:r>
      <w:r w:rsidR="00966348">
        <w:t>)</w:t>
      </w:r>
    </w:p>
    <w:p w14:paraId="05430ECC" w14:textId="6669E25E" w:rsidR="008514A3" w:rsidRDefault="008514A3" w:rsidP="000563C7">
      <w:pPr>
        <w:tabs>
          <w:tab w:val="left" w:pos="951"/>
          <w:tab w:val="left" w:pos="3850"/>
        </w:tabs>
      </w:pPr>
      <w:r>
        <w:t xml:space="preserve"> </w:t>
      </w:r>
      <w:r w:rsidR="00B704E4">
        <w:t>C</w:t>
      </w:r>
      <w:r w:rsidRPr="008514A3">
        <w:t>opy of your bank statemen</w:t>
      </w:r>
      <w:r w:rsidR="000563C7">
        <w:t>t (no more than three months old)</w:t>
      </w:r>
    </w:p>
    <w:p w14:paraId="4021A55A" w14:textId="53EFF21E" w:rsidR="008514A3" w:rsidRDefault="008514A3" w:rsidP="008514A3">
      <w:pPr>
        <w:tabs>
          <w:tab w:val="left" w:pos="951"/>
        </w:tabs>
      </w:pPr>
      <w:r>
        <w:t xml:space="preserve"> </w:t>
      </w:r>
      <w:r w:rsidR="00B704E4">
        <w:t>S</w:t>
      </w:r>
      <w:r w:rsidRPr="008514A3">
        <w:t>igned copy of your bank details on the company’s headed paper</w:t>
      </w:r>
      <w:r>
        <w:t xml:space="preserve"> (only if you haven’t been funded by HCT</w:t>
      </w:r>
      <w:r w:rsidR="00904BBE">
        <w:t xml:space="preserve"> in the past two years</w:t>
      </w:r>
      <w:r w:rsidR="000563C7">
        <w:t>, or your bank details changed recently</w:t>
      </w:r>
      <w:r>
        <w:t>)</w:t>
      </w:r>
    </w:p>
    <w:p w14:paraId="7DD74521" w14:textId="558A4DC2" w:rsidR="00B72621" w:rsidRDefault="00B72621" w:rsidP="00B72621">
      <w:r>
        <w:t xml:space="preserve"> Your most recent accounts </w:t>
      </w:r>
      <w:r w:rsidR="00B704E4">
        <w:t>(only if they don’t appear on the Charity Commission or Companies House websites)</w:t>
      </w:r>
      <w:r>
        <w:t>*</w:t>
      </w:r>
    </w:p>
    <w:p w14:paraId="1640D2BD" w14:textId="2E25E781" w:rsidR="00B72621" w:rsidRDefault="005E3587" w:rsidP="003C1B41">
      <w:r w:rsidRPr="005E3587">
        <w:t xml:space="preserve">* </w:t>
      </w:r>
      <w:r w:rsidR="002B174A" w:rsidRPr="002B174A">
        <w:t>The annual accounts must be less than 18 months old. If you don’t have a set of annual accounts yet, then please attach a signed income and expenditure (or profit and loss) summary for the last 12 months or a cash flow forecast.</w:t>
      </w:r>
    </w:p>
    <w:p w14:paraId="05F888DF" w14:textId="77777777" w:rsidR="0013347F" w:rsidRDefault="0013347F" w:rsidP="000C659A"/>
    <w:p w14:paraId="7C6552F1" w14:textId="4F526416" w:rsidR="005E3587" w:rsidRDefault="005E3587" w:rsidP="00B3740D">
      <w:pPr>
        <w:pStyle w:val="Heading3"/>
      </w:pPr>
      <w:r>
        <w:t>What</w:t>
      </w:r>
      <w:r w:rsidR="000C659A">
        <w:t>’s</w:t>
      </w:r>
      <w:r>
        <w:t xml:space="preserve"> next?</w:t>
      </w:r>
    </w:p>
    <w:p w14:paraId="6F43EA51" w14:textId="4BF64433" w:rsidR="005E3587" w:rsidRDefault="007F36FD" w:rsidP="005E3587">
      <w:r>
        <w:t xml:space="preserve">Please ensure you’ve submitted your application and you’ve completed all sections. </w:t>
      </w:r>
      <w:r w:rsidR="005E3587">
        <w:t xml:space="preserve">Incomplete applications will not be assessed. Your completed application will be assessed by our </w:t>
      </w:r>
      <w:r>
        <w:t xml:space="preserve">HCT </w:t>
      </w:r>
      <w:r w:rsidR="005E3587">
        <w:t xml:space="preserve">Team and you will receive notification of our decision within 10 weeks. A member of our </w:t>
      </w:r>
      <w:r>
        <w:t xml:space="preserve">HCT </w:t>
      </w:r>
      <w:r w:rsidR="005E3587">
        <w:t>Team may contact you if we need to confirm or query something you have written in your</w:t>
      </w:r>
      <w:r>
        <w:t xml:space="preserve"> </w:t>
      </w:r>
      <w:r w:rsidR="005E3587">
        <w:t>application.</w:t>
      </w:r>
    </w:p>
    <w:p w14:paraId="3556AF87" w14:textId="26F35AC4" w:rsidR="007F36FD" w:rsidRDefault="007F36FD" w:rsidP="007F36FD">
      <w:r>
        <w:t xml:space="preserve">If you are successful, we will send you a formal grant </w:t>
      </w:r>
      <w:r w:rsidR="007D571C" w:rsidRPr="00904BBE">
        <w:t>O</w:t>
      </w:r>
      <w:r w:rsidRPr="00904BBE">
        <w:t xml:space="preserve">ffer </w:t>
      </w:r>
      <w:r w:rsidR="007D571C" w:rsidRPr="00904BBE">
        <w:t xml:space="preserve">letter </w:t>
      </w:r>
      <w:r w:rsidRPr="00904BBE">
        <w:t xml:space="preserve">and </w:t>
      </w:r>
      <w:r w:rsidR="007D571C" w:rsidRPr="00904BBE">
        <w:t>C</w:t>
      </w:r>
      <w:r w:rsidRPr="00904BBE">
        <w:t xml:space="preserve">ontract which </w:t>
      </w:r>
      <w:r w:rsidR="00161F07" w:rsidRPr="00904BBE">
        <w:t xml:space="preserve">will </w:t>
      </w:r>
      <w:r>
        <w:t xml:space="preserve">need to </w:t>
      </w:r>
      <w:r w:rsidR="00161F07">
        <w:t>be signed by two members of the leadership team.</w:t>
      </w:r>
    </w:p>
    <w:p w14:paraId="116C50E1" w14:textId="6A87848A" w:rsidR="0055650B" w:rsidRDefault="005E3587" w:rsidP="003C1B41">
      <w:r>
        <w:t>If you are unsuccessful</w:t>
      </w:r>
      <w:r w:rsidR="007F36FD">
        <w:t>,</w:t>
      </w:r>
      <w:r>
        <w:t xml:space="preserve"> we will write to you with </w:t>
      </w:r>
      <w:r w:rsidR="007F36FD">
        <w:t xml:space="preserve">a </w:t>
      </w:r>
      <w:r>
        <w:t>feedback.</w:t>
      </w:r>
    </w:p>
    <w:sectPr w:rsidR="0055650B" w:rsidSect="004B0379">
      <w:footerReference w:type="default" r:id="rId19"/>
      <w:headerReference w:type="first" r:id="rId20"/>
      <w:footerReference w:type="first" r:id="rId21"/>
      <w:pgSz w:w="11906" w:h="16838"/>
      <w:pgMar w:top="1134" w:right="1304" w:bottom="1134" w:left="1304" w:header="709" w:footer="4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87F6" w14:textId="77777777" w:rsidR="00775956" w:rsidRDefault="00775956" w:rsidP="00F615D7">
      <w:r>
        <w:separator/>
      </w:r>
    </w:p>
  </w:endnote>
  <w:endnote w:type="continuationSeparator" w:id="0">
    <w:p w14:paraId="78238AA2" w14:textId="77777777" w:rsidR="00775956" w:rsidRDefault="00775956" w:rsidP="00F6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C56B" w14:textId="731B7F10" w:rsidR="00B03F1C" w:rsidRDefault="00B03F1C" w:rsidP="00B03F1C">
    <w:pPr>
      <w:pStyle w:val="Header"/>
      <w:tabs>
        <w:tab w:val="clear" w:pos="4513"/>
        <w:tab w:val="clear" w:pos="9026"/>
      </w:tabs>
      <w:rPr>
        <w:b/>
        <w:sz w:val="16"/>
        <w:szCs w:val="16"/>
      </w:rPr>
    </w:pPr>
    <w:r w:rsidRPr="00002DC0">
      <w:rPr>
        <w:b/>
        <w:noProof/>
        <w:color w:val="000000" w:themeColor="text1"/>
        <w:sz w:val="12"/>
        <w:szCs w:val="12"/>
      </w:rPr>
      <mc:AlternateContent>
        <mc:Choice Requires="wps">
          <w:drawing>
            <wp:inline distT="0" distB="0" distL="0" distR="0" wp14:anchorId="00E690E3" wp14:editId="2851028C">
              <wp:extent cx="5903640" cy="17640"/>
              <wp:effectExtent l="0" t="0" r="1905" b="1905"/>
              <wp:docPr id="5" name="Rectangle 5"/>
              <wp:cNvGraphicFramePr/>
              <a:graphic xmlns:a="http://schemas.openxmlformats.org/drawingml/2006/main">
                <a:graphicData uri="http://schemas.microsoft.com/office/word/2010/wordprocessingShape">
                  <wps:wsp>
                    <wps:cNvSpPr/>
                    <wps:spPr>
                      <a:xfrm>
                        <a:off x="0" y="0"/>
                        <a:ext cx="5903640" cy="17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7E8E1B" id="Rectangle 5" o:spid="_x0000_s1026" style="width:464.85pt;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" fillcolor="#d9d6cc [3214]" stroked="f" strokeweight="2pt">
              <w10:anchorlock/>
            </v:rect>
          </w:pict>
        </mc:Fallback>
      </mc:AlternateContent>
    </w:r>
  </w:p>
  <w:p w14:paraId="2B3715CB" w14:textId="18215AF9" w:rsidR="00B03F1C" w:rsidRPr="003724E0" w:rsidRDefault="00B03F1C" w:rsidP="00B03F1C">
    <w:pPr>
      <w:pStyle w:val="Header"/>
      <w:tabs>
        <w:tab w:val="clear" w:pos="4513"/>
        <w:tab w:val="clear" w:pos="9026"/>
      </w:tabs>
      <w:rPr>
        <w:b/>
        <w:color w:val="404040" w:themeColor="text1" w:themeTint="BF"/>
        <w:sz w:val="16"/>
        <w:szCs w:val="16"/>
      </w:rPr>
    </w:pPr>
    <w:r w:rsidRPr="00F27CAB">
      <w:rPr>
        <w:b/>
        <w:color w:val="404040" w:themeColor="text1" w:themeTint="BF"/>
        <w:sz w:val="16"/>
        <w:szCs w:val="16"/>
      </w:rPr>
      <w:t xml:space="preserve">Growth </w:t>
    </w:r>
    <w:r w:rsidRPr="00AB33E6">
      <w:rPr>
        <w:b/>
        <w:color w:val="404040" w:themeColor="text1" w:themeTint="BF"/>
        <w:sz w:val="16"/>
        <w:szCs w:val="16"/>
      </w:rPr>
      <w:t xml:space="preserve">Fund – </w:t>
    </w:r>
    <w:r>
      <w:rPr>
        <w:b/>
        <w:color w:val="404040" w:themeColor="text1" w:themeTint="BF"/>
        <w:sz w:val="16"/>
        <w:szCs w:val="16"/>
      </w:rPr>
      <w:t xml:space="preserve">Application form </w:t>
    </w:r>
    <w:r w:rsidR="00F27CAB">
      <w:rPr>
        <w:b/>
        <w:color w:val="404040" w:themeColor="text1" w:themeTint="BF"/>
        <w:sz w:val="16"/>
        <w:szCs w:val="16"/>
      </w:rPr>
      <w:t>(January 2023)</w:t>
    </w:r>
    <w:r w:rsidRPr="008860D0">
      <w:rPr>
        <w:b/>
        <w:color w:val="404040" w:themeColor="text1" w:themeTint="BF"/>
        <w:sz w:val="16"/>
        <w:szCs w:val="16"/>
      </w:rPr>
      <w:ptab w:relativeTo="margin" w:alignment="right" w:leader="none"/>
    </w:r>
    <w:r w:rsidRPr="008860D0">
      <w:rPr>
        <w:color w:val="404040" w:themeColor="text1" w:themeTint="BF"/>
        <w:sz w:val="16"/>
        <w:szCs w:val="16"/>
      </w:rPr>
      <w:t xml:space="preserve">Page </w:t>
    </w:r>
    <w:sdt>
      <w:sdtPr>
        <w:rPr>
          <w:color w:val="404040" w:themeColor="text1" w:themeTint="BF"/>
          <w:sz w:val="16"/>
          <w:szCs w:val="16"/>
        </w:rPr>
        <w:id w:val="-1765520001"/>
        <w:docPartObj>
          <w:docPartGallery w:val="Page Numbers (Top of Page)"/>
          <w:docPartUnique/>
        </w:docPartObj>
      </w:sdtPr>
      <w:sdtEndPr>
        <w:rPr>
          <w:noProof/>
        </w:rPr>
      </w:sdtEndPr>
      <w:sdtContent>
        <w:r w:rsidRPr="008860D0">
          <w:rPr>
            <w:color w:val="404040" w:themeColor="text1" w:themeTint="BF"/>
            <w:sz w:val="16"/>
            <w:szCs w:val="16"/>
          </w:rPr>
          <w:fldChar w:fldCharType="begin"/>
        </w:r>
        <w:r w:rsidRPr="008860D0">
          <w:rPr>
            <w:color w:val="404040" w:themeColor="text1" w:themeTint="BF"/>
            <w:sz w:val="16"/>
            <w:szCs w:val="16"/>
          </w:rPr>
          <w:instrText xml:space="preserve"> PAGE   \* MERGEFORMAT </w:instrText>
        </w:r>
        <w:r w:rsidRPr="008860D0">
          <w:rPr>
            <w:color w:val="404040" w:themeColor="text1" w:themeTint="BF"/>
            <w:sz w:val="16"/>
            <w:szCs w:val="16"/>
          </w:rPr>
          <w:fldChar w:fldCharType="separate"/>
        </w:r>
        <w:r>
          <w:rPr>
            <w:color w:val="404040" w:themeColor="text1" w:themeTint="BF"/>
            <w:sz w:val="16"/>
            <w:szCs w:val="16"/>
          </w:rPr>
          <w:t>1</w:t>
        </w:r>
        <w:r w:rsidRPr="008860D0">
          <w:rPr>
            <w:noProof/>
            <w:color w:val="404040" w:themeColor="text1" w:themeTint="BF"/>
            <w:sz w:val="16"/>
            <w:szCs w:val="16"/>
          </w:rPr>
          <w:fldChar w:fldCharType="end"/>
        </w:r>
      </w:sdtContent>
    </w:sdt>
  </w:p>
  <w:p w14:paraId="6CEC6E11" w14:textId="0A1C08B0" w:rsidR="00B03F1C" w:rsidRDefault="00B03F1C">
    <w:pPr>
      <w:pStyle w:val="Footer"/>
    </w:pPr>
    <w:r>
      <w:rPr>
        <w:noProof/>
        <w:color w:val="404040" w:themeColor="text1" w:themeTint="BF"/>
        <w:sz w:val="16"/>
        <w:szCs w:val="16"/>
      </w:rPr>
      <w:fldChar w:fldCharType="begin"/>
    </w:r>
    <w:r>
      <w:rPr>
        <w:noProof/>
        <w:color w:val="404040" w:themeColor="text1" w:themeTint="BF"/>
        <w:sz w:val="16"/>
        <w:szCs w:val="16"/>
      </w:rPr>
      <w:instrText xml:space="preserve"> DATE  \@ "d MMMM yyyy"  \* MERGEFORMAT </w:instrText>
    </w:r>
    <w:r>
      <w:rPr>
        <w:noProof/>
        <w:color w:val="404040" w:themeColor="text1" w:themeTint="BF"/>
        <w:sz w:val="16"/>
        <w:szCs w:val="16"/>
      </w:rPr>
      <w:fldChar w:fldCharType="separate"/>
    </w:r>
    <w:r w:rsidR="004A1E40">
      <w:rPr>
        <w:noProof/>
        <w:color w:val="404040" w:themeColor="text1" w:themeTint="BF"/>
        <w:sz w:val="16"/>
        <w:szCs w:val="16"/>
      </w:rPr>
      <w:t>31 March 2023</w:t>
    </w:r>
    <w:r>
      <w:rPr>
        <w:noProof/>
        <w:color w:val="404040" w:themeColor="text1" w:themeTint="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51E0" w14:textId="77777777" w:rsidR="00B03F1C" w:rsidRDefault="00B03F1C" w:rsidP="00B03F1C">
    <w:pPr>
      <w:pStyle w:val="Header"/>
      <w:tabs>
        <w:tab w:val="clear" w:pos="4513"/>
        <w:tab w:val="clear" w:pos="9026"/>
      </w:tabs>
      <w:rPr>
        <w:b/>
        <w:sz w:val="16"/>
        <w:szCs w:val="16"/>
      </w:rPr>
    </w:pPr>
    <w:r w:rsidRPr="00002DC0">
      <w:rPr>
        <w:b/>
        <w:noProof/>
        <w:color w:val="000000" w:themeColor="text1"/>
        <w:sz w:val="12"/>
        <w:szCs w:val="12"/>
      </w:rPr>
      <mc:AlternateContent>
        <mc:Choice Requires="wps">
          <w:drawing>
            <wp:inline distT="0" distB="0" distL="0" distR="0" wp14:anchorId="0CD47D0B" wp14:editId="4ECDB4AF">
              <wp:extent cx="5903640" cy="17640"/>
              <wp:effectExtent l="0" t="0" r="1905" b="1905"/>
              <wp:docPr id="4" name="Rectangle 4"/>
              <wp:cNvGraphicFramePr/>
              <a:graphic xmlns:a="http://schemas.openxmlformats.org/drawingml/2006/main">
                <a:graphicData uri="http://schemas.microsoft.com/office/word/2010/wordprocessingShape">
                  <wps:wsp>
                    <wps:cNvSpPr/>
                    <wps:spPr>
                      <a:xfrm>
                        <a:off x="0" y="0"/>
                        <a:ext cx="5903640" cy="17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F7D5F4" id="Rectangle 4" o:spid="_x0000_s1026" style="width:464.85pt;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" fillcolor="#d9d6cc [3214]" stroked="f" strokeweight="2pt">
              <w10:anchorlock/>
            </v:rect>
          </w:pict>
        </mc:Fallback>
      </mc:AlternateContent>
    </w:r>
  </w:p>
  <w:p w14:paraId="4D58C6A2" w14:textId="30DB7B9E" w:rsidR="00B03F1C" w:rsidRPr="003724E0" w:rsidRDefault="00B03F1C" w:rsidP="00B03F1C">
    <w:pPr>
      <w:pStyle w:val="Header"/>
      <w:tabs>
        <w:tab w:val="clear" w:pos="4513"/>
        <w:tab w:val="clear" w:pos="9026"/>
      </w:tabs>
      <w:rPr>
        <w:b/>
        <w:color w:val="404040" w:themeColor="text1" w:themeTint="BF"/>
        <w:sz w:val="16"/>
        <w:szCs w:val="16"/>
      </w:rPr>
    </w:pPr>
    <w:r w:rsidRPr="00F27CAB">
      <w:rPr>
        <w:b/>
        <w:color w:val="404040" w:themeColor="text1" w:themeTint="BF"/>
        <w:sz w:val="16"/>
        <w:szCs w:val="16"/>
      </w:rPr>
      <w:t xml:space="preserve">Growth </w:t>
    </w:r>
    <w:r w:rsidRPr="00AB33E6">
      <w:rPr>
        <w:b/>
        <w:color w:val="404040" w:themeColor="text1" w:themeTint="BF"/>
        <w:sz w:val="16"/>
        <w:szCs w:val="16"/>
      </w:rPr>
      <w:t xml:space="preserve">Fund – </w:t>
    </w:r>
    <w:r>
      <w:rPr>
        <w:b/>
        <w:color w:val="404040" w:themeColor="text1" w:themeTint="BF"/>
        <w:sz w:val="16"/>
        <w:szCs w:val="16"/>
      </w:rPr>
      <w:t xml:space="preserve">Application form </w:t>
    </w:r>
    <w:r w:rsidR="00F27CAB">
      <w:rPr>
        <w:b/>
        <w:color w:val="404040" w:themeColor="text1" w:themeTint="BF"/>
        <w:sz w:val="16"/>
        <w:szCs w:val="16"/>
      </w:rPr>
      <w:t>(January 2023)</w:t>
    </w:r>
    <w:r w:rsidRPr="008860D0">
      <w:rPr>
        <w:b/>
        <w:color w:val="404040" w:themeColor="text1" w:themeTint="BF"/>
        <w:sz w:val="16"/>
        <w:szCs w:val="16"/>
      </w:rPr>
      <w:ptab w:relativeTo="margin" w:alignment="right" w:leader="none"/>
    </w:r>
    <w:r w:rsidRPr="008860D0">
      <w:rPr>
        <w:color w:val="404040" w:themeColor="text1" w:themeTint="BF"/>
        <w:sz w:val="16"/>
        <w:szCs w:val="16"/>
      </w:rPr>
      <w:t xml:space="preserve">Page </w:t>
    </w:r>
    <w:sdt>
      <w:sdtPr>
        <w:rPr>
          <w:color w:val="404040" w:themeColor="text1" w:themeTint="BF"/>
          <w:sz w:val="16"/>
          <w:szCs w:val="16"/>
        </w:rPr>
        <w:id w:val="1659801296"/>
        <w:docPartObj>
          <w:docPartGallery w:val="Page Numbers (Top of Page)"/>
          <w:docPartUnique/>
        </w:docPartObj>
      </w:sdtPr>
      <w:sdtEndPr>
        <w:rPr>
          <w:noProof/>
        </w:rPr>
      </w:sdtEndPr>
      <w:sdtContent>
        <w:r w:rsidRPr="008860D0">
          <w:rPr>
            <w:color w:val="404040" w:themeColor="text1" w:themeTint="BF"/>
            <w:sz w:val="16"/>
            <w:szCs w:val="16"/>
          </w:rPr>
          <w:fldChar w:fldCharType="begin"/>
        </w:r>
        <w:r w:rsidRPr="008860D0">
          <w:rPr>
            <w:color w:val="404040" w:themeColor="text1" w:themeTint="BF"/>
            <w:sz w:val="16"/>
            <w:szCs w:val="16"/>
          </w:rPr>
          <w:instrText xml:space="preserve"> PAGE   \* MERGEFORMAT </w:instrText>
        </w:r>
        <w:r w:rsidRPr="008860D0">
          <w:rPr>
            <w:color w:val="404040" w:themeColor="text1" w:themeTint="BF"/>
            <w:sz w:val="16"/>
            <w:szCs w:val="16"/>
          </w:rPr>
          <w:fldChar w:fldCharType="separate"/>
        </w:r>
        <w:r>
          <w:rPr>
            <w:color w:val="404040" w:themeColor="text1" w:themeTint="BF"/>
            <w:sz w:val="16"/>
            <w:szCs w:val="16"/>
          </w:rPr>
          <w:t>9</w:t>
        </w:r>
        <w:r w:rsidRPr="008860D0">
          <w:rPr>
            <w:noProof/>
            <w:color w:val="404040" w:themeColor="text1" w:themeTint="BF"/>
            <w:sz w:val="16"/>
            <w:szCs w:val="16"/>
          </w:rPr>
          <w:fldChar w:fldCharType="end"/>
        </w:r>
      </w:sdtContent>
    </w:sdt>
  </w:p>
  <w:p w14:paraId="6278BF89" w14:textId="0CC7B3A2" w:rsidR="00B03F1C" w:rsidRDefault="00F27CAB" w:rsidP="00B03F1C">
    <w:pPr>
      <w:pStyle w:val="Footer"/>
    </w:pPr>
    <w:r>
      <w:rPr>
        <w:noProof/>
        <w:color w:val="404040" w:themeColor="text1" w:themeTint="BF"/>
        <w:sz w:val="16"/>
        <w:szCs w:val="16"/>
      </w:rPr>
      <w:t>23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BC85" w14:textId="77777777" w:rsidR="00775956" w:rsidRDefault="00775956" w:rsidP="00F615D7">
      <w:r>
        <w:separator/>
      </w:r>
    </w:p>
  </w:footnote>
  <w:footnote w:type="continuationSeparator" w:id="0">
    <w:p w14:paraId="4CAD0907" w14:textId="77777777" w:rsidR="00775956" w:rsidRDefault="00775956" w:rsidP="00F6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9D3B" w14:textId="56FBE8F7" w:rsidR="004E4A2A" w:rsidRDefault="004E4A2A">
    <w:pPr>
      <w:pStyle w:val="Header"/>
    </w:pPr>
  </w:p>
  <w:p w14:paraId="19252DE4" w14:textId="77777777" w:rsidR="004B0379" w:rsidRDefault="004B0379">
    <w:pPr>
      <w:pStyle w:val="Header"/>
    </w:pPr>
  </w:p>
  <w:p w14:paraId="0B515139" w14:textId="6E12AB74" w:rsidR="0064630A" w:rsidRDefault="0064630A">
    <w:pPr>
      <w:pStyle w:val="Header"/>
    </w:pPr>
    <w:r w:rsidRPr="007F5ECE">
      <w:rPr>
        <w:noProof/>
      </w:rPr>
      <w:drawing>
        <wp:anchor distT="0" distB="0" distL="114300" distR="114300" simplePos="0" relativeHeight="251658240" behindDoc="1" locked="0" layoutInCell="1" allowOverlap="1" wp14:anchorId="5FF24751" wp14:editId="00CDB12D">
          <wp:simplePos x="0" y="0"/>
          <wp:positionH relativeFrom="margin">
            <wp:align>right</wp:align>
          </wp:positionH>
          <wp:positionV relativeFrom="page">
            <wp:posOffset>612140</wp:posOffset>
          </wp:positionV>
          <wp:extent cx="2181600" cy="594000"/>
          <wp:effectExtent l="0" t="0" r="0" b="0"/>
          <wp:wrapNone/>
          <wp:docPr id="3" name="Picture 3"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whit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59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593"/>
    <w:multiLevelType w:val="hybridMultilevel"/>
    <w:tmpl w:val="5D563476"/>
    <w:lvl w:ilvl="0" w:tplc="0C742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D32CF"/>
    <w:multiLevelType w:val="hybridMultilevel"/>
    <w:tmpl w:val="FC5A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E5BC9"/>
    <w:multiLevelType w:val="hybridMultilevel"/>
    <w:tmpl w:val="0354074E"/>
    <w:lvl w:ilvl="0" w:tplc="9C5AC7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12C5F"/>
    <w:multiLevelType w:val="hybridMultilevel"/>
    <w:tmpl w:val="3970D0B0"/>
    <w:lvl w:ilvl="0" w:tplc="92B8430C">
      <w:start w:val="1"/>
      <w:numFmt w:val="decimal"/>
      <w:lvlText w:val="%1."/>
      <w:lvlJc w:val="left"/>
      <w:pPr>
        <w:ind w:left="360" w:hanging="360"/>
      </w:pPr>
      <w:rPr>
        <w:rFonts w:asciiTheme="majorHAnsi" w:hAnsiTheme="majorHAnsi" w:cstheme="maj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BC316C"/>
    <w:multiLevelType w:val="hybridMultilevel"/>
    <w:tmpl w:val="469649B6"/>
    <w:lvl w:ilvl="0" w:tplc="2AA8C4C6">
      <w:start w:val="1"/>
      <w:numFmt w:val="decimal"/>
      <w:lvlText w:val="%1."/>
      <w:lvlJc w:val="left"/>
      <w:pPr>
        <w:ind w:left="360" w:hanging="360"/>
      </w:pPr>
      <w:rPr>
        <w:rFonts w:asciiTheme="majorHAnsi" w:hAnsiTheme="majorHAnsi" w:cstheme="majorHAnsi"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A53634"/>
    <w:multiLevelType w:val="hybridMultilevel"/>
    <w:tmpl w:val="D1380456"/>
    <w:lvl w:ilvl="0" w:tplc="FFFFFFFF">
      <w:start w:val="9"/>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AD24D9E"/>
    <w:multiLevelType w:val="hybridMultilevel"/>
    <w:tmpl w:val="9B98B48E"/>
    <w:lvl w:ilvl="0" w:tplc="2828027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16B7A"/>
    <w:multiLevelType w:val="hybridMultilevel"/>
    <w:tmpl w:val="3AC4EBBA"/>
    <w:lvl w:ilvl="0" w:tplc="F61ACACE">
      <w:start w:val="1"/>
      <w:numFmt w:val="decimal"/>
      <w:lvlText w:val="%1."/>
      <w:lvlJc w:val="left"/>
      <w:pPr>
        <w:ind w:left="360" w:hanging="360"/>
      </w:pPr>
      <w:rPr>
        <w:rFonts w:asciiTheme="majorHAnsi" w:hAnsiTheme="majorHAnsi" w:cstheme="maj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B85C53"/>
    <w:multiLevelType w:val="hybridMultilevel"/>
    <w:tmpl w:val="B0B47630"/>
    <w:lvl w:ilvl="0" w:tplc="8924AAC0">
      <w:start w:val="1"/>
      <w:numFmt w:val="decimal"/>
      <w:pStyle w:val="Heading3"/>
      <w:lvlText w:val="%1."/>
      <w:lvlJc w:val="left"/>
      <w:pPr>
        <w:ind w:left="36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F07E45"/>
    <w:multiLevelType w:val="hybridMultilevel"/>
    <w:tmpl w:val="4FCA79DA"/>
    <w:lvl w:ilvl="0" w:tplc="3BF0B1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095DA8"/>
    <w:multiLevelType w:val="hybridMultilevel"/>
    <w:tmpl w:val="24729E38"/>
    <w:lvl w:ilvl="0" w:tplc="C1E4F2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158A1"/>
    <w:multiLevelType w:val="hybridMultilevel"/>
    <w:tmpl w:val="39C46B46"/>
    <w:lvl w:ilvl="0" w:tplc="0809000F">
      <w:start w:val="1"/>
      <w:numFmt w:val="decimal"/>
      <w:lvlText w:val="%1."/>
      <w:lvlJc w:val="left"/>
      <w:pPr>
        <w:ind w:left="360" w:hanging="360"/>
      </w:pPr>
      <w:rPr>
        <w:rFonts w:hint="default"/>
        <w:color w:val="FC6644" w:themeColor="accent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D504B77"/>
    <w:multiLevelType w:val="hybridMultilevel"/>
    <w:tmpl w:val="BF7222C4"/>
    <w:lvl w:ilvl="0" w:tplc="2828027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51CCC"/>
    <w:multiLevelType w:val="hybridMultilevel"/>
    <w:tmpl w:val="639CBA68"/>
    <w:lvl w:ilvl="0" w:tplc="A5263A98">
      <w:start w:val="1"/>
      <w:numFmt w:val="bullet"/>
      <w:pStyle w:val="ListParagraph"/>
      <w:lvlText w:val=""/>
      <w:lvlJc w:val="left"/>
      <w:pPr>
        <w:ind w:left="360" w:hanging="360"/>
      </w:pPr>
      <w:rPr>
        <w:rFonts w:ascii="Symbol" w:hAnsi="Symbol" w:hint="default"/>
        <w:color w:val="FC6644"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2418AD"/>
    <w:multiLevelType w:val="hybridMultilevel"/>
    <w:tmpl w:val="DB04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72A53"/>
    <w:multiLevelType w:val="hybridMultilevel"/>
    <w:tmpl w:val="C0C874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2E5F3C"/>
    <w:multiLevelType w:val="hybridMultilevel"/>
    <w:tmpl w:val="B7CC824E"/>
    <w:lvl w:ilvl="0" w:tplc="2828027C">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4C623A"/>
    <w:multiLevelType w:val="hybridMultilevel"/>
    <w:tmpl w:val="C8B8E76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CE2864"/>
    <w:multiLevelType w:val="hybridMultilevel"/>
    <w:tmpl w:val="DCC032FE"/>
    <w:lvl w:ilvl="0" w:tplc="900A7AF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48012C"/>
    <w:multiLevelType w:val="hybridMultilevel"/>
    <w:tmpl w:val="4976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05A3F"/>
    <w:multiLevelType w:val="hybridMultilevel"/>
    <w:tmpl w:val="1514FDA6"/>
    <w:lvl w:ilvl="0" w:tplc="14E600D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210568"/>
    <w:multiLevelType w:val="hybridMultilevel"/>
    <w:tmpl w:val="51D6D670"/>
    <w:lvl w:ilvl="0" w:tplc="1B501204">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5D07F18"/>
    <w:multiLevelType w:val="hybridMultilevel"/>
    <w:tmpl w:val="11B01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78118465">
    <w:abstractNumId w:val="13"/>
  </w:num>
  <w:num w:numId="2" w16cid:durableId="1084759658">
    <w:abstractNumId w:val="4"/>
  </w:num>
  <w:num w:numId="3" w16cid:durableId="177280103">
    <w:abstractNumId w:val="19"/>
  </w:num>
  <w:num w:numId="4" w16cid:durableId="1196624258">
    <w:abstractNumId w:val="22"/>
  </w:num>
  <w:num w:numId="5" w16cid:durableId="1029643632">
    <w:abstractNumId w:val="6"/>
  </w:num>
  <w:num w:numId="6" w16cid:durableId="1134062945">
    <w:abstractNumId w:val="10"/>
  </w:num>
  <w:num w:numId="7" w16cid:durableId="1588687237">
    <w:abstractNumId w:val="12"/>
  </w:num>
  <w:num w:numId="8" w16cid:durableId="1244023304">
    <w:abstractNumId w:val="16"/>
  </w:num>
  <w:num w:numId="9" w16cid:durableId="2021197470">
    <w:abstractNumId w:val="20"/>
  </w:num>
  <w:num w:numId="10" w16cid:durableId="520902447">
    <w:abstractNumId w:val="17"/>
  </w:num>
  <w:num w:numId="11" w16cid:durableId="930551746">
    <w:abstractNumId w:val="1"/>
  </w:num>
  <w:num w:numId="12" w16cid:durableId="2007400004">
    <w:abstractNumId w:val="14"/>
  </w:num>
  <w:num w:numId="13" w16cid:durableId="1433087935">
    <w:abstractNumId w:val="15"/>
  </w:num>
  <w:num w:numId="14" w16cid:durableId="1769690124">
    <w:abstractNumId w:val="11"/>
  </w:num>
  <w:num w:numId="15" w16cid:durableId="789663924">
    <w:abstractNumId w:val="21"/>
  </w:num>
  <w:num w:numId="16" w16cid:durableId="1653369723">
    <w:abstractNumId w:val="7"/>
  </w:num>
  <w:num w:numId="17" w16cid:durableId="1940409585">
    <w:abstractNumId w:val="7"/>
    <w:lvlOverride w:ilvl="0">
      <w:startOverride w:val="1"/>
    </w:lvlOverride>
  </w:num>
  <w:num w:numId="18" w16cid:durableId="1110586934">
    <w:abstractNumId w:val="0"/>
  </w:num>
  <w:num w:numId="19" w16cid:durableId="1876648604">
    <w:abstractNumId w:val="7"/>
    <w:lvlOverride w:ilvl="0">
      <w:startOverride w:val="1"/>
    </w:lvlOverride>
  </w:num>
  <w:num w:numId="20" w16cid:durableId="570695409">
    <w:abstractNumId w:val="2"/>
  </w:num>
  <w:num w:numId="21" w16cid:durableId="1506480332">
    <w:abstractNumId w:val="7"/>
    <w:lvlOverride w:ilvl="0">
      <w:startOverride w:val="1"/>
    </w:lvlOverride>
  </w:num>
  <w:num w:numId="22" w16cid:durableId="574127452">
    <w:abstractNumId w:val="7"/>
    <w:lvlOverride w:ilvl="0">
      <w:startOverride w:val="1"/>
    </w:lvlOverride>
  </w:num>
  <w:num w:numId="23" w16cid:durableId="1511722445">
    <w:abstractNumId w:val="7"/>
    <w:lvlOverride w:ilvl="0">
      <w:startOverride w:val="1"/>
    </w:lvlOverride>
  </w:num>
  <w:num w:numId="24" w16cid:durableId="2076734550">
    <w:abstractNumId w:val="7"/>
    <w:lvlOverride w:ilvl="0">
      <w:startOverride w:val="1"/>
    </w:lvlOverride>
  </w:num>
  <w:num w:numId="25" w16cid:durableId="729576282">
    <w:abstractNumId w:val="7"/>
    <w:lvlOverride w:ilvl="0">
      <w:startOverride w:val="1"/>
    </w:lvlOverride>
  </w:num>
  <w:num w:numId="26" w16cid:durableId="895434932">
    <w:abstractNumId w:val="7"/>
    <w:lvlOverride w:ilvl="0">
      <w:startOverride w:val="1"/>
    </w:lvlOverride>
  </w:num>
  <w:num w:numId="27" w16cid:durableId="558781995">
    <w:abstractNumId w:val="5"/>
  </w:num>
  <w:num w:numId="28" w16cid:durableId="1791586260">
    <w:abstractNumId w:val="18"/>
  </w:num>
  <w:num w:numId="29" w16cid:durableId="44448854">
    <w:abstractNumId w:val="18"/>
    <w:lvlOverride w:ilvl="0">
      <w:startOverride w:val="1"/>
    </w:lvlOverride>
  </w:num>
  <w:num w:numId="30" w16cid:durableId="650788736">
    <w:abstractNumId w:val="8"/>
  </w:num>
  <w:num w:numId="31" w16cid:durableId="1282809066">
    <w:abstractNumId w:val="8"/>
    <w:lvlOverride w:ilvl="0">
      <w:startOverride w:val="1"/>
    </w:lvlOverride>
  </w:num>
  <w:num w:numId="32" w16cid:durableId="552888863">
    <w:abstractNumId w:val="8"/>
    <w:lvlOverride w:ilvl="0">
      <w:startOverride w:val="1"/>
    </w:lvlOverride>
  </w:num>
  <w:num w:numId="33" w16cid:durableId="256989637">
    <w:abstractNumId w:val="8"/>
    <w:lvlOverride w:ilvl="0">
      <w:startOverride w:val="1"/>
    </w:lvlOverride>
  </w:num>
  <w:num w:numId="34" w16cid:durableId="199974374">
    <w:abstractNumId w:val="8"/>
    <w:lvlOverride w:ilvl="0">
      <w:startOverride w:val="1"/>
    </w:lvlOverride>
  </w:num>
  <w:num w:numId="35" w16cid:durableId="1477796177">
    <w:abstractNumId w:val="9"/>
  </w:num>
  <w:num w:numId="36" w16cid:durableId="1602645726">
    <w:abstractNumId w:val="3"/>
  </w:num>
  <w:num w:numId="37" w16cid:durableId="738402439">
    <w:abstractNumId w:val="3"/>
  </w:num>
  <w:num w:numId="38" w16cid:durableId="952590239">
    <w:abstractNumId w:val="3"/>
    <w:lvlOverride w:ilvl="0">
      <w:startOverride w:val="1"/>
    </w:lvlOverride>
  </w:num>
  <w:num w:numId="39" w16cid:durableId="961156108">
    <w:abstractNumId w:val="3"/>
  </w:num>
  <w:num w:numId="40" w16cid:durableId="171602309">
    <w:abstractNumId w:val="8"/>
    <w:lvlOverride w:ilvl="0">
      <w:startOverride w:val="1"/>
    </w:lvlOverride>
  </w:num>
  <w:num w:numId="41" w16cid:durableId="1544245350">
    <w:abstractNumId w:val="8"/>
    <w:lvlOverride w:ilvl="0">
      <w:startOverride w:val="1"/>
    </w:lvlOverride>
  </w:num>
  <w:num w:numId="42" w16cid:durableId="873613361">
    <w:abstractNumId w:val="8"/>
    <w:lvlOverride w:ilvl="0">
      <w:startOverride w:val="1"/>
    </w:lvlOverride>
  </w:num>
  <w:num w:numId="43" w16cid:durableId="1720978037">
    <w:abstractNumId w:val="8"/>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5E"/>
    <w:rsid w:val="00002DC0"/>
    <w:rsid w:val="00002F38"/>
    <w:rsid w:val="00005C23"/>
    <w:rsid w:val="000149CF"/>
    <w:rsid w:val="00022E5E"/>
    <w:rsid w:val="000240CB"/>
    <w:rsid w:val="000273D9"/>
    <w:rsid w:val="00036287"/>
    <w:rsid w:val="00037B3D"/>
    <w:rsid w:val="00046BF5"/>
    <w:rsid w:val="00046DB3"/>
    <w:rsid w:val="00056305"/>
    <w:rsid w:val="000563C7"/>
    <w:rsid w:val="000607FA"/>
    <w:rsid w:val="00064B02"/>
    <w:rsid w:val="0007037D"/>
    <w:rsid w:val="00070B9A"/>
    <w:rsid w:val="00077ECB"/>
    <w:rsid w:val="00082F5D"/>
    <w:rsid w:val="000924EE"/>
    <w:rsid w:val="000A12F8"/>
    <w:rsid w:val="000A1DE6"/>
    <w:rsid w:val="000B7DBA"/>
    <w:rsid w:val="000C537F"/>
    <w:rsid w:val="000C659A"/>
    <w:rsid w:val="000C7F1E"/>
    <w:rsid w:val="000F36D3"/>
    <w:rsid w:val="000F4568"/>
    <w:rsid w:val="001029B1"/>
    <w:rsid w:val="00102E83"/>
    <w:rsid w:val="001030BA"/>
    <w:rsid w:val="001072DE"/>
    <w:rsid w:val="00111F45"/>
    <w:rsid w:val="00126C03"/>
    <w:rsid w:val="00127110"/>
    <w:rsid w:val="00132458"/>
    <w:rsid w:val="0013347F"/>
    <w:rsid w:val="00134F48"/>
    <w:rsid w:val="00150510"/>
    <w:rsid w:val="001527E1"/>
    <w:rsid w:val="001615BF"/>
    <w:rsid w:val="00161F07"/>
    <w:rsid w:val="00172E36"/>
    <w:rsid w:val="001767D9"/>
    <w:rsid w:val="00180117"/>
    <w:rsid w:val="00181683"/>
    <w:rsid w:val="00187397"/>
    <w:rsid w:val="00195E56"/>
    <w:rsid w:val="001B35F0"/>
    <w:rsid w:val="001B3635"/>
    <w:rsid w:val="001C3399"/>
    <w:rsid w:val="001E341A"/>
    <w:rsid w:val="001E4F60"/>
    <w:rsid w:val="001F1AB3"/>
    <w:rsid w:val="001F2174"/>
    <w:rsid w:val="001F3058"/>
    <w:rsid w:val="002065DB"/>
    <w:rsid w:val="00220AE9"/>
    <w:rsid w:val="00221555"/>
    <w:rsid w:val="002230CE"/>
    <w:rsid w:val="00227088"/>
    <w:rsid w:val="00236363"/>
    <w:rsid w:val="00236A4F"/>
    <w:rsid w:val="002419EF"/>
    <w:rsid w:val="00244646"/>
    <w:rsid w:val="0024691A"/>
    <w:rsid w:val="0025230C"/>
    <w:rsid w:val="00260D14"/>
    <w:rsid w:val="00264597"/>
    <w:rsid w:val="002719D0"/>
    <w:rsid w:val="00273A90"/>
    <w:rsid w:val="002820D7"/>
    <w:rsid w:val="00293B8F"/>
    <w:rsid w:val="00294E01"/>
    <w:rsid w:val="00295A35"/>
    <w:rsid w:val="002A087C"/>
    <w:rsid w:val="002B0716"/>
    <w:rsid w:val="002B174A"/>
    <w:rsid w:val="002C4C75"/>
    <w:rsid w:val="002C6575"/>
    <w:rsid w:val="002C763B"/>
    <w:rsid w:val="002E2FD7"/>
    <w:rsid w:val="002E3F46"/>
    <w:rsid w:val="002F79E2"/>
    <w:rsid w:val="00303F97"/>
    <w:rsid w:val="00305EE0"/>
    <w:rsid w:val="0031011D"/>
    <w:rsid w:val="00313B23"/>
    <w:rsid w:val="00314E23"/>
    <w:rsid w:val="00325CF7"/>
    <w:rsid w:val="00330952"/>
    <w:rsid w:val="003502FE"/>
    <w:rsid w:val="00365C20"/>
    <w:rsid w:val="003724E0"/>
    <w:rsid w:val="003764C2"/>
    <w:rsid w:val="0037672F"/>
    <w:rsid w:val="00377D48"/>
    <w:rsid w:val="0038002B"/>
    <w:rsid w:val="003836A4"/>
    <w:rsid w:val="00383E93"/>
    <w:rsid w:val="00387F3B"/>
    <w:rsid w:val="0039339E"/>
    <w:rsid w:val="00395A7E"/>
    <w:rsid w:val="00395D74"/>
    <w:rsid w:val="003B29D5"/>
    <w:rsid w:val="003B32DF"/>
    <w:rsid w:val="003C1B41"/>
    <w:rsid w:val="003C4C8D"/>
    <w:rsid w:val="003E6863"/>
    <w:rsid w:val="003E6B06"/>
    <w:rsid w:val="003E7369"/>
    <w:rsid w:val="003F31CD"/>
    <w:rsid w:val="003F6255"/>
    <w:rsid w:val="00400A9C"/>
    <w:rsid w:val="00402453"/>
    <w:rsid w:val="004078FB"/>
    <w:rsid w:val="00420ADE"/>
    <w:rsid w:val="00430169"/>
    <w:rsid w:val="00437825"/>
    <w:rsid w:val="00441CEE"/>
    <w:rsid w:val="004429C4"/>
    <w:rsid w:val="004548C0"/>
    <w:rsid w:val="0046041B"/>
    <w:rsid w:val="004606BC"/>
    <w:rsid w:val="00461128"/>
    <w:rsid w:val="00467015"/>
    <w:rsid w:val="0047391B"/>
    <w:rsid w:val="004A1E40"/>
    <w:rsid w:val="004A22F3"/>
    <w:rsid w:val="004A7D79"/>
    <w:rsid w:val="004B0379"/>
    <w:rsid w:val="004B754F"/>
    <w:rsid w:val="004C54FF"/>
    <w:rsid w:val="004E1F5A"/>
    <w:rsid w:val="004E4A2A"/>
    <w:rsid w:val="004E5243"/>
    <w:rsid w:val="004F2E5F"/>
    <w:rsid w:val="004F6D2B"/>
    <w:rsid w:val="004F7E92"/>
    <w:rsid w:val="005007B8"/>
    <w:rsid w:val="005007E3"/>
    <w:rsid w:val="00502842"/>
    <w:rsid w:val="00504674"/>
    <w:rsid w:val="00505E3F"/>
    <w:rsid w:val="00513434"/>
    <w:rsid w:val="005138C3"/>
    <w:rsid w:val="005146E8"/>
    <w:rsid w:val="0051749D"/>
    <w:rsid w:val="00522F87"/>
    <w:rsid w:val="00523918"/>
    <w:rsid w:val="00531E9B"/>
    <w:rsid w:val="00534D7B"/>
    <w:rsid w:val="00544FE4"/>
    <w:rsid w:val="00545B75"/>
    <w:rsid w:val="005548EB"/>
    <w:rsid w:val="0055650B"/>
    <w:rsid w:val="00561FC3"/>
    <w:rsid w:val="005624B8"/>
    <w:rsid w:val="00567D08"/>
    <w:rsid w:val="00574866"/>
    <w:rsid w:val="00577CF2"/>
    <w:rsid w:val="005841BF"/>
    <w:rsid w:val="0058431A"/>
    <w:rsid w:val="00590EE8"/>
    <w:rsid w:val="00597120"/>
    <w:rsid w:val="005A0451"/>
    <w:rsid w:val="005A13D7"/>
    <w:rsid w:val="005A7C67"/>
    <w:rsid w:val="005A7C9F"/>
    <w:rsid w:val="005B3347"/>
    <w:rsid w:val="005B7891"/>
    <w:rsid w:val="005C3BBE"/>
    <w:rsid w:val="005E3587"/>
    <w:rsid w:val="005F088D"/>
    <w:rsid w:val="005F2B67"/>
    <w:rsid w:val="005F5CD1"/>
    <w:rsid w:val="005F607E"/>
    <w:rsid w:val="005F666B"/>
    <w:rsid w:val="005F7BA5"/>
    <w:rsid w:val="00604BBD"/>
    <w:rsid w:val="00611AFB"/>
    <w:rsid w:val="006122E2"/>
    <w:rsid w:val="00612E38"/>
    <w:rsid w:val="006214FA"/>
    <w:rsid w:val="00631867"/>
    <w:rsid w:val="00632063"/>
    <w:rsid w:val="0064191B"/>
    <w:rsid w:val="00644F1B"/>
    <w:rsid w:val="0064630A"/>
    <w:rsid w:val="006477D3"/>
    <w:rsid w:val="00651820"/>
    <w:rsid w:val="00654249"/>
    <w:rsid w:val="00655239"/>
    <w:rsid w:val="0066672C"/>
    <w:rsid w:val="006705C9"/>
    <w:rsid w:val="00696A3D"/>
    <w:rsid w:val="00697D09"/>
    <w:rsid w:val="006A3497"/>
    <w:rsid w:val="006A733D"/>
    <w:rsid w:val="006A7A25"/>
    <w:rsid w:val="006B714C"/>
    <w:rsid w:val="006C15B4"/>
    <w:rsid w:val="006E3BCE"/>
    <w:rsid w:val="006E4B80"/>
    <w:rsid w:val="006E57D1"/>
    <w:rsid w:val="006E5F9C"/>
    <w:rsid w:val="006E7976"/>
    <w:rsid w:val="006F4DD6"/>
    <w:rsid w:val="00707185"/>
    <w:rsid w:val="0071197C"/>
    <w:rsid w:val="0071337F"/>
    <w:rsid w:val="007213C9"/>
    <w:rsid w:val="0072687B"/>
    <w:rsid w:val="00737A87"/>
    <w:rsid w:val="00751B2A"/>
    <w:rsid w:val="00753790"/>
    <w:rsid w:val="00753A40"/>
    <w:rsid w:val="00754ECD"/>
    <w:rsid w:val="007724AA"/>
    <w:rsid w:val="00773A18"/>
    <w:rsid w:val="00775956"/>
    <w:rsid w:val="0078371C"/>
    <w:rsid w:val="007856EE"/>
    <w:rsid w:val="00790C29"/>
    <w:rsid w:val="007921DA"/>
    <w:rsid w:val="00796DAE"/>
    <w:rsid w:val="007A04C1"/>
    <w:rsid w:val="007A0617"/>
    <w:rsid w:val="007A2D6E"/>
    <w:rsid w:val="007A7938"/>
    <w:rsid w:val="007B0450"/>
    <w:rsid w:val="007C0047"/>
    <w:rsid w:val="007C01A7"/>
    <w:rsid w:val="007C5731"/>
    <w:rsid w:val="007D364D"/>
    <w:rsid w:val="007D510B"/>
    <w:rsid w:val="007D571C"/>
    <w:rsid w:val="007E28D9"/>
    <w:rsid w:val="007E3AE8"/>
    <w:rsid w:val="007E64FE"/>
    <w:rsid w:val="007F36FD"/>
    <w:rsid w:val="007F3BD5"/>
    <w:rsid w:val="00804386"/>
    <w:rsid w:val="008256FF"/>
    <w:rsid w:val="00825941"/>
    <w:rsid w:val="0082713C"/>
    <w:rsid w:val="00837C15"/>
    <w:rsid w:val="008415B8"/>
    <w:rsid w:val="008514A3"/>
    <w:rsid w:val="0085727C"/>
    <w:rsid w:val="00872951"/>
    <w:rsid w:val="00874F4B"/>
    <w:rsid w:val="00875C97"/>
    <w:rsid w:val="0088421D"/>
    <w:rsid w:val="008860D0"/>
    <w:rsid w:val="008A22FD"/>
    <w:rsid w:val="008B2094"/>
    <w:rsid w:val="008B2118"/>
    <w:rsid w:val="008B4EB5"/>
    <w:rsid w:val="008D1E5F"/>
    <w:rsid w:val="008D4AC9"/>
    <w:rsid w:val="008E24C6"/>
    <w:rsid w:val="008E6513"/>
    <w:rsid w:val="008E6C29"/>
    <w:rsid w:val="008E7501"/>
    <w:rsid w:val="008F5088"/>
    <w:rsid w:val="00904BBE"/>
    <w:rsid w:val="009056D5"/>
    <w:rsid w:val="009069D2"/>
    <w:rsid w:val="00914577"/>
    <w:rsid w:val="009161E3"/>
    <w:rsid w:val="009255E9"/>
    <w:rsid w:val="009358F0"/>
    <w:rsid w:val="00937D73"/>
    <w:rsid w:val="00945162"/>
    <w:rsid w:val="00946272"/>
    <w:rsid w:val="00947B35"/>
    <w:rsid w:val="00957F01"/>
    <w:rsid w:val="00966348"/>
    <w:rsid w:val="00967915"/>
    <w:rsid w:val="009705EA"/>
    <w:rsid w:val="009824D6"/>
    <w:rsid w:val="00984E2B"/>
    <w:rsid w:val="009B0CF9"/>
    <w:rsid w:val="009B205E"/>
    <w:rsid w:val="009B405B"/>
    <w:rsid w:val="009B6E7E"/>
    <w:rsid w:val="009C1183"/>
    <w:rsid w:val="009C41D8"/>
    <w:rsid w:val="009C4C70"/>
    <w:rsid w:val="009D243A"/>
    <w:rsid w:val="009D3170"/>
    <w:rsid w:val="009D66A4"/>
    <w:rsid w:val="009E4D56"/>
    <w:rsid w:val="009F18C4"/>
    <w:rsid w:val="009F2089"/>
    <w:rsid w:val="009F4380"/>
    <w:rsid w:val="00A00B91"/>
    <w:rsid w:val="00A2487E"/>
    <w:rsid w:val="00A272A7"/>
    <w:rsid w:val="00A2737E"/>
    <w:rsid w:val="00A32066"/>
    <w:rsid w:val="00A33C5F"/>
    <w:rsid w:val="00A4566F"/>
    <w:rsid w:val="00A5274B"/>
    <w:rsid w:val="00A70482"/>
    <w:rsid w:val="00A777FC"/>
    <w:rsid w:val="00A82ABA"/>
    <w:rsid w:val="00AA065A"/>
    <w:rsid w:val="00AA6B75"/>
    <w:rsid w:val="00AB205C"/>
    <w:rsid w:val="00AB2A60"/>
    <w:rsid w:val="00AB33E6"/>
    <w:rsid w:val="00AB55DF"/>
    <w:rsid w:val="00AB654C"/>
    <w:rsid w:val="00AC2BB8"/>
    <w:rsid w:val="00AC42FE"/>
    <w:rsid w:val="00AC6F7D"/>
    <w:rsid w:val="00AC7E9A"/>
    <w:rsid w:val="00AD4431"/>
    <w:rsid w:val="00AD777D"/>
    <w:rsid w:val="00AE3964"/>
    <w:rsid w:val="00AF6492"/>
    <w:rsid w:val="00AF6C09"/>
    <w:rsid w:val="00B03F1C"/>
    <w:rsid w:val="00B13667"/>
    <w:rsid w:val="00B26C80"/>
    <w:rsid w:val="00B26E20"/>
    <w:rsid w:val="00B35BD6"/>
    <w:rsid w:val="00B3740D"/>
    <w:rsid w:val="00B47B36"/>
    <w:rsid w:val="00B5655D"/>
    <w:rsid w:val="00B567D8"/>
    <w:rsid w:val="00B61AA4"/>
    <w:rsid w:val="00B61D1A"/>
    <w:rsid w:val="00B63359"/>
    <w:rsid w:val="00B704E4"/>
    <w:rsid w:val="00B72621"/>
    <w:rsid w:val="00B73058"/>
    <w:rsid w:val="00B74F5F"/>
    <w:rsid w:val="00B76F2F"/>
    <w:rsid w:val="00B836A0"/>
    <w:rsid w:val="00B84D0F"/>
    <w:rsid w:val="00B9086F"/>
    <w:rsid w:val="00BA003D"/>
    <w:rsid w:val="00BA768A"/>
    <w:rsid w:val="00BA7A01"/>
    <w:rsid w:val="00BB2163"/>
    <w:rsid w:val="00BB4A19"/>
    <w:rsid w:val="00BD5F1B"/>
    <w:rsid w:val="00BF24F3"/>
    <w:rsid w:val="00BF7BC6"/>
    <w:rsid w:val="00C076B1"/>
    <w:rsid w:val="00C07E0D"/>
    <w:rsid w:val="00C13026"/>
    <w:rsid w:val="00C213B9"/>
    <w:rsid w:val="00C237DA"/>
    <w:rsid w:val="00C26A71"/>
    <w:rsid w:val="00C27FB0"/>
    <w:rsid w:val="00C3067B"/>
    <w:rsid w:val="00C347F1"/>
    <w:rsid w:val="00C34EF9"/>
    <w:rsid w:val="00C350E4"/>
    <w:rsid w:val="00C374DD"/>
    <w:rsid w:val="00C3783D"/>
    <w:rsid w:val="00C408C5"/>
    <w:rsid w:val="00C74E9A"/>
    <w:rsid w:val="00C75701"/>
    <w:rsid w:val="00C823A3"/>
    <w:rsid w:val="00C8486D"/>
    <w:rsid w:val="00C9686B"/>
    <w:rsid w:val="00CA100F"/>
    <w:rsid w:val="00CA2738"/>
    <w:rsid w:val="00CA2E8E"/>
    <w:rsid w:val="00CA4578"/>
    <w:rsid w:val="00CC779F"/>
    <w:rsid w:val="00CD3657"/>
    <w:rsid w:val="00CE70F5"/>
    <w:rsid w:val="00CF2330"/>
    <w:rsid w:val="00CF7B55"/>
    <w:rsid w:val="00D03C33"/>
    <w:rsid w:val="00D06066"/>
    <w:rsid w:val="00D1474C"/>
    <w:rsid w:val="00D22F71"/>
    <w:rsid w:val="00D23883"/>
    <w:rsid w:val="00D273E3"/>
    <w:rsid w:val="00D35E86"/>
    <w:rsid w:val="00D40887"/>
    <w:rsid w:val="00D40AD0"/>
    <w:rsid w:val="00D413A1"/>
    <w:rsid w:val="00D42F44"/>
    <w:rsid w:val="00D44542"/>
    <w:rsid w:val="00D508B7"/>
    <w:rsid w:val="00D5138A"/>
    <w:rsid w:val="00D66DC3"/>
    <w:rsid w:val="00D70986"/>
    <w:rsid w:val="00D85C1E"/>
    <w:rsid w:val="00D90275"/>
    <w:rsid w:val="00DB6ECB"/>
    <w:rsid w:val="00DC0937"/>
    <w:rsid w:val="00DC1EFF"/>
    <w:rsid w:val="00DC22D7"/>
    <w:rsid w:val="00DD1878"/>
    <w:rsid w:val="00DE371A"/>
    <w:rsid w:val="00DF35D0"/>
    <w:rsid w:val="00E00348"/>
    <w:rsid w:val="00E00DEE"/>
    <w:rsid w:val="00E01145"/>
    <w:rsid w:val="00E045D4"/>
    <w:rsid w:val="00E05D9B"/>
    <w:rsid w:val="00E12941"/>
    <w:rsid w:val="00E17288"/>
    <w:rsid w:val="00E2399A"/>
    <w:rsid w:val="00E23C3E"/>
    <w:rsid w:val="00E2549D"/>
    <w:rsid w:val="00E31582"/>
    <w:rsid w:val="00E44B55"/>
    <w:rsid w:val="00E523DA"/>
    <w:rsid w:val="00E5671D"/>
    <w:rsid w:val="00E56DAB"/>
    <w:rsid w:val="00E60489"/>
    <w:rsid w:val="00E6054A"/>
    <w:rsid w:val="00E64757"/>
    <w:rsid w:val="00E76EEF"/>
    <w:rsid w:val="00EA65CA"/>
    <w:rsid w:val="00EB28EE"/>
    <w:rsid w:val="00EB43F4"/>
    <w:rsid w:val="00EC090E"/>
    <w:rsid w:val="00EC52F5"/>
    <w:rsid w:val="00ED2DD7"/>
    <w:rsid w:val="00ED7136"/>
    <w:rsid w:val="00EE07E5"/>
    <w:rsid w:val="00EE4EC4"/>
    <w:rsid w:val="00EF0D3A"/>
    <w:rsid w:val="00EF3D32"/>
    <w:rsid w:val="00F03D04"/>
    <w:rsid w:val="00F13B30"/>
    <w:rsid w:val="00F1488C"/>
    <w:rsid w:val="00F2217A"/>
    <w:rsid w:val="00F27CAB"/>
    <w:rsid w:val="00F337AD"/>
    <w:rsid w:val="00F40EBD"/>
    <w:rsid w:val="00F41039"/>
    <w:rsid w:val="00F42A84"/>
    <w:rsid w:val="00F45828"/>
    <w:rsid w:val="00F476C8"/>
    <w:rsid w:val="00F509B0"/>
    <w:rsid w:val="00F52E9B"/>
    <w:rsid w:val="00F54485"/>
    <w:rsid w:val="00F615D7"/>
    <w:rsid w:val="00F62B04"/>
    <w:rsid w:val="00F62CDA"/>
    <w:rsid w:val="00F62F69"/>
    <w:rsid w:val="00F65E85"/>
    <w:rsid w:val="00F80C41"/>
    <w:rsid w:val="00F86066"/>
    <w:rsid w:val="00FA068D"/>
    <w:rsid w:val="00FA1112"/>
    <w:rsid w:val="00FA12A2"/>
    <w:rsid w:val="00FA4A84"/>
    <w:rsid w:val="00FC019D"/>
    <w:rsid w:val="00FC7B43"/>
    <w:rsid w:val="00FD0BE1"/>
    <w:rsid w:val="00FD0C69"/>
    <w:rsid w:val="00FD20AA"/>
    <w:rsid w:val="00FD2980"/>
    <w:rsid w:val="00FD38B6"/>
    <w:rsid w:val="00FD7A76"/>
    <w:rsid w:val="00FE0733"/>
    <w:rsid w:val="00FE1261"/>
    <w:rsid w:val="00FE188B"/>
    <w:rsid w:val="00FE2A54"/>
    <w:rsid w:val="00FE2E27"/>
    <w:rsid w:val="00FE3C46"/>
    <w:rsid w:val="00FE77ED"/>
    <w:rsid w:val="00FF544F"/>
    <w:rsid w:val="00FF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98402"/>
  <w15:docId w15:val="{5E6D29B6-9C33-4A8F-8FD1-B7D7A1EB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E9B"/>
    <w:pPr>
      <w:spacing w:after="120" w:line="30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9705EA"/>
    <w:pPr>
      <w:spacing w:before="240" w:after="240"/>
      <w:contextualSpacing/>
      <w:outlineLvl w:val="0"/>
    </w:pPr>
    <w:rPr>
      <w:b/>
      <w:bCs/>
      <w:color w:val="FC6644" w:themeColor="accent2"/>
      <w:sz w:val="32"/>
      <w:szCs w:val="28"/>
    </w:rPr>
  </w:style>
  <w:style w:type="paragraph" w:styleId="Heading2">
    <w:name w:val="heading 2"/>
    <w:basedOn w:val="Normal"/>
    <w:next w:val="Normal"/>
    <w:link w:val="Heading2Char"/>
    <w:uiPriority w:val="9"/>
    <w:unhideWhenUsed/>
    <w:qFormat/>
    <w:rsid w:val="009705EA"/>
    <w:pPr>
      <w:spacing w:before="240" w:after="240"/>
      <w:contextualSpacing/>
      <w:outlineLvl w:val="1"/>
    </w:pPr>
    <w:rPr>
      <w:b/>
      <w:bCs/>
      <w:color w:val="1A202B" w:themeColor="text2"/>
      <w:sz w:val="24"/>
      <w:szCs w:val="24"/>
    </w:rPr>
  </w:style>
  <w:style w:type="paragraph" w:styleId="Heading3">
    <w:name w:val="heading 3"/>
    <w:basedOn w:val="Heading2"/>
    <w:next w:val="Normal"/>
    <w:link w:val="Heading3Char"/>
    <w:autoRedefine/>
    <w:uiPriority w:val="9"/>
    <w:unhideWhenUsed/>
    <w:qFormat/>
    <w:rsid w:val="00B3740D"/>
    <w:pPr>
      <w:numPr>
        <w:numId w:val="30"/>
      </w:numPr>
      <w:spacing w:before="120" w:after="120" w:line="360" w:lineRule="auto"/>
      <w:outlineLvl w:val="2"/>
    </w:pPr>
    <w:rPr>
      <w:color w:val="auto"/>
      <w:sz w:val="22"/>
    </w:rPr>
  </w:style>
  <w:style w:type="paragraph" w:styleId="Heading4">
    <w:name w:val="heading 4"/>
    <w:basedOn w:val="Heading3"/>
    <w:next w:val="Normal"/>
    <w:link w:val="Heading4Char"/>
    <w:uiPriority w:val="9"/>
    <w:unhideWhenUsed/>
    <w:qFormat/>
    <w:rsid w:val="00C34EF9"/>
    <w:pPr>
      <w:outlineLvl w:val="3"/>
    </w:pPr>
  </w:style>
  <w:style w:type="paragraph" w:styleId="Heading5">
    <w:name w:val="heading 5"/>
    <w:basedOn w:val="Heading4"/>
    <w:next w:val="Normal"/>
    <w:link w:val="Heading5Char"/>
    <w:uiPriority w:val="9"/>
    <w:unhideWhenUsed/>
    <w:qFormat/>
    <w:rsid w:val="00C34EF9"/>
    <w:pPr>
      <w:outlineLvl w:val="4"/>
    </w:pPr>
  </w:style>
  <w:style w:type="paragraph" w:styleId="Heading6">
    <w:name w:val="heading 6"/>
    <w:basedOn w:val="Heading5"/>
    <w:next w:val="Normal"/>
    <w:link w:val="Heading6Char"/>
    <w:uiPriority w:val="9"/>
    <w:unhideWhenUsed/>
    <w:qFormat/>
    <w:rsid w:val="00CF2330"/>
    <w:pPr>
      <w:outlineLvl w:val="5"/>
    </w:pPr>
  </w:style>
  <w:style w:type="paragraph" w:styleId="Heading7">
    <w:name w:val="heading 7"/>
    <w:basedOn w:val="Heading6"/>
    <w:next w:val="Normal"/>
    <w:link w:val="Heading7Char"/>
    <w:uiPriority w:val="9"/>
    <w:unhideWhenUsed/>
    <w:qFormat/>
    <w:rsid w:val="00CF2330"/>
    <w:pPr>
      <w:outlineLvl w:val="6"/>
    </w:pPr>
  </w:style>
  <w:style w:type="paragraph" w:styleId="Heading8">
    <w:name w:val="heading 8"/>
    <w:basedOn w:val="Heading7"/>
    <w:next w:val="Normal"/>
    <w:link w:val="Heading8Char"/>
    <w:uiPriority w:val="9"/>
    <w:unhideWhenUsed/>
    <w:qFormat/>
    <w:rsid w:val="00C34EF9"/>
    <w:pPr>
      <w:outlineLvl w:val="7"/>
    </w:pPr>
  </w:style>
  <w:style w:type="paragraph" w:styleId="Heading9">
    <w:name w:val="heading 9"/>
    <w:basedOn w:val="Heading8"/>
    <w:next w:val="Normal"/>
    <w:link w:val="Heading9Char"/>
    <w:uiPriority w:val="9"/>
    <w:unhideWhenUsed/>
    <w:qFormat/>
    <w:rsid w:val="00C34E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330"/>
    <w:pPr>
      <w:numPr>
        <w:numId w:val="1"/>
      </w:numPr>
      <w:spacing w:after="40"/>
      <w:contextualSpacing/>
    </w:pPr>
    <w:rPr>
      <w:rFonts w:eastAsia="Calibri"/>
      <w:color w:val="000000"/>
      <w:szCs w:val="24"/>
    </w:rPr>
  </w:style>
  <w:style w:type="paragraph" w:styleId="Footer">
    <w:name w:val="footer"/>
    <w:basedOn w:val="Normal"/>
    <w:link w:val="FooterChar"/>
    <w:uiPriority w:val="99"/>
    <w:rsid w:val="00CF2330"/>
    <w:pPr>
      <w:tabs>
        <w:tab w:val="center" w:pos="4153"/>
        <w:tab w:val="right" w:pos="8306"/>
      </w:tabs>
    </w:pPr>
    <w:rPr>
      <w:sz w:val="24"/>
      <w:szCs w:val="24"/>
      <w:lang w:eastAsia="en-US"/>
    </w:rPr>
  </w:style>
  <w:style w:type="character" w:customStyle="1" w:styleId="FooterChar">
    <w:name w:val="Footer Char"/>
    <w:basedOn w:val="DefaultParagraphFont"/>
    <w:link w:val="Footer"/>
    <w:uiPriority w:val="99"/>
    <w:rsid w:val="00CF2330"/>
    <w:rPr>
      <w:rFonts w:ascii="Arial" w:eastAsia="Times New Roman" w:hAnsi="Arial" w:cs="Arial"/>
      <w:sz w:val="24"/>
      <w:szCs w:val="24"/>
    </w:rPr>
  </w:style>
  <w:style w:type="character" w:styleId="Hyperlink">
    <w:name w:val="Hyperlink"/>
    <w:basedOn w:val="DefaultParagraphFont"/>
    <w:uiPriority w:val="99"/>
    <w:rsid w:val="00531E9B"/>
    <w:rPr>
      <w:color w:val="C75136" w:themeColor="accent5"/>
      <w:u w:val="single"/>
    </w:rPr>
  </w:style>
  <w:style w:type="paragraph" w:styleId="BalloonText">
    <w:name w:val="Balloon Text"/>
    <w:basedOn w:val="Normal"/>
    <w:link w:val="BalloonTextChar"/>
    <w:uiPriority w:val="99"/>
    <w:semiHidden/>
    <w:unhideWhenUsed/>
    <w:rsid w:val="0025230C"/>
    <w:rPr>
      <w:rFonts w:ascii="Tahoma" w:hAnsi="Tahoma" w:cs="Tahoma"/>
      <w:sz w:val="16"/>
      <w:szCs w:val="16"/>
    </w:rPr>
  </w:style>
  <w:style w:type="character" w:customStyle="1" w:styleId="BalloonTextChar">
    <w:name w:val="Balloon Text Char"/>
    <w:basedOn w:val="DefaultParagraphFont"/>
    <w:link w:val="BalloonText"/>
    <w:uiPriority w:val="99"/>
    <w:semiHidden/>
    <w:rsid w:val="0025230C"/>
    <w:rPr>
      <w:rFonts w:ascii="Tahoma" w:eastAsia="Times New Roman" w:hAnsi="Tahoma" w:cs="Tahoma"/>
      <w:sz w:val="16"/>
      <w:szCs w:val="16"/>
      <w:lang w:eastAsia="en-GB"/>
    </w:rPr>
  </w:style>
  <w:style w:type="paragraph" w:styleId="Header">
    <w:name w:val="header"/>
    <w:basedOn w:val="Normal"/>
    <w:link w:val="HeaderChar"/>
    <w:uiPriority w:val="99"/>
    <w:unhideWhenUsed/>
    <w:rsid w:val="00CF2330"/>
    <w:pPr>
      <w:tabs>
        <w:tab w:val="center" w:pos="4513"/>
        <w:tab w:val="right" w:pos="9026"/>
      </w:tabs>
    </w:pPr>
  </w:style>
  <w:style w:type="character" w:customStyle="1" w:styleId="HeaderChar">
    <w:name w:val="Header Char"/>
    <w:basedOn w:val="DefaultParagraphFont"/>
    <w:link w:val="Header"/>
    <w:uiPriority w:val="99"/>
    <w:rsid w:val="00CF2330"/>
    <w:rPr>
      <w:rFonts w:ascii="Arial" w:eastAsia="Times New Roman" w:hAnsi="Arial" w:cs="Times New Roman"/>
      <w:lang w:eastAsia="en-GB"/>
    </w:rPr>
  </w:style>
  <w:style w:type="paragraph" w:styleId="Title">
    <w:name w:val="Title"/>
    <w:basedOn w:val="Normal"/>
    <w:next w:val="Normal"/>
    <w:link w:val="TitleChar"/>
    <w:uiPriority w:val="10"/>
    <w:qFormat/>
    <w:rsid w:val="009705EA"/>
    <w:pPr>
      <w:spacing w:before="480" w:after="240"/>
    </w:pPr>
    <w:rPr>
      <w:b/>
      <w:color w:val="FC6644" w:themeColor="accent2"/>
      <w:sz w:val="48"/>
      <w:szCs w:val="48"/>
    </w:rPr>
  </w:style>
  <w:style w:type="character" w:customStyle="1" w:styleId="TitleChar">
    <w:name w:val="Title Char"/>
    <w:basedOn w:val="DefaultParagraphFont"/>
    <w:link w:val="Title"/>
    <w:uiPriority w:val="10"/>
    <w:rsid w:val="009705EA"/>
    <w:rPr>
      <w:rFonts w:ascii="Arial" w:eastAsia="Times New Roman" w:hAnsi="Arial" w:cs="Arial"/>
      <w:b/>
      <w:color w:val="FC6644" w:themeColor="accent2"/>
      <w:sz w:val="48"/>
      <w:szCs w:val="48"/>
      <w:lang w:eastAsia="en-GB"/>
    </w:rPr>
  </w:style>
  <w:style w:type="character" w:customStyle="1" w:styleId="Heading1Char">
    <w:name w:val="Heading 1 Char"/>
    <w:basedOn w:val="DefaultParagraphFont"/>
    <w:link w:val="Heading1"/>
    <w:uiPriority w:val="9"/>
    <w:rsid w:val="009705EA"/>
    <w:rPr>
      <w:rFonts w:ascii="Arial" w:eastAsia="Times New Roman" w:hAnsi="Arial" w:cs="Arial"/>
      <w:b/>
      <w:bCs/>
      <w:color w:val="FC6644" w:themeColor="accent2"/>
      <w:sz w:val="32"/>
      <w:szCs w:val="28"/>
      <w:lang w:eastAsia="en-GB"/>
    </w:rPr>
  </w:style>
  <w:style w:type="paragraph" w:styleId="TOCHeading">
    <w:name w:val="TOC Heading"/>
    <w:basedOn w:val="Heading1"/>
    <w:next w:val="Normal"/>
    <w:uiPriority w:val="39"/>
    <w:unhideWhenUsed/>
    <w:qFormat/>
    <w:rsid w:val="00CF2330"/>
    <w:pPr>
      <w:spacing w:line="276" w:lineRule="auto"/>
      <w:outlineLvl w:val="9"/>
    </w:pPr>
    <w:rPr>
      <w:lang w:eastAsia="ja-JP"/>
    </w:rPr>
  </w:style>
  <w:style w:type="character" w:customStyle="1" w:styleId="Heading2Char">
    <w:name w:val="Heading 2 Char"/>
    <w:basedOn w:val="DefaultParagraphFont"/>
    <w:link w:val="Heading2"/>
    <w:uiPriority w:val="9"/>
    <w:rsid w:val="009705EA"/>
    <w:rPr>
      <w:rFonts w:ascii="Arial" w:eastAsia="Times New Roman" w:hAnsi="Arial" w:cs="Arial"/>
      <w:b/>
      <w:bCs/>
      <w:color w:val="1A202B" w:themeColor="text2"/>
      <w:sz w:val="24"/>
      <w:szCs w:val="24"/>
      <w:lang w:eastAsia="en-GB"/>
    </w:rPr>
  </w:style>
  <w:style w:type="table" w:styleId="TableGrid">
    <w:name w:val="Table Grid"/>
    <w:basedOn w:val="TableNormal"/>
    <w:uiPriority w:val="59"/>
    <w:rsid w:val="002C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04C1"/>
    <w:pPr>
      <w:spacing w:beforeAutospacing="1" w:after="100" w:afterAutospacing="1"/>
    </w:pPr>
    <w:rPr>
      <w:rFonts w:ascii="Times New Roman" w:hAnsi="Times New Roman"/>
      <w:sz w:val="24"/>
      <w:szCs w:val="24"/>
    </w:rPr>
  </w:style>
  <w:style w:type="paragraph" w:styleId="NoSpacing">
    <w:name w:val="No Spacing"/>
    <w:uiPriority w:val="1"/>
    <w:qFormat/>
    <w:rsid w:val="008B4EB5"/>
    <w:pPr>
      <w:spacing w:after="0" w:line="240" w:lineRule="auto"/>
    </w:pPr>
  </w:style>
  <w:style w:type="character" w:styleId="Emphasis">
    <w:name w:val="Emphasis"/>
    <w:basedOn w:val="DefaultParagraphFont"/>
    <w:uiPriority w:val="20"/>
    <w:qFormat/>
    <w:rsid w:val="00A32066"/>
    <w:rPr>
      <w:b/>
      <w:bCs/>
      <w:i w:val="0"/>
      <w:iCs w:val="0"/>
    </w:rPr>
  </w:style>
  <w:style w:type="paragraph" w:customStyle="1" w:styleId="Bullets">
    <w:name w:val="Bullets"/>
    <w:basedOn w:val="ListParagraph"/>
    <w:autoRedefine/>
    <w:qFormat/>
    <w:rsid w:val="00544FE4"/>
    <w:pPr>
      <w:spacing w:after="0"/>
      <w:ind w:left="568" w:hanging="284"/>
    </w:pPr>
    <w:rPr>
      <w:color w:val="auto"/>
    </w:rPr>
  </w:style>
  <w:style w:type="paragraph" w:styleId="TOC1">
    <w:name w:val="toc 1"/>
    <w:basedOn w:val="Normal"/>
    <w:next w:val="Normal"/>
    <w:autoRedefine/>
    <w:uiPriority w:val="39"/>
    <w:unhideWhenUsed/>
    <w:rsid w:val="00CF2330"/>
    <w:pPr>
      <w:spacing w:after="100"/>
    </w:pPr>
  </w:style>
  <w:style w:type="paragraph" w:styleId="TOC2">
    <w:name w:val="toc 2"/>
    <w:basedOn w:val="Normal"/>
    <w:next w:val="Normal"/>
    <w:autoRedefine/>
    <w:uiPriority w:val="39"/>
    <w:unhideWhenUsed/>
    <w:rsid w:val="00CF2330"/>
    <w:pPr>
      <w:spacing w:after="100"/>
      <w:ind w:left="220"/>
    </w:pPr>
  </w:style>
  <w:style w:type="character" w:styleId="CommentReference">
    <w:name w:val="annotation reference"/>
    <w:basedOn w:val="DefaultParagraphFont"/>
    <w:uiPriority w:val="99"/>
    <w:semiHidden/>
    <w:unhideWhenUsed/>
    <w:rsid w:val="00545B75"/>
    <w:rPr>
      <w:sz w:val="16"/>
      <w:szCs w:val="16"/>
    </w:rPr>
  </w:style>
  <w:style w:type="paragraph" w:styleId="CommentText">
    <w:name w:val="annotation text"/>
    <w:basedOn w:val="Normal"/>
    <w:link w:val="CommentTextChar"/>
    <w:uiPriority w:val="99"/>
    <w:unhideWhenUsed/>
    <w:rsid w:val="00545B75"/>
    <w:rPr>
      <w:sz w:val="20"/>
      <w:szCs w:val="20"/>
    </w:rPr>
  </w:style>
  <w:style w:type="character" w:customStyle="1" w:styleId="CommentTextChar">
    <w:name w:val="Comment Text Char"/>
    <w:basedOn w:val="DefaultParagraphFont"/>
    <w:link w:val="CommentText"/>
    <w:uiPriority w:val="99"/>
    <w:rsid w:val="00545B7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5B75"/>
    <w:rPr>
      <w:b/>
      <w:bCs/>
    </w:rPr>
  </w:style>
  <w:style w:type="character" w:customStyle="1" w:styleId="CommentSubjectChar">
    <w:name w:val="Comment Subject Char"/>
    <w:basedOn w:val="CommentTextChar"/>
    <w:link w:val="CommentSubject"/>
    <w:uiPriority w:val="99"/>
    <w:semiHidden/>
    <w:rsid w:val="00545B75"/>
    <w:rPr>
      <w:rFonts w:ascii="Arial" w:eastAsia="Times New Roman" w:hAnsi="Arial" w:cs="Times New Roman"/>
      <w:b/>
      <w:bCs/>
      <w:sz w:val="20"/>
      <w:szCs w:val="20"/>
      <w:lang w:eastAsia="en-GB"/>
    </w:rPr>
  </w:style>
  <w:style w:type="character" w:customStyle="1" w:styleId="Heading3Char">
    <w:name w:val="Heading 3 Char"/>
    <w:basedOn w:val="DefaultParagraphFont"/>
    <w:link w:val="Heading3"/>
    <w:uiPriority w:val="9"/>
    <w:rsid w:val="00B3740D"/>
    <w:rPr>
      <w:rFonts w:ascii="Arial" w:eastAsia="Times New Roman" w:hAnsi="Arial" w:cs="Arial"/>
      <w:b/>
      <w:bCs/>
      <w:szCs w:val="24"/>
      <w:lang w:eastAsia="en-GB"/>
    </w:rPr>
  </w:style>
  <w:style w:type="paragraph" w:customStyle="1" w:styleId="Pullquote">
    <w:name w:val="Pull quote"/>
    <w:basedOn w:val="Normal"/>
    <w:next w:val="Normal"/>
    <w:qFormat/>
    <w:rsid w:val="00441CEE"/>
    <w:pPr>
      <w:pBdr>
        <w:left w:val="single" w:sz="48" w:space="10" w:color="FC6644" w:themeColor="accent2"/>
      </w:pBdr>
      <w:spacing w:before="240" w:line="320" w:lineRule="exact"/>
      <w:ind w:left="340" w:right="340"/>
    </w:pPr>
    <w:rPr>
      <w:b/>
      <w:bCs/>
      <w:color w:val="3B5570" w:themeColor="accent1"/>
      <w:sz w:val="28"/>
    </w:rPr>
  </w:style>
  <w:style w:type="character" w:customStyle="1" w:styleId="Heading4Char">
    <w:name w:val="Heading 4 Char"/>
    <w:basedOn w:val="DefaultParagraphFont"/>
    <w:link w:val="Heading4"/>
    <w:uiPriority w:val="9"/>
    <w:rsid w:val="00C34EF9"/>
    <w:rPr>
      <w:rFonts w:ascii="Arial" w:eastAsia="Times New Roman" w:hAnsi="Arial" w:cs="Arial"/>
      <w:b/>
      <w:bCs/>
      <w:color w:val="1A202B" w:themeColor="text2"/>
      <w:szCs w:val="24"/>
      <w:lang w:eastAsia="en-GB"/>
    </w:rPr>
  </w:style>
  <w:style w:type="character" w:customStyle="1" w:styleId="Heading5Char">
    <w:name w:val="Heading 5 Char"/>
    <w:basedOn w:val="DefaultParagraphFont"/>
    <w:link w:val="Heading5"/>
    <w:uiPriority w:val="9"/>
    <w:rsid w:val="00C34EF9"/>
    <w:rPr>
      <w:rFonts w:ascii="Arial" w:eastAsia="Times New Roman" w:hAnsi="Arial" w:cs="Arial"/>
      <w:b/>
      <w:bCs/>
      <w:color w:val="1A202B" w:themeColor="text2"/>
      <w:szCs w:val="24"/>
      <w:lang w:eastAsia="en-GB"/>
    </w:rPr>
  </w:style>
  <w:style w:type="character" w:customStyle="1" w:styleId="Heading6Char">
    <w:name w:val="Heading 6 Char"/>
    <w:basedOn w:val="DefaultParagraphFont"/>
    <w:link w:val="Heading6"/>
    <w:uiPriority w:val="9"/>
    <w:rsid w:val="00CF2330"/>
    <w:rPr>
      <w:rFonts w:ascii="Arial" w:eastAsia="Times New Roman" w:hAnsi="Arial" w:cs="Arial"/>
      <w:b/>
      <w:bCs/>
      <w:noProof/>
      <w:color w:val="1A202B" w:themeColor="text2"/>
      <w:szCs w:val="24"/>
      <w:lang w:eastAsia="en-GB"/>
    </w:rPr>
  </w:style>
  <w:style w:type="character" w:customStyle="1" w:styleId="Heading7Char">
    <w:name w:val="Heading 7 Char"/>
    <w:basedOn w:val="DefaultParagraphFont"/>
    <w:link w:val="Heading7"/>
    <w:uiPriority w:val="9"/>
    <w:rsid w:val="00CF2330"/>
    <w:rPr>
      <w:rFonts w:ascii="Arial" w:eastAsia="Times New Roman" w:hAnsi="Arial" w:cs="Arial"/>
      <w:b/>
      <w:bCs/>
      <w:noProof/>
      <w:color w:val="1A202B" w:themeColor="text2"/>
      <w:szCs w:val="24"/>
      <w:lang w:eastAsia="en-GB"/>
    </w:rPr>
  </w:style>
  <w:style w:type="character" w:customStyle="1" w:styleId="Heading8Char">
    <w:name w:val="Heading 8 Char"/>
    <w:basedOn w:val="DefaultParagraphFont"/>
    <w:link w:val="Heading8"/>
    <w:uiPriority w:val="9"/>
    <w:rsid w:val="00C34EF9"/>
    <w:rPr>
      <w:rFonts w:ascii="Arial" w:eastAsia="Times New Roman" w:hAnsi="Arial" w:cs="Arial"/>
      <w:b/>
      <w:bCs/>
      <w:color w:val="1A202B" w:themeColor="text2"/>
      <w:szCs w:val="24"/>
      <w:lang w:eastAsia="en-GB"/>
    </w:rPr>
  </w:style>
  <w:style w:type="character" w:customStyle="1" w:styleId="Heading9Char">
    <w:name w:val="Heading 9 Char"/>
    <w:basedOn w:val="DefaultParagraphFont"/>
    <w:link w:val="Heading9"/>
    <w:uiPriority w:val="9"/>
    <w:rsid w:val="00C34EF9"/>
    <w:rPr>
      <w:rFonts w:ascii="Arial" w:eastAsia="Times New Roman" w:hAnsi="Arial" w:cs="Arial"/>
      <w:b/>
      <w:bCs/>
      <w:color w:val="1A202B" w:themeColor="text2"/>
      <w:szCs w:val="24"/>
      <w:lang w:eastAsia="en-GB"/>
    </w:rPr>
  </w:style>
  <w:style w:type="paragraph" w:styleId="Subtitle">
    <w:name w:val="Subtitle"/>
    <w:basedOn w:val="Heading1"/>
    <w:next w:val="Normal"/>
    <w:link w:val="SubtitleChar"/>
    <w:uiPriority w:val="11"/>
    <w:rsid w:val="00C34EF9"/>
    <w:pPr>
      <w:numPr>
        <w:ilvl w:val="1"/>
      </w:numPr>
    </w:pPr>
    <w:rPr>
      <w:rFonts w:ascii="Arial Bold" w:eastAsiaTheme="majorEastAsia" w:hAnsi="Arial Bold" w:cstheme="majorBidi"/>
      <w:iCs/>
      <w:szCs w:val="24"/>
    </w:rPr>
  </w:style>
  <w:style w:type="character" w:customStyle="1" w:styleId="SubtitleChar">
    <w:name w:val="Subtitle Char"/>
    <w:basedOn w:val="DefaultParagraphFont"/>
    <w:link w:val="Subtitle"/>
    <w:uiPriority w:val="11"/>
    <w:rsid w:val="00C34EF9"/>
    <w:rPr>
      <w:rFonts w:ascii="Arial Bold" w:eastAsiaTheme="majorEastAsia" w:hAnsi="Arial Bold" w:cstheme="majorBidi"/>
      <w:b/>
      <w:bCs/>
      <w:iCs/>
      <w:color w:val="FC6644" w:themeColor="accent2"/>
      <w:sz w:val="32"/>
      <w:szCs w:val="24"/>
      <w:lang w:eastAsia="en-GB"/>
    </w:rPr>
  </w:style>
  <w:style w:type="table" w:styleId="LightList">
    <w:name w:val="Light List"/>
    <w:basedOn w:val="TableNormal"/>
    <w:uiPriority w:val="61"/>
    <w:rsid w:val="002E2F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urfulShading">
    <w:name w:val="Colorful Shading"/>
    <w:basedOn w:val="TableNormal"/>
    <w:uiPriority w:val="71"/>
    <w:rsid w:val="002E2FD7"/>
    <w:pPr>
      <w:spacing w:after="0" w:line="240" w:lineRule="auto"/>
    </w:pPr>
    <w:rPr>
      <w:color w:val="000000" w:themeColor="text1"/>
    </w:rPr>
    <w:tblPr>
      <w:tblStyleRowBandSize w:val="1"/>
      <w:tblStyleColBandSize w:val="1"/>
      <w:tblBorders>
        <w:top w:val="single" w:sz="24" w:space="0" w:color="FC664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C66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2E2FD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3205" w:themeFill="accent2" w:themeFillShade="CC"/>
      </w:tcPr>
    </w:tblStylePr>
    <w:tblStylePr w:type="lastRow">
      <w:rPr>
        <w:b/>
        <w:bCs/>
        <w:color w:val="FB32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SubtleEmphasis">
    <w:name w:val="Subtle Emphasis"/>
    <w:basedOn w:val="DefaultParagraphFont"/>
    <w:uiPriority w:val="19"/>
    <w:rsid w:val="00CF2330"/>
    <w:rPr>
      <w:i/>
      <w:iCs/>
      <w:color w:val="808080" w:themeColor="text1" w:themeTint="7F"/>
    </w:rPr>
  </w:style>
  <w:style w:type="character" w:styleId="IntenseEmphasis">
    <w:name w:val="Intense Emphasis"/>
    <w:basedOn w:val="DefaultParagraphFont"/>
    <w:uiPriority w:val="21"/>
    <w:qFormat/>
    <w:rsid w:val="00CF2330"/>
    <w:rPr>
      <w:b/>
      <w:bCs/>
      <w:i/>
      <w:iCs/>
      <w:color w:val="3B5570" w:themeColor="accent1"/>
    </w:rPr>
  </w:style>
  <w:style w:type="character" w:styleId="Strong">
    <w:name w:val="Strong"/>
    <w:basedOn w:val="DefaultParagraphFont"/>
    <w:uiPriority w:val="22"/>
    <w:qFormat/>
    <w:rsid w:val="00CF2330"/>
    <w:rPr>
      <w:b/>
      <w:bCs/>
    </w:rPr>
  </w:style>
  <w:style w:type="paragraph" w:styleId="IntenseQuote">
    <w:name w:val="Intense Quote"/>
    <w:basedOn w:val="Normal"/>
    <w:next w:val="Normal"/>
    <w:link w:val="IntenseQuoteChar"/>
    <w:uiPriority w:val="30"/>
    <w:qFormat/>
    <w:rsid w:val="00CF2330"/>
    <w:pPr>
      <w:pBdr>
        <w:bottom w:val="single" w:sz="4" w:space="4" w:color="3B5570" w:themeColor="accent1"/>
      </w:pBdr>
      <w:spacing w:before="200" w:after="280"/>
      <w:ind w:left="936" w:right="936"/>
    </w:pPr>
    <w:rPr>
      <w:b/>
      <w:bCs/>
      <w:i/>
      <w:iCs/>
      <w:color w:val="3B5570" w:themeColor="accent1"/>
    </w:rPr>
  </w:style>
  <w:style w:type="character" w:customStyle="1" w:styleId="IntenseQuoteChar">
    <w:name w:val="Intense Quote Char"/>
    <w:basedOn w:val="DefaultParagraphFont"/>
    <w:link w:val="IntenseQuote"/>
    <w:uiPriority w:val="30"/>
    <w:rsid w:val="00CF2330"/>
    <w:rPr>
      <w:rFonts w:ascii="Arial" w:eastAsia="Times New Roman" w:hAnsi="Arial" w:cs="Times New Roman"/>
      <w:b/>
      <w:bCs/>
      <w:i/>
      <w:iCs/>
      <w:color w:val="3B5570" w:themeColor="accent1"/>
      <w:lang w:eastAsia="en-GB"/>
    </w:rPr>
  </w:style>
  <w:style w:type="character" w:styleId="SubtleReference">
    <w:name w:val="Subtle Reference"/>
    <w:basedOn w:val="DefaultParagraphFont"/>
    <w:uiPriority w:val="31"/>
    <w:qFormat/>
    <w:rsid w:val="00BA768A"/>
    <w:rPr>
      <w:smallCaps/>
      <w:color w:val="C75136" w:themeColor="accent5"/>
      <w:u w:val="single"/>
    </w:rPr>
  </w:style>
  <w:style w:type="character" w:styleId="IntenseReference">
    <w:name w:val="Intense Reference"/>
    <w:basedOn w:val="DefaultParagraphFont"/>
    <w:uiPriority w:val="32"/>
    <w:qFormat/>
    <w:rsid w:val="00697D09"/>
    <w:rPr>
      <w:b/>
      <w:bCs/>
      <w:smallCaps/>
      <w:color w:val="C75136" w:themeColor="accent5"/>
      <w:spacing w:val="5"/>
      <w:u w:val="single"/>
    </w:rPr>
  </w:style>
  <w:style w:type="character" w:styleId="BookTitle">
    <w:name w:val="Book Title"/>
    <w:basedOn w:val="DefaultParagraphFont"/>
    <w:uiPriority w:val="33"/>
    <w:qFormat/>
    <w:rsid w:val="00CF2330"/>
    <w:rPr>
      <w:b/>
      <w:bCs/>
      <w:smallCaps/>
      <w:noProof w:val="0"/>
      <w:spacing w:val="5"/>
      <w:lang w:val="en-GB"/>
    </w:rPr>
  </w:style>
  <w:style w:type="character" w:styleId="UnresolvedMention">
    <w:name w:val="Unresolved Mention"/>
    <w:basedOn w:val="DefaultParagraphFont"/>
    <w:uiPriority w:val="99"/>
    <w:semiHidden/>
    <w:unhideWhenUsed/>
    <w:rsid w:val="00BA768A"/>
    <w:rPr>
      <w:color w:val="605E5C"/>
      <w:shd w:val="clear" w:color="auto" w:fill="E1DFDD"/>
    </w:rPr>
  </w:style>
  <w:style w:type="paragraph" w:styleId="Revision">
    <w:name w:val="Revision"/>
    <w:hidden/>
    <w:uiPriority w:val="99"/>
    <w:semiHidden/>
    <w:rsid w:val="0024691A"/>
    <w:pPr>
      <w:spacing w:after="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2778">
      <w:bodyDiv w:val="1"/>
      <w:marLeft w:val="0"/>
      <w:marRight w:val="0"/>
      <w:marTop w:val="0"/>
      <w:marBottom w:val="0"/>
      <w:divBdr>
        <w:top w:val="none" w:sz="0" w:space="0" w:color="auto"/>
        <w:left w:val="none" w:sz="0" w:space="0" w:color="auto"/>
        <w:bottom w:val="none" w:sz="0" w:space="0" w:color="auto"/>
        <w:right w:val="none" w:sz="0" w:space="0" w:color="auto"/>
      </w:divBdr>
    </w:div>
    <w:div w:id="160199986">
      <w:bodyDiv w:val="1"/>
      <w:marLeft w:val="0"/>
      <w:marRight w:val="0"/>
      <w:marTop w:val="0"/>
      <w:marBottom w:val="0"/>
      <w:divBdr>
        <w:top w:val="none" w:sz="0" w:space="0" w:color="auto"/>
        <w:left w:val="none" w:sz="0" w:space="0" w:color="auto"/>
        <w:bottom w:val="none" w:sz="0" w:space="0" w:color="auto"/>
        <w:right w:val="none" w:sz="0" w:space="0" w:color="auto"/>
      </w:divBdr>
      <w:divsChild>
        <w:div w:id="1471901882">
          <w:marLeft w:val="0"/>
          <w:marRight w:val="0"/>
          <w:marTop w:val="0"/>
          <w:marBottom w:val="328"/>
          <w:divBdr>
            <w:top w:val="none" w:sz="0" w:space="0" w:color="auto"/>
            <w:left w:val="none" w:sz="0" w:space="0" w:color="auto"/>
            <w:bottom w:val="none" w:sz="0" w:space="0" w:color="auto"/>
            <w:right w:val="none" w:sz="0" w:space="0" w:color="auto"/>
          </w:divBdr>
          <w:divsChild>
            <w:div w:id="192768899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85306653">
      <w:bodyDiv w:val="1"/>
      <w:marLeft w:val="0"/>
      <w:marRight w:val="0"/>
      <w:marTop w:val="0"/>
      <w:marBottom w:val="0"/>
      <w:divBdr>
        <w:top w:val="none" w:sz="0" w:space="0" w:color="auto"/>
        <w:left w:val="none" w:sz="0" w:space="0" w:color="auto"/>
        <w:bottom w:val="none" w:sz="0" w:space="0" w:color="auto"/>
        <w:right w:val="none" w:sz="0" w:space="0" w:color="auto"/>
      </w:divBdr>
    </w:div>
    <w:div w:id="589850716">
      <w:bodyDiv w:val="1"/>
      <w:marLeft w:val="0"/>
      <w:marRight w:val="0"/>
      <w:marTop w:val="0"/>
      <w:marBottom w:val="0"/>
      <w:divBdr>
        <w:top w:val="none" w:sz="0" w:space="0" w:color="auto"/>
        <w:left w:val="none" w:sz="0" w:space="0" w:color="auto"/>
        <w:bottom w:val="none" w:sz="0" w:space="0" w:color="auto"/>
        <w:right w:val="none" w:sz="0" w:space="0" w:color="auto"/>
      </w:divBdr>
    </w:div>
    <w:div w:id="880090656">
      <w:bodyDiv w:val="1"/>
      <w:marLeft w:val="0"/>
      <w:marRight w:val="0"/>
      <w:marTop w:val="0"/>
      <w:marBottom w:val="0"/>
      <w:divBdr>
        <w:top w:val="none" w:sz="0" w:space="0" w:color="auto"/>
        <w:left w:val="none" w:sz="0" w:space="0" w:color="auto"/>
        <w:bottom w:val="none" w:sz="0" w:space="0" w:color="auto"/>
        <w:right w:val="none" w:sz="0" w:space="0" w:color="auto"/>
      </w:divBdr>
    </w:div>
    <w:div w:id="9046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ct@hyde-housing.co.uk" TargetMode="External"/><Relationship Id="rId18" Type="http://schemas.openxmlformats.org/officeDocument/2006/relationships/hyperlink" Target="https://www.hyde-housing.co.uk/privac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hct@hyde-housing.co.uk" TargetMode="External"/><Relationship Id="rId17" Type="http://schemas.openxmlformats.org/officeDocument/2006/relationships/hyperlink" Target="https://www.livingwage.org.uk/what-real-living-wage" TargetMode="External"/><Relationship Id="rId2" Type="http://schemas.openxmlformats.org/officeDocument/2006/relationships/customXml" Target="../customXml/item2.xml"/><Relationship Id="rId16" Type="http://schemas.openxmlformats.org/officeDocument/2006/relationships/hyperlink" Target="https://www.livingwage.org.uk/what-real-living-wa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ydehousing.flexigrant.com/login.aspx" TargetMode="External"/><Relationship Id="rId5" Type="http://schemas.openxmlformats.org/officeDocument/2006/relationships/numbering" Target="numbering.xml"/><Relationship Id="rId15" Type="http://schemas.openxmlformats.org/officeDocument/2006/relationships/hyperlink" Target="https://www.thinknpc.org/blog/5-types-of-data-for-assessing-your-work-an-explain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ydehousing.flexigrant.com/myinfo.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105\Downloads\2022_brand_update_Template_Standard_Word_Doc.dotx" TargetMode="External"/></Relationships>
</file>

<file path=word/theme/theme1.xml><?xml version="1.0" encoding="utf-8"?>
<a:theme xmlns:a="http://schemas.openxmlformats.org/drawingml/2006/main" name="Office Theme">
  <a:themeElements>
    <a:clrScheme name="Hyde_Accessible">
      <a:dk1>
        <a:sysClr val="windowText" lastClr="000000"/>
      </a:dk1>
      <a:lt1>
        <a:sysClr val="window" lastClr="FFFFFF"/>
      </a:lt1>
      <a:dk2>
        <a:srgbClr val="1A202B"/>
      </a:dk2>
      <a:lt2>
        <a:srgbClr val="D9D6CC"/>
      </a:lt2>
      <a:accent1>
        <a:srgbClr val="3B5570"/>
      </a:accent1>
      <a:accent2>
        <a:srgbClr val="FC6644"/>
      </a:accent2>
      <a:accent3>
        <a:srgbClr val="F4F1E5"/>
      </a:accent3>
      <a:accent4>
        <a:srgbClr val="FC9256"/>
      </a:accent4>
      <a:accent5>
        <a:srgbClr val="C75136"/>
      </a:accent5>
      <a:accent6>
        <a:srgbClr val="98BFDE"/>
      </a:accent6>
      <a:hlink>
        <a:srgbClr val="C75136"/>
      </a:hlink>
      <a:folHlink>
        <a:srgbClr val="3B55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E67F763B03B64499057D2CE1A2C8F1" ma:contentTypeVersion="20" ma:contentTypeDescription="Create a new document." ma:contentTypeScope="" ma:versionID="9b74dc06967f15186baf0296ab2c0ea3">
  <xsd:schema xmlns:xsd="http://www.w3.org/2001/XMLSchema" xmlns:xs="http://www.w3.org/2001/XMLSchema" xmlns:p="http://schemas.microsoft.com/office/2006/metadata/properties" xmlns:ns2="f912c8fe-1430-48db-aeda-2e04cfe8363e" xmlns:ns3="45bfaa36-4ea8-4d92-a65a-796fc6d5c3d7" targetNamespace="http://schemas.microsoft.com/office/2006/metadata/properties" ma:root="true" ma:fieldsID="3b438c208b858249497ab0faf7c19336" ns2:_="" ns3:_="">
    <xsd:import namespace="f912c8fe-1430-48db-aeda-2e04cfe8363e"/>
    <xsd:import namespace="45bfaa36-4ea8-4d92-a65a-796fc6d5c3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2c8fe-1430-48db-aeda-2e04cfe83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e66e88d-6abd-40b9-a5c1-9445d2356b69}" ma:internalName="TaxCatchAll" ma:showField="CatchAllData" ma:web="f912c8fe-1430-48db-aeda-2e04cfe836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bfaa36-4ea8-4d92-a65a-796fc6d5c3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ef448e-ed8f-4f30-82a7-3c808e47c42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912c8fe-1430-48db-aeda-2e04cfe8363e" xsi:nil="true"/>
    <lcf76f155ced4ddcb4097134ff3c332f xmlns="45bfaa36-4ea8-4d92-a65a-796fc6d5c3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AB6132-AA06-4E42-B33C-58C484970907}">
  <ds:schemaRefs>
    <ds:schemaRef ds:uri="http://schemas.microsoft.com/sharepoint/v3/contenttype/forms"/>
  </ds:schemaRefs>
</ds:datastoreItem>
</file>

<file path=customXml/itemProps2.xml><?xml version="1.0" encoding="utf-8"?>
<ds:datastoreItem xmlns:ds="http://schemas.openxmlformats.org/officeDocument/2006/customXml" ds:itemID="{4A286583-7486-4863-A2E9-8BB69E2E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2c8fe-1430-48db-aeda-2e04cfe8363e"/>
    <ds:schemaRef ds:uri="45bfaa36-4ea8-4d92-a65a-796fc6d5c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76DA4-2A37-4BC4-88E2-25DDD181EA57}">
  <ds:schemaRefs>
    <ds:schemaRef ds:uri="http://schemas.openxmlformats.org/officeDocument/2006/bibliography"/>
  </ds:schemaRefs>
</ds:datastoreItem>
</file>

<file path=customXml/itemProps4.xml><?xml version="1.0" encoding="utf-8"?>
<ds:datastoreItem xmlns:ds="http://schemas.openxmlformats.org/officeDocument/2006/customXml" ds:itemID="{99530B4D-2F8C-44EE-910A-120628D59577}">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f912c8fe-1430-48db-aeda-2e04cfe8363e"/>
    <ds:schemaRef ds:uri="http://purl.org/dc/dcmitype/"/>
    <ds:schemaRef ds:uri="http://schemas.microsoft.com/office/infopath/2007/PartnerControls"/>
    <ds:schemaRef ds:uri="http://schemas.openxmlformats.org/package/2006/metadata/core-properties"/>
    <ds:schemaRef ds:uri="45bfaa36-4ea8-4d92-a65a-796fc6d5c3d7"/>
  </ds:schemaRefs>
</ds:datastoreItem>
</file>

<file path=docProps/app.xml><?xml version="1.0" encoding="utf-8"?>
<Properties xmlns="http://schemas.openxmlformats.org/officeDocument/2006/extended-properties" xmlns:vt="http://schemas.openxmlformats.org/officeDocument/2006/docPropsVTypes">
  <Template>2022_brand_update_Template_Standard_Word_Doc</Template>
  <TotalTime>21</TotalTime>
  <Pages>16</Pages>
  <Words>3144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Hyde Group</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Mares</dc:creator>
  <cp:lastModifiedBy>Jan Mares</cp:lastModifiedBy>
  <cp:revision>10</cp:revision>
  <cp:lastPrinted>2023-01-24T10:37:00Z</cp:lastPrinted>
  <dcterms:created xsi:type="dcterms:W3CDTF">2023-01-23T12:04:00Z</dcterms:created>
  <dcterms:modified xsi:type="dcterms:W3CDTF">2023-03-31T13:39:00Z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0x01010013E67F763B03B64499057D2CE1A2C8F1</vt:lpwstr>
  </property>
  <property fmtid="{D5CDD505-2E9C-101B-9397-08002B2CF9AE}" pid="3" name="GrammarlyDocumentId">
    <vt:lpwstr>9b50483a02f789c004ac0651c21d788e8728c1042efe35b40b6aac1a471651ca</vt:lpwstr>
  </property>
</Properties>
</file>