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871" w14:textId="5D8A6532" w:rsidR="00F615D7" w:rsidRDefault="00D94034" w:rsidP="00F615D7">
      <w:pPr>
        <w:pStyle w:val="Title"/>
      </w:pPr>
      <w:r>
        <w:t>Evolve</w:t>
      </w:r>
      <w:r w:rsidR="00CF4F76">
        <w:t xml:space="preserve"> </w:t>
      </w:r>
      <w:r w:rsidR="007009BB">
        <w:t xml:space="preserve">Fund </w:t>
      </w:r>
      <w:r w:rsidR="009B205E">
        <w:t xml:space="preserve">– </w:t>
      </w:r>
      <w:r w:rsidR="004E5243">
        <w:t xml:space="preserve">Sample </w:t>
      </w:r>
      <w:r w:rsidR="00BD5F8C">
        <w:t xml:space="preserve">evaluation </w:t>
      </w:r>
      <w:proofErr w:type="gramStart"/>
      <w:r w:rsidR="00CF4F76">
        <w:t>report</w:t>
      </w:r>
      <w:proofErr w:type="gramEnd"/>
    </w:p>
    <w:p w14:paraId="4D5DB364" w14:textId="1E692663" w:rsidR="004E5243" w:rsidRDefault="004E5243" w:rsidP="004E5243">
      <w:r>
        <w:t xml:space="preserve">This is a sample </w:t>
      </w:r>
      <w:r w:rsidR="00BD5F8C">
        <w:t>evaluation</w:t>
      </w:r>
      <w:r w:rsidR="00CF4F76">
        <w:t xml:space="preserve"> report </w:t>
      </w:r>
      <w:r>
        <w:t xml:space="preserve">form </w:t>
      </w:r>
      <w:r w:rsidRPr="00135C04">
        <w:t xml:space="preserve">for the </w:t>
      </w:r>
      <w:r w:rsidR="00D94034">
        <w:t xml:space="preserve">Evolve </w:t>
      </w:r>
      <w:r w:rsidRPr="00135C04">
        <w:t>Fund</w:t>
      </w:r>
      <w:r>
        <w:t xml:space="preserve">. You can use this form to draft your answers to questions offline, but your </w:t>
      </w:r>
      <w:r w:rsidR="00820585">
        <w:t>evaluation</w:t>
      </w:r>
      <w:r w:rsidR="00CF4F76">
        <w:t xml:space="preserve"> report </w:t>
      </w:r>
      <w:r>
        <w:t xml:space="preserve">must be submitted using the online form via our </w:t>
      </w:r>
      <w:hyperlink r:id="rId11" w:history="1">
        <w:r w:rsidRPr="004E5243">
          <w:rPr>
            <w:rStyle w:val="Hyperlink"/>
          </w:rPr>
          <w:t>grants portal</w:t>
        </w:r>
      </w:hyperlink>
      <w:r>
        <w:t>.</w:t>
      </w:r>
    </w:p>
    <w:p w14:paraId="0D481C55" w14:textId="21AD3276" w:rsidR="004E5243" w:rsidRDefault="004E5243" w:rsidP="004E5243">
      <w:r>
        <w:t xml:space="preserve">If you need any support with </w:t>
      </w:r>
      <w:r w:rsidR="007F36FD">
        <w:t xml:space="preserve">accessing, </w:t>
      </w:r>
      <w:proofErr w:type="gramStart"/>
      <w:r>
        <w:t>completing</w:t>
      </w:r>
      <w:proofErr w:type="gramEnd"/>
      <w:r>
        <w:t xml:space="preserve"> or submitting the </w:t>
      </w:r>
      <w:r w:rsidR="00954810">
        <w:t>evaluation form</w:t>
      </w:r>
      <w:r>
        <w:t xml:space="preserve">, please </w:t>
      </w:r>
      <w:r w:rsidR="002B064A">
        <w:t xml:space="preserve">email </w:t>
      </w:r>
      <w:r>
        <w:t xml:space="preserve">Hyde Charitable Trust </w:t>
      </w:r>
      <w:r w:rsidR="00984E2B">
        <w:t xml:space="preserve">(HCT) </w:t>
      </w:r>
      <w:r w:rsidR="007F36FD">
        <w:t>at</w:t>
      </w:r>
      <w:r>
        <w:t xml:space="preserve"> </w:t>
      </w:r>
      <w:hyperlink r:id="rId12" w:history="1">
        <w:r w:rsidRPr="00300E00">
          <w:rPr>
            <w:rStyle w:val="Hyperlink"/>
          </w:rPr>
          <w:t>hct@hyde-housing.co.uk</w:t>
        </w:r>
      </w:hyperlink>
      <w:r w:rsidR="002B064A">
        <w:t>.</w:t>
      </w:r>
    </w:p>
    <w:p w14:paraId="75E1430D" w14:textId="376D3E56" w:rsidR="004E5243" w:rsidRDefault="004E5243" w:rsidP="004E5243"/>
    <w:p w14:paraId="74FD3FB5" w14:textId="3281F41F" w:rsidR="00FC7B43" w:rsidRDefault="00FC7B43" w:rsidP="004E5243"/>
    <w:p w14:paraId="3E7F1C5C" w14:textId="2D6FB9C2" w:rsidR="00FC7B43" w:rsidRDefault="00FC7B43" w:rsidP="004E5243"/>
    <w:p w14:paraId="32361421" w14:textId="5FAF08DB" w:rsidR="00FC7B43" w:rsidRDefault="00FC7B43" w:rsidP="004E5243"/>
    <w:p w14:paraId="58F3B5B7" w14:textId="188F067F" w:rsidR="00FC7B43" w:rsidRDefault="00FC7B43" w:rsidP="004E5243"/>
    <w:p w14:paraId="41F907E2" w14:textId="09B04977" w:rsidR="00FC7B43" w:rsidRDefault="00FC7B43" w:rsidP="004E5243"/>
    <w:p w14:paraId="4AFEFDF9" w14:textId="33620596" w:rsidR="00FC7B43" w:rsidRDefault="00FC7B43" w:rsidP="004E5243"/>
    <w:p w14:paraId="527D13F2" w14:textId="23731D8E" w:rsidR="00FC7B43" w:rsidRDefault="00FC7B43" w:rsidP="004E5243"/>
    <w:p w14:paraId="1241A6FB" w14:textId="7BAFAF37" w:rsidR="00FC7B43" w:rsidRDefault="00FC7B43" w:rsidP="004E5243"/>
    <w:p w14:paraId="1DE1CE7D" w14:textId="7ABB4E79" w:rsidR="00FC7B43" w:rsidRDefault="00FC7B43" w:rsidP="004E5243"/>
    <w:p w14:paraId="7EBE7994" w14:textId="6C4B2C42" w:rsidR="00FC7B43" w:rsidRDefault="00FC7B43" w:rsidP="004E5243"/>
    <w:p w14:paraId="1AEDC5CF" w14:textId="2ECA43FB" w:rsidR="00FC7B43" w:rsidRDefault="00FC7B43" w:rsidP="004E5243"/>
    <w:p w14:paraId="209ECD5A" w14:textId="0738AF05" w:rsidR="00FC7B43" w:rsidRDefault="00FC7B43" w:rsidP="004E5243"/>
    <w:p w14:paraId="249F0492" w14:textId="037F1FE5" w:rsidR="00FC7B43" w:rsidRDefault="00FC7B43" w:rsidP="004E5243"/>
    <w:p w14:paraId="3EF75947" w14:textId="3228BE67" w:rsidR="00FC7B43" w:rsidRDefault="00FC7B43" w:rsidP="004E5243"/>
    <w:p w14:paraId="601D4571" w14:textId="5DFDD997" w:rsidR="00FC7B43" w:rsidRDefault="00FC7B43" w:rsidP="004E5243"/>
    <w:p w14:paraId="6E915204" w14:textId="6A756BA9" w:rsidR="00FC7B43" w:rsidRDefault="00FC7B43" w:rsidP="004E5243"/>
    <w:p w14:paraId="5BE8F8D3" w14:textId="77777777" w:rsidR="00D94034" w:rsidRDefault="00D94034" w:rsidP="004E5243"/>
    <w:p w14:paraId="35B0197F" w14:textId="77777777" w:rsidR="00715BC2" w:rsidRDefault="00715BC2" w:rsidP="004E5243"/>
    <w:p w14:paraId="38175C51" w14:textId="733D703B" w:rsidR="00FC7B43" w:rsidRDefault="00FC7B43" w:rsidP="004E5243"/>
    <w:p w14:paraId="19054A8F" w14:textId="77777777" w:rsidR="002B064A" w:rsidRDefault="002B064A" w:rsidP="004E5243"/>
    <w:p w14:paraId="17077B5A" w14:textId="3951BACC" w:rsidR="00FC7B43" w:rsidRDefault="00FC7B43" w:rsidP="004E5243"/>
    <w:p w14:paraId="0F77FFC0" w14:textId="52CD697E" w:rsidR="007009BB" w:rsidRDefault="00385536" w:rsidP="00385536">
      <w:pPr>
        <w:tabs>
          <w:tab w:val="left" w:pos="2553"/>
        </w:tabs>
      </w:pPr>
      <w:r>
        <w:tab/>
      </w:r>
    </w:p>
    <w:p w14:paraId="5875CFC1" w14:textId="4D683147" w:rsidR="00FC7B43" w:rsidRDefault="00FC7B43" w:rsidP="00FC7B43">
      <w:pPr>
        <w:pStyle w:val="Heading1"/>
      </w:pPr>
      <w:r>
        <w:lastRenderedPageBreak/>
        <w:t>Section 1: Introduction</w:t>
      </w:r>
    </w:p>
    <w:p w14:paraId="69F654A6" w14:textId="35BC58AE" w:rsidR="003F7D8E" w:rsidRPr="00B17636" w:rsidRDefault="003F7D8E" w:rsidP="003F7D8E">
      <w:bookmarkStart w:id="0" w:name="_Hlk128492322"/>
      <w:r w:rsidRPr="00B17636">
        <w:t xml:space="preserve">The </w:t>
      </w:r>
      <w:r w:rsidR="00B17636" w:rsidRPr="00B17636">
        <w:t xml:space="preserve">Evolve </w:t>
      </w:r>
      <w:r w:rsidRPr="00B17636">
        <w:t xml:space="preserve">Fund is intended to </w:t>
      </w:r>
      <w:r w:rsidR="00B17636" w:rsidRPr="00B17636">
        <w:t>test new approaches to working with Hyde residents, Hyde teams and Hyde networks. Its purpose is to tackle identified challenges and needs in Hyde communities also.</w:t>
      </w:r>
    </w:p>
    <w:p w14:paraId="6B2C25F3" w14:textId="3EB3D6F0" w:rsidR="00864551" w:rsidRPr="00683962" w:rsidRDefault="005A75C6" w:rsidP="00864551">
      <w:r w:rsidRPr="00B17636">
        <w:t>We are interested to hear about the work that you have delivered and what you’ve learnt along the way.</w:t>
      </w:r>
      <w:r w:rsidR="00864551" w:rsidRPr="00B17636">
        <w:t xml:space="preserve"> The information provided in this report </w:t>
      </w:r>
      <w:r w:rsidR="008B38A7" w:rsidRPr="00B17636">
        <w:t xml:space="preserve">will </w:t>
      </w:r>
      <w:r w:rsidR="00864551" w:rsidRPr="00B17636">
        <w:t xml:space="preserve">help us learn from you, shape </w:t>
      </w:r>
      <w:r w:rsidR="00864551" w:rsidRPr="00683962">
        <w:t xml:space="preserve">our future </w:t>
      </w:r>
      <w:proofErr w:type="gramStart"/>
      <w:r w:rsidR="00864551" w:rsidRPr="00683962">
        <w:t>work</w:t>
      </w:r>
      <w:proofErr w:type="gramEnd"/>
      <w:r w:rsidR="00864551" w:rsidRPr="00683962">
        <w:t xml:space="preserve"> and communicate the impact of our funding both internally and externally.</w:t>
      </w:r>
      <w:r w:rsidR="00C91D8A" w:rsidRPr="00683962">
        <w:t xml:space="preserve"> We can also work with you to help you demonstrate the social impact value of the work you’ve delivered through this grant. If you’re interested, please get in touch with us.</w:t>
      </w:r>
    </w:p>
    <w:p w14:paraId="47149DFF" w14:textId="26840792" w:rsidR="00864551" w:rsidRPr="008B38A7" w:rsidRDefault="00864551" w:rsidP="005A75C6">
      <w:r w:rsidRPr="008B38A7">
        <w:t>Once we’ve read and approved the report, we will confirm this back to you and send you feedback. We will also release a payment attached to it. We may not release the payment if:</w:t>
      </w:r>
    </w:p>
    <w:p w14:paraId="3993235D" w14:textId="3A8C7B7C" w:rsidR="00864551" w:rsidRPr="008B38A7" w:rsidRDefault="00864551" w:rsidP="00A57360">
      <w:pPr>
        <w:pStyle w:val="Bullets"/>
      </w:pPr>
      <w:r w:rsidRPr="008B38A7">
        <w:t xml:space="preserve">you haven’t spent </w:t>
      </w:r>
      <w:r w:rsidR="00A57360" w:rsidRPr="00A57360">
        <w:t>or committed the whole grant amount</w:t>
      </w:r>
      <w:r w:rsidRPr="008B38A7">
        <w:t>, or</w:t>
      </w:r>
    </w:p>
    <w:p w14:paraId="02DCAC10" w14:textId="1E49168D" w:rsidR="00864551" w:rsidRPr="008B38A7" w:rsidRDefault="00864551" w:rsidP="00B17636">
      <w:pPr>
        <w:pStyle w:val="Bullets"/>
      </w:pPr>
      <w:r w:rsidRPr="008B38A7">
        <w:t>we asked you to provide additional data, or</w:t>
      </w:r>
    </w:p>
    <w:p w14:paraId="3A4E9EF0" w14:textId="50527AE8" w:rsidR="00864551" w:rsidRPr="00B17636" w:rsidRDefault="00864551" w:rsidP="00B17636">
      <w:pPr>
        <w:pStyle w:val="Bullets"/>
      </w:pPr>
      <w:r w:rsidRPr="00B17636">
        <w:t>you made changes to the project that haven’t been approved by the Grants Manager.</w:t>
      </w:r>
    </w:p>
    <w:bookmarkEnd w:id="0"/>
    <w:p w14:paraId="629EC9AE" w14:textId="77777777" w:rsidR="00B17636" w:rsidRDefault="00B17636" w:rsidP="00B17636"/>
    <w:p w14:paraId="0DF1045F" w14:textId="28265BDC" w:rsidR="00FC7B43" w:rsidRPr="00B17636" w:rsidRDefault="00FC7B43" w:rsidP="004E5243">
      <w:r w:rsidRPr="00B17636">
        <w:t xml:space="preserve">When completing the </w:t>
      </w:r>
      <w:r w:rsidR="00BE5E53" w:rsidRPr="00B17636">
        <w:t>form</w:t>
      </w:r>
      <w:r w:rsidRPr="00B17636">
        <w:t>:</w:t>
      </w:r>
    </w:p>
    <w:p w14:paraId="70D36AD5" w14:textId="61FAD261" w:rsidR="00FC7B43" w:rsidRPr="00B17636" w:rsidRDefault="006324AF" w:rsidP="00B17636">
      <w:pPr>
        <w:pStyle w:val="Bullets"/>
      </w:pPr>
      <w:r w:rsidRPr="00B17636">
        <w:t>Q</w:t>
      </w:r>
      <w:r w:rsidR="00FC7B43" w:rsidRPr="00B17636">
        <w:t xml:space="preserve">uestions </w:t>
      </w:r>
      <w:r w:rsidRPr="00B17636">
        <w:t xml:space="preserve">with a red star </w:t>
      </w:r>
      <w:r w:rsidR="00FC7B43" w:rsidRPr="00B17636">
        <w:t xml:space="preserve">on the </w:t>
      </w:r>
      <w:proofErr w:type="gramStart"/>
      <w:r w:rsidR="00FC7B43" w:rsidRPr="00B17636">
        <w:t>grants</w:t>
      </w:r>
      <w:proofErr w:type="gramEnd"/>
      <w:r w:rsidR="00FC7B43" w:rsidRPr="00B17636">
        <w:t xml:space="preserve"> portal are </w:t>
      </w:r>
      <w:r w:rsidR="00DE371A" w:rsidRPr="00B17636">
        <w:t>mandatory</w:t>
      </w:r>
      <w:r w:rsidR="00FC7B43" w:rsidRPr="00B17636">
        <w:t xml:space="preserve"> and you won’t be able to submit the form without answering them</w:t>
      </w:r>
      <w:r w:rsidR="007D510B" w:rsidRPr="00B17636">
        <w:t>.</w:t>
      </w:r>
    </w:p>
    <w:p w14:paraId="13FEA2F9" w14:textId="5D4F9F83" w:rsidR="007D510B" w:rsidRPr="00B17636" w:rsidRDefault="00325CF7" w:rsidP="00B17636">
      <w:pPr>
        <w:pStyle w:val="Bullets"/>
      </w:pPr>
      <w:r w:rsidRPr="00B17636">
        <w:t xml:space="preserve">Some questions have a maximum word limit which you’ll find in the question title. Please don’t exceed the word limit as you </w:t>
      </w:r>
      <w:r w:rsidR="004572DE">
        <w:t xml:space="preserve">won’t be </w:t>
      </w:r>
      <w:r w:rsidRPr="00B17636">
        <w:t>able to submit the form.</w:t>
      </w:r>
      <w:r w:rsidR="00022E5E" w:rsidRPr="00B17636">
        <w:t xml:space="preserve"> Don’t worry if you use </w:t>
      </w:r>
      <w:r w:rsidR="003A1E91" w:rsidRPr="00B17636">
        <w:t>fewer</w:t>
      </w:r>
      <w:r w:rsidR="00F62B04" w:rsidRPr="00B17636">
        <w:t xml:space="preserve"> words</w:t>
      </w:r>
      <w:r w:rsidR="00022E5E" w:rsidRPr="00B17636">
        <w:t>.</w:t>
      </w:r>
    </w:p>
    <w:p w14:paraId="54BE5A85" w14:textId="09041EF2" w:rsidR="00B35BD6" w:rsidRPr="00B17636" w:rsidRDefault="00B35BD6" w:rsidP="00B17636">
      <w:pPr>
        <w:pStyle w:val="Bullets"/>
      </w:pPr>
      <w:r w:rsidRPr="00B17636">
        <w:t xml:space="preserve">The form doesn’t have to be completed in one go. You can save the form at any time and return to it </w:t>
      </w:r>
      <w:proofErr w:type="gramStart"/>
      <w:r w:rsidRPr="00B17636">
        <w:t>at a later date</w:t>
      </w:r>
      <w:proofErr w:type="gramEnd"/>
      <w:r w:rsidRPr="00B17636">
        <w:t>.</w:t>
      </w:r>
    </w:p>
    <w:p w14:paraId="7E23DC56" w14:textId="637BA124" w:rsidR="00B26AB6" w:rsidRPr="00B17636" w:rsidRDefault="00B26AB6" w:rsidP="00B17636">
      <w:pPr>
        <w:pStyle w:val="Bullets"/>
      </w:pPr>
      <w:bookmarkStart w:id="1" w:name="_Hlk129774317"/>
      <w:r w:rsidRPr="00B17636">
        <w:t>Ensure you only share photographs and video</w:t>
      </w:r>
      <w:r w:rsidR="00F61E8B" w:rsidRPr="00B17636">
        <w:t>s</w:t>
      </w:r>
      <w:r w:rsidRPr="00B17636">
        <w:t xml:space="preserve"> that you have permission to share with us.</w:t>
      </w:r>
      <w:bookmarkEnd w:id="1"/>
    </w:p>
    <w:p w14:paraId="38346AD5" w14:textId="77777777" w:rsidR="00C306DE" w:rsidRDefault="00C306DE" w:rsidP="008B38A7">
      <w:pPr>
        <w:rPr>
          <w:color w:val="FF0000"/>
        </w:rPr>
      </w:pPr>
      <w:bookmarkStart w:id="2" w:name="_Hlk128492346"/>
    </w:p>
    <w:p w14:paraId="2A740BDE" w14:textId="30B0732C" w:rsidR="008B38A7" w:rsidRDefault="008B38A7" w:rsidP="008B38A7">
      <w:r w:rsidRPr="00C306DE">
        <w:t xml:space="preserve">If you have any questions or need any support with accessing, </w:t>
      </w:r>
      <w:proofErr w:type="gramStart"/>
      <w:r w:rsidRPr="00C306DE">
        <w:t>completing</w:t>
      </w:r>
      <w:proofErr w:type="gramEnd"/>
      <w:r w:rsidRPr="00C306DE">
        <w:t xml:space="preserve"> or submitting the form, please contact the Hyde Charitable Trust (HCT) via email at </w:t>
      </w:r>
      <w:hyperlink r:id="rId13" w:history="1">
        <w:r w:rsidRPr="00C306DE">
          <w:rPr>
            <w:rStyle w:val="Hyperlink"/>
            <w:color w:val="auto"/>
          </w:rPr>
          <w:t>hct@hyde-housing.co.uk</w:t>
        </w:r>
      </w:hyperlink>
      <w:r w:rsidRPr="00C306DE">
        <w:t xml:space="preserve">. </w:t>
      </w:r>
    </w:p>
    <w:bookmarkEnd w:id="2"/>
    <w:p w14:paraId="12D22650" w14:textId="77777777" w:rsidR="006B680F" w:rsidRPr="00C306DE" w:rsidRDefault="006B680F" w:rsidP="006B680F">
      <w:r w:rsidRPr="00C306DE">
        <w:t>Thank you very much for taking the time to complete this form.</w:t>
      </w:r>
    </w:p>
    <w:p w14:paraId="04FAEF51" w14:textId="77777777" w:rsidR="00C306DE" w:rsidRDefault="00C306DE" w:rsidP="006B680F">
      <w:pPr>
        <w:rPr>
          <w:color w:val="FF0000"/>
        </w:rPr>
      </w:pPr>
    </w:p>
    <w:p w14:paraId="7458B0F5" w14:textId="77777777" w:rsidR="00C306DE" w:rsidRDefault="00C306DE" w:rsidP="006B680F">
      <w:pPr>
        <w:rPr>
          <w:color w:val="FF0000"/>
        </w:rPr>
      </w:pPr>
    </w:p>
    <w:p w14:paraId="2FFC98E7" w14:textId="77777777" w:rsidR="00C306DE" w:rsidRDefault="00C306DE" w:rsidP="006B680F">
      <w:pPr>
        <w:rPr>
          <w:color w:val="FF0000"/>
        </w:rPr>
      </w:pPr>
    </w:p>
    <w:p w14:paraId="16F12A6C" w14:textId="77777777" w:rsidR="00C306DE" w:rsidRDefault="00C306DE" w:rsidP="006B680F">
      <w:pPr>
        <w:rPr>
          <w:color w:val="FF0000"/>
        </w:rPr>
      </w:pPr>
    </w:p>
    <w:p w14:paraId="23858C2E" w14:textId="77777777" w:rsidR="00C306DE" w:rsidRDefault="00C306DE" w:rsidP="006B680F">
      <w:pPr>
        <w:rPr>
          <w:color w:val="FF0000"/>
        </w:rPr>
      </w:pPr>
    </w:p>
    <w:p w14:paraId="4BC2328C" w14:textId="77777777" w:rsidR="00C306DE" w:rsidRDefault="00C306DE" w:rsidP="006B680F">
      <w:pPr>
        <w:rPr>
          <w:color w:val="FF0000"/>
        </w:rPr>
      </w:pPr>
    </w:p>
    <w:p w14:paraId="23C5D0C8" w14:textId="77777777" w:rsidR="00C306DE" w:rsidRDefault="00C306DE" w:rsidP="006B680F">
      <w:pPr>
        <w:rPr>
          <w:color w:val="FF0000"/>
        </w:rPr>
      </w:pPr>
    </w:p>
    <w:p w14:paraId="2201371B" w14:textId="77777777" w:rsidR="00C306DE" w:rsidRPr="00B17636" w:rsidRDefault="00C306DE" w:rsidP="006B680F">
      <w:pPr>
        <w:rPr>
          <w:color w:val="FF0000"/>
        </w:rPr>
      </w:pPr>
    </w:p>
    <w:p w14:paraId="324538FA" w14:textId="73599D83" w:rsidR="007C01A7" w:rsidRDefault="007C01A7" w:rsidP="000149CF">
      <w:pPr>
        <w:pStyle w:val="Heading1"/>
      </w:pPr>
      <w:r>
        <w:lastRenderedPageBreak/>
        <w:t xml:space="preserve">Section </w:t>
      </w:r>
      <w:r w:rsidR="00325CF7">
        <w:t>2</w:t>
      </w:r>
      <w:r>
        <w:t xml:space="preserve">: About </w:t>
      </w:r>
      <w:r w:rsidR="00135C04">
        <w:t>y</w:t>
      </w:r>
      <w:r>
        <w:t>ou</w:t>
      </w:r>
    </w:p>
    <w:p w14:paraId="3A3575EB" w14:textId="20EAA09E" w:rsidR="00954810" w:rsidRDefault="00954810" w:rsidP="00936788">
      <w:pPr>
        <w:pStyle w:val="Heading3"/>
      </w:pPr>
      <w:r>
        <w:t>Name of your organisation or group</w:t>
      </w:r>
    </w:p>
    <w:p w14:paraId="642097F3" w14:textId="77777777" w:rsidR="00170328" w:rsidRPr="00170328" w:rsidRDefault="00170328" w:rsidP="00170328"/>
    <w:p w14:paraId="6E03A50D" w14:textId="53F9822D" w:rsidR="00170328" w:rsidRDefault="00170328" w:rsidP="00936788">
      <w:pPr>
        <w:pStyle w:val="Heading3"/>
      </w:pPr>
      <w:r>
        <w:t xml:space="preserve">Grant reference number/s (starting </w:t>
      </w:r>
      <w:r w:rsidRPr="00B26FF6">
        <w:rPr>
          <w:color w:val="auto"/>
        </w:rPr>
        <w:t xml:space="preserve">with </w:t>
      </w:r>
      <w:r w:rsidR="00D94034" w:rsidRPr="00B26FF6">
        <w:rPr>
          <w:color w:val="auto"/>
        </w:rPr>
        <w:t>EF</w:t>
      </w:r>
      <w:r w:rsidRPr="00B26FF6">
        <w:rPr>
          <w:color w:val="auto"/>
        </w:rPr>
        <w:t>XX\</w:t>
      </w:r>
      <w:r w:rsidR="00B26FF6">
        <w:rPr>
          <w:color w:val="auto"/>
        </w:rPr>
        <w:t>100</w:t>
      </w:r>
      <w:r w:rsidRPr="005E21B4">
        <w:t>xxx</w:t>
      </w:r>
      <w:r>
        <w:t>)</w:t>
      </w:r>
    </w:p>
    <w:p w14:paraId="37A39C07" w14:textId="51D57157" w:rsidR="00954810" w:rsidRDefault="00954810" w:rsidP="00954810"/>
    <w:p w14:paraId="27B8C788" w14:textId="601D0C91" w:rsidR="00954810" w:rsidRDefault="00BE5E53" w:rsidP="00936788">
      <w:pPr>
        <w:pStyle w:val="Heading3"/>
      </w:pPr>
      <w:r>
        <w:t>Your n</w:t>
      </w:r>
      <w:r w:rsidR="00954810">
        <w:t>ame</w:t>
      </w:r>
    </w:p>
    <w:p w14:paraId="078E3696" w14:textId="77777777" w:rsidR="00BE5E53" w:rsidRPr="00BE5E53" w:rsidRDefault="00BE5E53" w:rsidP="00BE5E53"/>
    <w:p w14:paraId="5BDF576E" w14:textId="75D0DF99" w:rsidR="00954810" w:rsidRDefault="00BE5E53" w:rsidP="00936788">
      <w:pPr>
        <w:pStyle w:val="Heading3"/>
      </w:pPr>
      <w:r>
        <w:t>Your position in the organisation</w:t>
      </w:r>
    </w:p>
    <w:p w14:paraId="691ED8E1" w14:textId="77777777" w:rsidR="00BE5E53" w:rsidRPr="00BE5E53" w:rsidRDefault="00BE5E53" w:rsidP="00BE5E53"/>
    <w:p w14:paraId="52A19584" w14:textId="557806D8" w:rsidR="00954810" w:rsidRDefault="00BE5E53" w:rsidP="00936788">
      <w:pPr>
        <w:pStyle w:val="Heading3"/>
      </w:pPr>
      <w:r>
        <w:t>Your email address</w:t>
      </w:r>
    </w:p>
    <w:p w14:paraId="3E863474" w14:textId="77777777" w:rsidR="00954810" w:rsidRPr="00954810" w:rsidRDefault="00954810" w:rsidP="00954810"/>
    <w:p w14:paraId="7F25745E" w14:textId="78AB6315" w:rsidR="00954810" w:rsidRDefault="00954810" w:rsidP="00936788">
      <w:pPr>
        <w:pStyle w:val="Heading3"/>
      </w:pPr>
      <w:r>
        <w:t>Date of submission</w:t>
      </w:r>
    </w:p>
    <w:p w14:paraId="292853E2" w14:textId="55C368B5" w:rsidR="00954810" w:rsidRDefault="00954810" w:rsidP="00954810"/>
    <w:p w14:paraId="4494CB1C" w14:textId="1B40C578" w:rsidR="00D27E9D" w:rsidRDefault="00D27E9D" w:rsidP="00954810"/>
    <w:p w14:paraId="1EE44D56" w14:textId="37778D52" w:rsidR="00D27E9D" w:rsidRDefault="00D27E9D" w:rsidP="00954810"/>
    <w:p w14:paraId="00755BA9" w14:textId="3149FFD8" w:rsidR="00D27E9D" w:rsidRDefault="00D27E9D" w:rsidP="00954810"/>
    <w:p w14:paraId="7EE8C3B4" w14:textId="42A8CB9C" w:rsidR="00D27E9D" w:rsidRDefault="00D27E9D" w:rsidP="00954810"/>
    <w:p w14:paraId="6098019A" w14:textId="42825A4B" w:rsidR="00D27E9D" w:rsidRDefault="00D27E9D" w:rsidP="00954810"/>
    <w:p w14:paraId="1DCED7EC" w14:textId="233E490F" w:rsidR="00D27E9D" w:rsidRDefault="00D27E9D" w:rsidP="00954810"/>
    <w:p w14:paraId="27859380" w14:textId="4A78612D" w:rsidR="00D27E9D" w:rsidRDefault="00D27E9D" w:rsidP="00954810"/>
    <w:p w14:paraId="0734E6B9" w14:textId="138405DA" w:rsidR="00D27E9D" w:rsidRDefault="00D27E9D" w:rsidP="00954810"/>
    <w:p w14:paraId="4AE129FA" w14:textId="3B1434FC" w:rsidR="00D27E9D" w:rsidRDefault="00D27E9D" w:rsidP="00954810"/>
    <w:p w14:paraId="1141873C" w14:textId="19EDBA8D" w:rsidR="00D27E9D" w:rsidRDefault="00D27E9D" w:rsidP="00954810"/>
    <w:p w14:paraId="501A7E13" w14:textId="23638A5A" w:rsidR="00D27E9D" w:rsidRDefault="00D27E9D" w:rsidP="00954810"/>
    <w:p w14:paraId="3CBF644E" w14:textId="1577D45D" w:rsidR="00D27E9D" w:rsidRDefault="00D27E9D" w:rsidP="00954810"/>
    <w:p w14:paraId="311AA6F6" w14:textId="66840787" w:rsidR="00D27E9D" w:rsidRDefault="00D27E9D" w:rsidP="00954810"/>
    <w:p w14:paraId="7221AFEA" w14:textId="1166971A" w:rsidR="00D27E9D" w:rsidRDefault="00D27E9D" w:rsidP="00954810"/>
    <w:p w14:paraId="27BF73EC" w14:textId="76CEF667" w:rsidR="00D27E9D" w:rsidRDefault="00D27E9D" w:rsidP="00954810"/>
    <w:p w14:paraId="7CCFCD2B" w14:textId="4AFEDF49" w:rsidR="00D27E9D" w:rsidRDefault="00D27E9D" w:rsidP="00954810"/>
    <w:p w14:paraId="2EC8C651" w14:textId="676CE040" w:rsidR="00D27E9D" w:rsidRDefault="00D27E9D" w:rsidP="00954810"/>
    <w:p w14:paraId="56E3D463" w14:textId="7D57AB55" w:rsidR="00D27E9D" w:rsidRDefault="00D27E9D" w:rsidP="00954810"/>
    <w:p w14:paraId="6B4D7AD1" w14:textId="23147FBD" w:rsidR="00F615D7" w:rsidRDefault="00FE2E27" w:rsidP="00F615D7">
      <w:pPr>
        <w:pStyle w:val="Heading1"/>
      </w:pPr>
      <w:r>
        <w:lastRenderedPageBreak/>
        <w:t xml:space="preserve">Section </w:t>
      </w:r>
      <w:r w:rsidR="000C659A">
        <w:t>3</w:t>
      </w:r>
      <w:r>
        <w:t xml:space="preserve">: About </w:t>
      </w:r>
      <w:r w:rsidR="00135C04">
        <w:t>y</w:t>
      </w:r>
      <w:r>
        <w:t xml:space="preserve">our </w:t>
      </w:r>
      <w:r w:rsidR="00954810">
        <w:t>grant</w:t>
      </w:r>
    </w:p>
    <w:p w14:paraId="0F9D319A" w14:textId="77777777" w:rsidR="00F25C0C" w:rsidRDefault="006B680F" w:rsidP="00F25C0C">
      <w:r>
        <w:t xml:space="preserve">In this section, we are interested to hear about the work you’ve </w:t>
      </w:r>
      <w:r w:rsidR="00820585">
        <w:t>delivered</w:t>
      </w:r>
      <w:r>
        <w:t xml:space="preserve"> throughout this grant. </w:t>
      </w:r>
      <w:r w:rsidR="00C14969" w:rsidRPr="005E21B4">
        <w:t xml:space="preserve">Remember to always </w:t>
      </w:r>
      <w:proofErr w:type="gramStart"/>
      <w:r w:rsidR="00C14969" w:rsidRPr="005E21B4">
        <w:t>refer back</w:t>
      </w:r>
      <w:proofErr w:type="gramEnd"/>
      <w:r w:rsidR="00C14969" w:rsidRPr="005E21B4">
        <w:t xml:space="preserve"> to your application and highlight any variations. </w:t>
      </w:r>
    </w:p>
    <w:p w14:paraId="3B4B796D" w14:textId="2693D93B" w:rsidR="00F25C0C" w:rsidRDefault="00F25C0C" w:rsidP="00F25C0C">
      <w:r>
        <w:t xml:space="preserve">If you applied as the </w:t>
      </w:r>
      <w:r w:rsidRPr="00F2382F">
        <w:rPr>
          <w:b/>
          <w:bCs/>
        </w:rPr>
        <w:t>sponsor organisation</w:t>
      </w:r>
      <w:r>
        <w:t xml:space="preserve"> on behalf of another group/collective, then answer these questions </w:t>
      </w:r>
      <w:r w:rsidR="001A6BE2">
        <w:t xml:space="preserve">as the </w:t>
      </w:r>
      <w:r>
        <w:t xml:space="preserve">group/collective. Also, reflect on how the relationship </w:t>
      </w:r>
      <w:r w:rsidR="00B518D3">
        <w:t>between</w:t>
      </w:r>
      <w:r>
        <w:t xml:space="preserve"> </w:t>
      </w:r>
      <w:r w:rsidR="00B518D3">
        <w:t xml:space="preserve">the </w:t>
      </w:r>
      <w:r>
        <w:t>sponsor vs group/collective work</w:t>
      </w:r>
      <w:r w:rsidR="00B518D3">
        <w:t>ed</w:t>
      </w:r>
      <w:r>
        <w:t xml:space="preserve"> throughout the grant period.</w:t>
      </w:r>
    </w:p>
    <w:p w14:paraId="14F767D9" w14:textId="77777777" w:rsidR="00E73683" w:rsidRPr="006B680F" w:rsidRDefault="00E73683" w:rsidP="006B680F"/>
    <w:p w14:paraId="166DA6FA" w14:textId="509685C5" w:rsidR="00F615D7" w:rsidRPr="00936788" w:rsidRDefault="00D27E9D" w:rsidP="00936788">
      <w:pPr>
        <w:pStyle w:val="Heading3"/>
        <w:numPr>
          <w:ilvl w:val="0"/>
          <w:numId w:val="3"/>
        </w:numPr>
        <w:rPr>
          <w:color w:val="auto"/>
        </w:rPr>
      </w:pPr>
      <w:r>
        <w:t xml:space="preserve">Tell us about what you’ve </w:t>
      </w:r>
      <w:r w:rsidR="00D54178">
        <w:t xml:space="preserve">done and </w:t>
      </w:r>
      <w:r>
        <w:t>delivered</w:t>
      </w:r>
      <w:r w:rsidR="004611A8">
        <w:t>.</w:t>
      </w:r>
      <w:r>
        <w:t xml:space="preserve"> (</w:t>
      </w:r>
      <w:proofErr w:type="gramStart"/>
      <w:r w:rsidRPr="00936788">
        <w:rPr>
          <w:color w:val="auto"/>
        </w:rPr>
        <w:t>max</w:t>
      </w:r>
      <w:proofErr w:type="gramEnd"/>
      <w:r w:rsidRPr="00936788">
        <w:rPr>
          <w:color w:val="auto"/>
        </w:rPr>
        <w:t xml:space="preserve"> </w:t>
      </w:r>
      <w:r w:rsidR="00B518D3" w:rsidRPr="00936788">
        <w:rPr>
          <w:color w:val="auto"/>
        </w:rPr>
        <w:t>3</w:t>
      </w:r>
      <w:r w:rsidRPr="00936788">
        <w:rPr>
          <w:color w:val="auto"/>
        </w:rPr>
        <w:t>00 words)</w:t>
      </w:r>
    </w:p>
    <w:p w14:paraId="0CDE59F3" w14:textId="0E687530" w:rsidR="00D27E9D" w:rsidRPr="00D27E9D" w:rsidRDefault="00D27E9D" w:rsidP="00D27E9D">
      <w:pPr>
        <w:ind w:left="360"/>
      </w:pPr>
      <w:r>
        <w:t xml:space="preserve">In your description, please </w:t>
      </w:r>
      <w:proofErr w:type="gramStart"/>
      <w:r>
        <w:t>refer back</w:t>
      </w:r>
      <w:proofErr w:type="gramEnd"/>
      <w:r>
        <w:t xml:space="preserve"> to the original proposal.</w:t>
      </w:r>
      <w:r w:rsidR="00C14969" w:rsidRPr="00C14969">
        <w:t xml:space="preserve"> </w:t>
      </w:r>
      <w:r w:rsidR="00C14969">
        <w:t>If there are activities you were planning to deliver but haven’t done, please highlight these here too.</w:t>
      </w:r>
      <w:r w:rsidR="00891133">
        <w:t xml:space="preserve"> We</w:t>
      </w:r>
      <w:r w:rsidR="00B518D3">
        <w:t>’re</w:t>
      </w:r>
      <w:r w:rsidR="00891133">
        <w:t xml:space="preserve"> also interested to hear how you worked with Hyde </w:t>
      </w:r>
      <w:r w:rsidR="00B518D3">
        <w:t>residents.</w:t>
      </w:r>
    </w:p>
    <w:p w14:paraId="69DDD64A" w14:textId="3190A338" w:rsidR="00BC0951" w:rsidRDefault="00BC0951" w:rsidP="00BC0951"/>
    <w:p w14:paraId="14D271D0" w14:textId="2F028B3C" w:rsidR="00E73683" w:rsidRDefault="00E73683" w:rsidP="00936788">
      <w:pPr>
        <w:pStyle w:val="Heading3"/>
      </w:pPr>
      <w:r>
        <w:t>What has</w:t>
      </w:r>
      <w:r w:rsidR="005F0C19">
        <w:t xml:space="preserve"> been</w:t>
      </w:r>
      <w:r>
        <w:t xml:space="preserve"> go</w:t>
      </w:r>
      <w:r w:rsidR="005F0C19">
        <w:t>ing</w:t>
      </w:r>
      <w:r>
        <w:t xml:space="preserve">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646A4B3" w14:textId="35EBC968" w:rsidR="00E73683" w:rsidRDefault="00E73683" w:rsidP="00BC0951"/>
    <w:p w14:paraId="319A7C90" w14:textId="2A133123" w:rsidR="00E73683" w:rsidRDefault="00E73683" w:rsidP="00936788">
      <w:pPr>
        <w:pStyle w:val="Heading3"/>
      </w:pPr>
      <w:r>
        <w:t xml:space="preserve">What hasn’t </w:t>
      </w:r>
      <w:r w:rsidR="005F0C19">
        <w:t xml:space="preserve">been going </w:t>
      </w:r>
      <w:r>
        <w:t>so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E528899" w14:textId="632ACAC5" w:rsidR="00C14969" w:rsidRDefault="008E2BB3" w:rsidP="00C14969">
      <w:pPr>
        <w:ind w:left="360"/>
        <w:rPr>
          <w:rFonts w:eastAsia="MS Gothic"/>
        </w:rPr>
      </w:pPr>
      <w:bookmarkStart w:id="3" w:name="_Hlk129333456"/>
      <w:r>
        <w:rPr>
          <w:rFonts w:eastAsia="MS Gothic"/>
        </w:rPr>
        <w:t xml:space="preserve">We often learn the most from those things that didn’t go as planned or when the unexpected happens, so we’re </w:t>
      </w:r>
      <w:r w:rsidR="00C14969">
        <w:rPr>
          <w:rFonts w:eastAsia="MS Gothic"/>
        </w:rPr>
        <w:t xml:space="preserve">interested to hear and learn about your challenges too. </w:t>
      </w:r>
    </w:p>
    <w:bookmarkEnd w:id="3"/>
    <w:p w14:paraId="16FC5920" w14:textId="77777777" w:rsidR="00E73683" w:rsidRDefault="00E73683" w:rsidP="00BC0951"/>
    <w:p w14:paraId="5559987D" w14:textId="5D08237C" w:rsidR="00BE5E53" w:rsidRPr="005E21B4" w:rsidRDefault="00F57E39" w:rsidP="00936788">
      <w:pPr>
        <w:pStyle w:val="Heading3"/>
        <w:rPr>
          <w:rFonts w:eastAsia="MS Gothic"/>
        </w:rPr>
      </w:pPr>
      <w:r>
        <w:rPr>
          <w:rFonts w:eastAsia="MS Gothic"/>
        </w:rPr>
        <w:t>Looking back</w:t>
      </w:r>
      <w:r w:rsidR="005F0C19">
        <w:rPr>
          <w:rFonts w:eastAsia="MS Gothic"/>
        </w:rPr>
        <w:t xml:space="preserve"> and reflecting on the work you’ve delivered since the start of the grant</w:t>
      </w:r>
      <w:r>
        <w:rPr>
          <w:rFonts w:eastAsia="MS Gothic"/>
        </w:rPr>
        <w:t xml:space="preserve">, what </w:t>
      </w:r>
      <w:r w:rsidRPr="005E21B4">
        <w:rPr>
          <w:rFonts w:eastAsia="MS Gothic"/>
        </w:rPr>
        <w:t>would you have done differently? (</w:t>
      </w:r>
      <w:proofErr w:type="gramStart"/>
      <w:r w:rsidRPr="005E21B4">
        <w:rPr>
          <w:rFonts w:eastAsia="MS Gothic"/>
        </w:rPr>
        <w:t>max</w:t>
      </w:r>
      <w:proofErr w:type="gramEnd"/>
      <w:r w:rsidRPr="005E21B4">
        <w:rPr>
          <w:rFonts w:eastAsia="MS Gothic"/>
        </w:rPr>
        <w:t xml:space="preserve"> </w:t>
      </w:r>
      <w:r w:rsidR="00712472">
        <w:rPr>
          <w:rFonts w:eastAsia="MS Gothic"/>
        </w:rPr>
        <w:t>1</w:t>
      </w:r>
      <w:r w:rsidRPr="005E21B4">
        <w:rPr>
          <w:rFonts w:eastAsia="MS Gothic"/>
        </w:rPr>
        <w:t>00 words)</w:t>
      </w:r>
    </w:p>
    <w:p w14:paraId="125125C4" w14:textId="77777777" w:rsidR="00F25C0C" w:rsidRPr="005E21B4" w:rsidRDefault="00F25C0C" w:rsidP="00FB5CBC">
      <w:pPr>
        <w:rPr>
          <w:rFonts w:eastAsia="MS Gothic"/>
        </w:rPr>
      </w:pPr>
    </w:p>
    <w:p w14:paraId="25B3D8EF" w14:textId="0B011114" w:rsidR="00FB5CBC" w:rsidRPr="005E21B4" w:rsidRDefault="00FB5CBC" w:rsidP="00936788">
      <w:pPr>
        <w:pStyle w:val="Heading3"/>
        <w:rPr>
          <w:rFonts w:eastAsia="MS Gothic"/>
        </w:rPr>
      </w:pPr>
      <w:r w:rsidRPr="005E21B4">
        <w:rPr>
          <w:rFonts w:eastAsia="MS Gothic"/>
        </w:rPr>
        <w:t>Looking ahead, is this work</w:t>
      </w:r>
      <w:r w:rsidR="008E2BB3" w:rsidRPr="005E21B4">
        <w:rPr>
          <w:rFonts w:eastAsia="MS Gothic"/>
        </w:rPr>
        <w:t xml:space="preserve"> </w:t>
      </w:r>
      <w:r w:rsidRPr="005E21B4">
        <w:rPr>
          <w:rFonts w:eastAsia="MS Gothic"/>
        </w:rPr>
        <w:t xml:space="preserve">still needed? If so, </w:t>
      </w:r>
      <w:r w:rsidR="00712472" w:rsidRPr="00712472">
        <w:rPr>
          <w:rFonts w:eastAsia="MS Gothic"/>
        </w:rPr>
        <w:t>what is your plan to continue with this work? (</w:t>
      </w:r>
      <w:proofErr w:type="gramStart"/>
      <w:r w:rsidR="00712472" w:rsidRPr="00712472">
        <w:rPr>
          <w:rFonts w:eastAsia="MS Gothic"/>
        </w:rPr>
        <w:t>max</w:t>
      </w:r>
      <w:proofErr w:type="gramEnd"/>
      <w:r w:rsidR="00712472" w:rsidRPr="00712472">
        <w:rPr>
          <w:rFonts w:eastAsia="MS Gothic"/>
        </w:rPr>
        <w:t xml:space="preserve"> </w:t>
      </w:r>
      <w:r w:rsidR="00712472">
        <w:rPr>
          <w:rFonts w:eastAsia="MS Gothic"/>
        </w:rPr>
        <w:t>1</w:t>
      </w:r>
      <w:r w:rsidR="00712472" w:rsidRPr="00712472">
        <w:rPr>
          <w:rFonts w:eastAsia="MS Gothic"/>
        </w:rPr>
        <w:t>00 words)</w:t>
      </w:r>
    </w:p>
    <w:p w14:paraId="42AEA95E" w14:textId="77777777" w:rsidR="002F4654" w:rsidRDefault="002F4654" w:rsidP="00BC0951">
      <w:pPr>
        <w:rPr>
          <w:rFonts w:eastAsia="MS Gothic"/>
        </w:rPr>
      </w:pPr>
    </w:p>
    <w:p w14:paraId="4C83DE71" w14:textId="02663160" w:rsidR="001A34D7" w:rsidRDefault="001A34D7" w:rsidP="00936788">
      <w:pPr>
        <w:pStyle w:val="Heading3"/>
        <w:rPr>
          <w:rFonts w:eastAsia="MS Gothic"/>
        </w:rPr>
      </w:pPr>
      <w:r>
        <w:rPr>
          <w:rFonts w:eastAsia="MS Gothic"/>
        </w:rPr>
        <w:t>Is there anything you’d like to tell us or have any comments for HCT (max 100 words)</w:t>
      </w:r>
    </w:p>
    <w:p w14:paraId="79F97DE0" w14:textId="7600E052" w:rsidR="001A34D7" w:rsidRDefault="001A34D7" w:rsidP="001A34D7">
      <w:pPr>
        <w:ind w:left="360"/>
        <w:rPr>
          <w:rFonts w:eastAsia="MS Gothic"/>
        </w:rPr>
      </w:pPr>
      <w:r w:rsidRPr="00825652">
        <w:rPr>
          <w:rFonts w:eastAsia="MS Gothic"/>
        </w:rPr>
        <w:t xml:space="preserve">We welcome feedback about </w:t>
      </w:r>
      <w:r>
        <w:rPr>
          <w:rFonts w:eastAsia="MS Gothic"/>
        </w:rPr>
        <w:t>this funding programme and our work in general</w:t>
      </w:r>
      <w:r w:rsidRPr="00825652">
        <w:rPr>
          <w:rFonts w:eastAsia="MS Gothic"/>
        </w:rPr>
        <w:t xml:space="preserve">. We are particularly interested in comments on the application </w:t>
      </w:r>
      <w:r>
        <w:rPr>
          <w:rFonts w:eastAsia="MS Gothic"/>
        </w:rPr>
        <w:t xml:space="preserve">and evaluation </w:t>
      </w:r>
      <w:r w:rsidRPr="00825652">
        <w:rPr>
          <w:rFonts w:eastAsia="MS Gothic"/>
        </w:rPr>
        <w:t xml:space="preserve">process, </w:t>
      </w:r>
      <w:r>
        <w:rPr>
          <w:rFonts w:eastAsia="MS Gothic"/>
        </w:rPr>
        <w:t xml:space="preserve">our relationship with you </w:t>
      </w:r>
      <w:r w:rsidRPr="00825652">
        <w:rPr>
          <w:rFonts w:eastAsia="MS Gothic"/>
        </w:rPr>
        <w:t xml:space="preserve">and how we might improve </w:t>
      </w:r>
      <w:r>
        <w:rPr>
          <w:rFonts w:eastAsia="MS Gothic"/>
        </w:rPr>
        <w:t>our work in the future.</w:t>
      </w:r>
    </w:p>
    <w:p w14:paraId="138057D0" w14:textId="77777777" w:rsidR="0002424A" w:rsidRPr="00825652" w:rsidRDefault="0002424A" w:rsidP="001A34D7">
      <w:pPr>
        <w:ind w:left="360"/>
        <w:rPr>
          <w:rFonts w:eastAsia="MS Gothic"/>
        </w:rPr>
      </w:pPr>
    </w:p>
    <w:p w14:paraId="64C15F46" w14:textId="57212A2B" w:rsidR="006C608E" w:rsidRDefault="006C608E" w:rsidP="006C608E">
      <w:pPr>
        <w:pStyle w:val="Heading2"/>
      </w:pPr>
      <w:r w:rsidRPr="00E204DC">
        <w:t>Participants and sessions</w:t>
      </w:r>
    </w:p>
    <w:p w14:paraId="579B1903" w14:textId="0B0ACFA4" w:rsidR="006C608E" w:rsidRDefault="006C608E" w:rsidP="00936788">
      <w:pPr>
        <w:pStyle w:val="Heading3"/>
      </w:pPr>
      <w:r>
        <w:t xml:space="preserve">How </w:t>
      </w:r>
      <w:r w:rsidRPr="00711D47">
        <w:rPr>
          <w:color w:val="auto"/>
        </w:rPr>
        <w:t xml:space="preserve">many </w:t>
      </w:r>
      <w:r w:rsidR="00B17636" w:rsidRPr="00711D47">
        <w:rPr>
          <w:color w:val="auto"/>
        </w:rPr>
        <w:t>participants</w:t>
      </w:r>
      <w:r w:rsidRPr="00711D47">
        <w:rPr>
          <w:color w:val="auto"/>
        </w:rPr>
        <w:t xml:space="preserve"> have </w:t>
      </w:r>
      <w:r>
        <w:t>you worked with and supported?</w:t>
      </w:r>
    </w:p>
    <w:p w14:paraId="741B7DCD" w14:textId="77777777" w:rsidR="006C608E" w:rsidRDefault="006C608E" w:rsidP="00603458">
      <w:pPr>
        <w:ind w:firstLine="284"/>
      </w:pPr>
      <w:r>
        <w:t>By core participants we mean those who will attend three or more sessions/events.</w:t>
      </w:r>
    </w:p>
    <w:p w14:paraId="5DB60906" w14:textId="77777777" w:rsidR="006C608E" w:rsidRDefault="006C608E" w:rsidP="00B17636">
      <w:pPr>
        <w:pStyle w:val="Bullets"/>
      </w:pPr>
      <w:r>
        <w:t>Hyde residents – core participants</w:t>
      </w:r>
    </w:p>
    <w:p w14:paraId="2B850638" w14:textId="77777777" w:rsidR="006C608E" w:rsidRDefault="006C608E" w:rsidP="00B17636">
      <w:pPr>
        <w:pStyle w:val="Bullets"/>
      </w:pPr>
      <w:r>
        <w:lastRenderedPageBreak/>
        <w:t>Hyde residents – other participants</w:t>
      </w:r>
    </w:p>
    <w:p w14:paraId="294C606C" w14:textId="77777777" w:rsidR="006C608E" w:rsidRDefault="006C608E" w:rsidP="00B17636">
      <w:pPr>
        <w:pStyle w:val="Bullets"/>
      </w:pPr>
      <w:r>
        <w:t>Non-Hyde – core participants</w:t>
      </w:r>
    </w:p>
    <w:p w14:paraId="721BCD0C" w14:textId="77777777" w:rsidR="006C608E" w:rsidRDefault="006C608E" w:rsidP="00B17636">
      <w:pPr>
        <w:pStyle w:val="Bullets"/>
      </w:pPr>
      <w:r>
        <w:t>Non-Hyde – other participants</w:t>
      </w:r>
    </w:p>
    <w:p w14:paraId="7532836F" w14:textId="47601DFF" w:rsidR="006C608E" w:rsidRDefault="006C608E" w:rsidP="001047B7"/>
    <w:p w14:paraId="4D6B94FB" w14:textId="49BEA9E0" w:rsidR="006C608E" w:rsidRDefault="006C608E" w:rsidP="00936788">
      <w:pPr>
        <w:pStyle w:val="Heading3"/>
      </w:pPr>
      <w:bookmarkStart w:id="4" w:name="_Hlk128400416"/>
      <w:r>
        <w:t xml:space="preserve">If the number of Hyde residents </w:t>
      </w:r>
      <w:r w:rsidR="00B17636">
        <w:t xml:space="preserve">is </w:t>
      </w:r>
      <w:r>
        <w:t>lower than 50% of the total, please tell us why. (</w:t>
      </w:r>
      <w:proofErr w:type="gramStart"/>
      <w:r>
        <w:t>max</w:t>
      </w:r>
      <w:proofErr w:type="gramEnd"/>
      <w:r>
        <w:t xml:space="preserve"> 50 words)</w:t>
      </w:r>
    </w:p>
    <w:bookmarkEnd w:id="4"/>
    <w:p w14:paraId="60DFDDF4" w14:textId="77777777" w:rsidR="006C608E" w:rsidRDefault="006C608E" w:rsidP="001047B7"/>
    <w:p w14:paraId="2FC36934" w14:textId="77777777" w:rsidR="006C608E" w:rsidRDefault="006C608E" w:rsidP="00936788">
      <w:pPr>
        <w:pStyle w:val="Heading3"/>
      </w:pPr>
      <w:r>
        <w:t>How many sessions/events have you delivered?</w:t>
      </w:r>
    </w:p>
    <w:p w14:paraId="76A7C9BA" w14:textId="77777777" w:rsidR="006C608E" w:rsidRDefault="006C608E" w:rsidP="00B17636">
      <w:pPr>
        <w:pStyle w:val="Bullets"/>
      </w:pPr>
      <w:r>
        <w:t>One-to-one sessions</w:t>
      </w:r>
    </w:p>
    <w:p w14:paraId="1DF2DC9C" w14:textId="77777777" w:rsidR="006C608E" w:rsidRDefault="006C608E" w:rsidP="00B17636">
      <w:pPr>
        <w:pStyle w:val="Bullets"/>
      </w:pPr>
      <w:r>
        <w:t>Group sessions</w:t>
      </w:r>
    </w:p>
    <w:p w14:paraId="0905FFDA" w14:textId="77777777" w:rsidR="006C608E" w:rsidRDefault="006C608E" w:rsidP="00B17636">
      <w:pPr>
        <w:pStyle w:val="Bullets"/>
      </w:pPr>
      <w:r>
        <w:t>Training sessions for your staff (CPD, workforce development)</w:t>
      </w:r>
    </w:p>
    <w:p w14:paraId="463503FE" w14:textId="77777777" w:rsidR="006C608E" w:rsidRDefault="006C608E" w:rsidP="00B17636">
      <w:pPr>
        <w:pStyle w:val="Bullets"/>
      </w:pPr>
      <w:r>
        <w:t>Training sessions for your participants</w:t>
      </w:r>
    </w:p>
    <w:p w14:paraId="7AE71125" w14:textId="77777777" w:rsidR="006C608E" w:rsidRDefault="006C608E" w:rsidP="00B17636">
      <w:pPr>
        <w:pStyle w:val="Bullets"/>
      </w:pPr>
      <w:r>
        <w:t>Community and social events</w:t>
      </w:r>
    </w:p>
    <w:p w14:paraId="0D89AB89" w14:textId="77777777" w:rsidR="006C608E" w:rsidRDefault="006C608E" w:rsidP="00B17636">
      <w:pPr>
        <w:pStyle w:val="Bullets"/>
      </w:pPr>
      <w:r>
        <w:t>Other (please specify)</w:t>
      </w:r>
    </w:p>
    <w:p w14:paraId="0D1312C3" w14:textId="2D2573BC" w:rsidR="006C608E" w:rsidRDefault="006C608E" w:rsidP="001047B7"/>
    <w:p w14:paraId="37BD726D" w14:textId="144995EC" w:rsidR="006C608E" w:rsidRDefault="006C608E" w:rsidP="00936788">
      <w:pPr>
        <w:pStyle w:val="Heading3"/>
      </w:pPr>
      <w:r>
        <w:t xml:space="preserve">How many participants have progressed to the following roles </w:t>
      </w:r>
      <w:proofErr w:type="gramStart"/>
      <w:r>
        <w:t>as a result of</w:t>
      </w:r>
      <w:proofErr w:type="gramEnd"/>
      <w:r>
        <w:t xml:space="preserve"> your project?</w:t>
      </w:r>
    </w:p>
    <w:p w14:paraId="66094551" w14:textId="030D4F55" w:rsidR="00C91D8A" w:rsidRPr="00DD4EA4" w:rsidRDefault="00C91D8A" w:rsidP="00933329">
      <w:pPr>
        <w:ind w:firstLine="284"/>
      </w:pPr>
      <w:bookmarkStart w:id="5" w:name="_Hlk129689124"/>
      <w:r w:rsidRPr="00DD4EA4">
        <w:t xml:space="preserve">If you’re not </w:t>
      </w:r>
      <w:r w:rsidR="00933329" w:rsidRPr="00DD4EA4">
        <w:t>tracking</w:t>
      </w:r>
      <w:r w:rsidRPr="00DD4EA4">
        <w:t xml:space="preserve"> this, </w:t>
      </w:r>
      <w:r w:rsidR="00933329" w:rsidRPr="00DD4EA4">
        <w:t>p</w:t>
      </w:r>
      <w:r w:rsidRPr="00DD4EA4">
        <w:t>lea</w:t>
      </w:r>
      <w:r w:rsidR="00933329" w:rsidRPr="00DD4EA4">
        <w:t>s</w:t>
      </w:r>
      <w:r w:rsidRPr="00DD4EA4">
        <w:t xml:space="preserve">e </w:t>
      </w:r>
      <w:r w:rsidR="00933329" w:rsidRPr="00DD4EA4">
        <w:t xml:space="preserve">leave the field/s </w:t>
      </w:r>
      <w:r w:rsidRPr="00DD4EA4">
        <w:t>blank or enter 0.</w:t>
      </w:r>
    </w:p>
    <w:bookmarkEnd w:id="5"/>
    <w:p w14:paraId="79DB9FF4" w14:textId="77777777" w:rsidR="006C608E" w:rsidRDefault="006C608E" w:rsidP="00B17636">
      <w:pPr>
        <w:pStyle w:val="Bullets"/>
      </w:pPr>
      <w:r>
        <w:t>Part-time employment</w:t>
      </w:r>
    </w:p>
    <w:p w14:paraId="7994441B" w14:textId="77777777" w:rsidR="006C608E" w:rsidRDefault="006C608E" w:rsidP="00B17636">
      <w:pPr>
        <w:pStyle w:val="Bullets"/>
      </w:pPr>
      <w:r>
        <w:t>Full-time employment</w:t>
      </w:r>
    </w:p>
    <w:p w14:paraId="4805B260" w14:textId="77777777" w:rsidR="006C608E" w:rsidRDefault="006C608E" w:rsidP="00B17636">
      <w:pPr>
        <w:pStyle w:val="Bullets"/>
      </w:pPr>
      <w:r>
        <w:t>Apprenticeship</w:t>
      </w:r>
    </w:p>
    <w:p w14:paraId="1D98DC60" w14:textId="77777777" w:rsidR="006C608E" w:rsidRPr="004D78D3" w:rsidRDefault="006C608E" w:rsidP="00B17636">
      <w:pPr>
        <w:pStyle w:val="Bullets"/>
      </w:pPr>
      <w:r>
        <w:t>Self-employment</w:t>
      </w:r>
    </w:p>
    <w:p w14:paraId="12ADFC87" w14:textId="77777777" w:rsidR="006C608E" w:rsidRDefault="006C608E" w:rsidP="001047B7"/>
    <w:p w14:paraId="60655939" w14:textId="434073E7" w:rsidR="006C608E" w:rsidRDefault="006C608E" w:rsidP="00936788">
      <w:pPr>
        <w:pStyle w:val="Heading3"/>
      </w:pPr>
      <w:r>
        <w:t>How many participants:</w:t>
      </w:r>
    </w:p>
    <w:p w14:paraId="1AAB3492" w14:textId="350C7BBD" w:rsidR="00DD4EA4" w:rsidRPr="00DD4EA4" w:rsidRDefault="00DD4EA4" w:rsidP="00DD4EA4">
      <w:pPr>
        <w:ind w:left="284"/>
      </w:pPr>
      <w:r w:rsidRPr="00DD4EA4">
        <w:t>If you’re not tracking this, please leave the field/s blank or enter 0.</w:t>
      </w:r>
    </w:p>
    <w:p w14:paraId="2B1CBE91" w14:textId="77777777" w:rsidR="006C608E" w:rsidRDefault="006C608E" w:rsidP="00B17636">
      <w:pPr>
        <w:pStyle w:val="Bullets"/>
      </w:pPr>
      <w:r>
        <w:t>Volunteer regularly (at least once a month)</w:t>
      </w:r>
    </w:p>
    <w:p w14:paraId="08C798DF" w14:textId="78FA6183" w:rsidR="006C608E" w:rsidRDefault="006C608E" w:rsidP="00B17636">
      <w:pPr>
        <w:pStyle w:val="Bullets"/>
      </w:pPr>
      <w:r>
        <w:t>Have attended vocational training (ie NVQ, BTECH, First Aid, H&amp;S certificate, youth training)</w:t>
      </w:r>
    </w:p>
    <w:p w14:paraId="6C404E78" w14:textId="77777777" w:rsidR="006C608E" w:rsidRDefault="006C608E" w:rsidP="00B17636">
      <w:pPr>
        <w:pStyle w:val="Bullets"/>
      </w:pPr>
      <w:r>
        <w:t>Regularly attend other social groups or meet-</w:t>
      </w:r>
      <w:proofErr w:type="gramStart"/>
      <w:r>
        <w:t>ups</w:t>
      </w:r>
      <w:proofErr w:type="gramEnd"/>
    </w:p>
    <w:p w14:paraId="2E0D830E" w14:textId="77777777" w:rsidR="00AF51B6" w:rsidRDefault="00AF51B6" w:rsidP="006C608E"/>
    <w:p w14:paraId="0D873C3A" w14:textId="77777777" w:rsidR="00DD4EA4" w:rsidRDefault="00DD4EA4" w:rsidP="00DD4EA4">
      <w:pPr>
        <w:pStyle w:val="Heading2"/>
        <w:rPr>
          <w:rFonts w:eastAsia="MS Gothic"/>
        </w:rPr>
      </w:pPr>
      <w:r>
        <w:rPr>
          <w:rFonts w:eastAsia="MS Gothic"/>
        </w:rPr>
        <w:t>Evaluation</w:t>
      </w:r>
    </w:p>
    <w:p w14:paraId="181E265C" w14:textId="0066FD8E" w:rsidR="00DD4EA4" w:rsidRDefault="00DD4EA4" w:rsidP="00936788">
      <w:pPr>
        <w:pStyle w:val="Heading3"/>
        <w:rPr>
          <w:rFonts w:eastAsia="MS Gothic"/>
        </w:rPr>
      </w:pPr>
      <w:r w:rsidRPr="00B32701">
        <w:rPr>
          <w:rFonts w:eastAsia="MS Gothic"/>
        </w:rPr>
        <w:t xml:space="preserve">Tell us about </w:t>
      </w:r>
      <w:r>
        <w:rPr>
          <w:rFonts w:eastAsia="MS Gothic"/>
        </w:rPr>
        <w:t>the progress you have made towards your intended changes and outcomes</w:t>
      </w:r>
      <w:r w:rsidRPr="00B32701">
        <w:rPr>
          <w:rFonts w:eastAsia="MS Gothic"/>
        </w:rPr>
        <w:t>.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</w:t>
      </w:r>
      <w:r w:rsidR="00711D47">
        <w:rPr>
          <w:rFonts w:eastAsia="MS Gothic"/>
        </w:rPr>
        <w:t>2</w:t>
      </w:r>
      <w:r>
        <w:rPr>
          <w:rFonts w:eastAsia="MS Gothic"/>
        </w:rPr>
        <w:t>00 words)</w:t>
      </w:r>
      <w:r w:rsidRPr="00B32701">
        <w:rPr>
          <w:rFonts w:eastAsia="MS Gothic"/>
        </w:rPr>
        <w:t xml:space="preserve"> </w:t>
      </w:r>
    </w:p>
    <w:p w14:paraId="57B24E1E" w14:textId="77777777" w:rsidR="00DD4EA4" w:rsidRDefault="00DD4EA4" w:rsidP="00DD4EA4">
      <w:pPr>
        <w:ind w:left="360"/>
      </w:pPr>
      <w:bookmarkStart w:id="6" w:name="_Hlk128471164"/>
      <w:r w:rsidRPr="00B32701">
        <w:rPr>
          <w:rFonts w:eastAsia="MS Gothic"/>
        </w:rPr>
        <w:t>This is your opportunity to analyse and present the data which you said you would collect.</w:t>
      </w:r>
      <w:r>
        <w:rPr>
          <w:rFonts w:eastAsia="MS Gothic"/>
        </w:rPr>
        <w:t xml:space="preserve"> </w:t>
      </w:r>
      <w:r>
        <w:t>Tell us about what data you’ve collected and what is the data telling you? What changes have you observed changes?</w:t>
      </w:r>
    </w:p>
    <w:p w14:paraId="6E6BC5AA" w14:textId="77777777" w:rsidR="00DD4EA4" w:rsidRDefault="00DD4EA4" w:rsidP="00DD4EA4">
      <w:pPr>
        <w:ind w:left="360"/>
        <w:rPr>
          <w:rFonts w:eastAsia="MS Gothic"/>
        </w:rPr>
      </w:pPr>
      <w:r>
        <w:rPr>
          <w:rFonts w:eastAsia="MS Gothic"/>
        </w:rPr>
        <w:lastRenderedPageBreak/>
        <w:t>W</w:t>
      </w:r>
      <w:r w:rsidRPr="00B32701">
        <w:rPr>
          <w:rFonts w:eastAsia="MS Gothic"/>
        </w:rPr>
        <w:t xml:space="preserve">e’re interested to see the full picture, </w:t>
      </w:r>
      <w:proofErr w:type="gramStart"/>
      <w:r w:rsidRPr="00B32701">
        <w:rPr>
          <w:rFonts w:eastAsia="MS Gothic"/>
        </w:rPr>
        <w:t xml:space="preserve">and </w:t>
      </w:r>
      <w:r>
        <w:rPr>
          <w:rFonts w:eastAsia="MS Gothic"/>
        </w:rPr>
        <w:t>also</w:t>
      </w:r>
      <w:proofErr w:type="gramEnd"/>
      <w:r>
        <w:rPr>
          <w:rFonts w:eastAsia="MS Gothic"/>
        </w:rPr>
        <w:t xml:space="preserve"> </w:t>
      </w:r>
      <w:r w:rsidRPr="00B32701">
        <w:rPr>
          <w:rFonts w:eastAsia="MS Gothic"/>
        </w:rPr>
        <w:t>hear about what hasn’t gone well</w:t>
      </w:r>
      <w:r>
        <w:rPr>
          <w:rFonts w:eastAsia="MS Gothic"/>
        </w:rPr>
        <w:t>. You can also include any additional changes and outcomes that you were not planning to deliver initially.</w:t>
      </w:r>
    </w:p>
    <w:p w14:paraId="378AF2C2" w14:textId="77777777" w:rsidR="00DD4EA4" w:rsidRDefault="00DD4EA4" w:rsidP="00DD4EA4">
      <w:pPr>
        <w:ind w:left="360"/>
        <w:rPr>
          <w:rFonts w:eastAsia="MS Gothic"/>
        </w:rPr>
      </w:pPr>
    </w:p>
    <w:bookmarkEnd w:id="6"/>
    <w:p w14:paraId="688FDACF" w14:textId="5F6293D9" w:rsidR="00DD4EA4" w:rsidRPr="008E77E7" w:rsidRDefault="00DD4EA4" w:rsidP="00936788">
      <w:pPr>
        <w:pStyle w:val="Heading3"/>
        <w:numPr>
          <w:ilvl w:val="0"/>
          <w:numId w:val="0"/>
        </w:numPr>
        <w:ind w:left="360"/>
      </w:pPr>
      <w:r>
        <w:t>1</w:t>
      </w:r>
      <w:r w:rsidR="004F3882">
        <w:t>5</w:t>
      </w:r>
      <w:r>
        <w:t>a</w:t>
      </w:r>
      <w:bookmarkStart w:id="7" w:name="_Hlk128471192"/>
      <w:r>
        <w:t xml:space="preserve"> </w:t>
      </w:r>
      <w:r w:rsidRPr="008E77E7">
        <w:t xml:space="preserve">If you prefer, you can </w:t>
      </w:r>
      <w:r>
        <w:t xml:space="preserve">present </w:t>
      </w:r>
      <w:r w:rsidRPr="008E77E7">
        <w:t xml:space="preserve">your </w:t>
      </w:r>
      <w:r>
        <w:t xml:space="preserve">progress towards your outcomes/changes </w:t>
      </w:r>
      <w:r w:rsidRPr="008E77E7">
        <w:t>in an alternative format</w:t>
      </w:r>
      <w:r>
        <w:t xml:space="preserve"> and upload it here</w:t>
      </w:r>
      <w:r w:rsidRPr="008E77E7">
        <w:t>.</w:t>
      </w:r>
    </w:p>
    <w:p w14:paraId="71CA2B56" w14:textId="78B63163" w:rsidR="00DD4EA4" w:rsidRDefault="00DD4EA4" w:rsidP="00DD4EA4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*.doc, *.docx</w:t>
      </w:r>
      <w:r>
        <w:rPr>
          <w:rFonts w:eastAsia="MS Gothic"/>
        </w:rPr>
        <w:t>, *.pdf, *.mov</w:t>
      </w:r>
      <w:r w:rsidR="001A6BE2" w:rsidRPr="00711D47">
        <w:rPr>
          <w:rFonts w:eastAsia="MS Gothic"/>
        </w:rPr>
        <w:t>, *ppt, *.pptx</w:t>
      </w:r>
      <w:r w:rsidRPr="00711D47">
        <w:rPr>
          <w:rFonts w:eastAsia="MS Gothic"/>
        </w:rPr>
        <w:t xml:space="preserve">. Maximum </w:t>
      </w:r>
      <w:r w:rsidRPr="008E77E7">
        <w:rPr>
          <w:rFonts w:eastAsia="MS Gothic"/>
        </w:rPr>
        <w:t>size is 20MB.</w:t>
      </w:r>
    </w:p>
    <w:p w14:paraId="73ED70E9" w14:textId="77777777" w:rsidR="00DD4EA4" w:rsidRDefault="00DD4EA4" w:rsidP="00DD4EA4">
      <w:pPr>
        <w:rPr>
          <w:rFonts w:eastAsia="MS Gothic"/>
        </w:rPr>
      </w:pPr>
    </w:p>
    <w:p w14:paraId="77117F6C" w14:textId="7F3A7E7D" w:rsidR="00DD4EA4" w:rsidRDefault="00DD4EA4" w:rsidP="00DD4EA4">
      <w:pPr>
        <w:pStyle w:val="Heading2"/>
        <w:rPr>
          <w:rFonts w:eastAsia="MS Gothic"/>
        </w:rPr>
      </w:pPr>
      <w:bookmarkStart w:id="8" w:name="_Hlk129689284"/>
      <w:r w:rsidRPr="00F61E8B">
        <w:rPr>
          <w:rFonts w:eastAsia="MS Gothic"/>
        </w:rPr>
        <w:t>Evaluation questions for your participants</w:t>
      </w:r>
    </w:p>
    <w:bookmarkEnd w:id="7"/>
    <w:bookmarkEnd w:id="8"/>
    <w:p w14:paraId="072F6663" w14:textId="1BC0034C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>As part of your evaluation and data collection</w:t>
      </w:r>
      <w:r w:rsidRPr="00DD4EA4">
        <w:rPr>
          <w:rFonts w:eastAsia="MS Gothic"/>
          <w:color w:val="5092C7" w:themeColor="accent6" w:themeShade="BF"/>
        </w:rPr>
        <w:t xml:space="preserve">, please capture </w:t>
      </w:r>
      <w:r w:rsidRPr="00744AFE">
        <w:rPr>
          <w:rFonts w:eastAsia="MS Gothic"/>
          <w:color w:val="5092C7" w:themeColor="accent6" w:themeShade="BF"/>
        </w:rPr>
        <w:t xml:space="preserve">the responses of </w:t>
      </w:r>
      <w:r w:rsidRPr="00273017">
        <w:rPr>
          <w:rFonts w:eastAsia="MS Gothic"/>
          <w:color w:val="5092C7" w:themeColor="accent6" w:themeShade="BF"/>
          <w:u w:val="single"/>
        </w:rPr>
        <w:t xml:space="preserve">all your </w:t>
      </w:r>
      <w:r w:rsidR="00B17636" w:rsidRPr="004572DE">
        <w:rPr>
          <w:rFonts w:eastAsia="MS Gothic"/>
          <w:color w:val="5092C7" w:themeColor="accent6" w:themeShade="BF"/>
          <w:u w:val="single"/>
        </w:rPr>
        <w:t>participants</w:t>
      </w:r>
      <w:r w:rsidRPr="00744AFE">
        <w:rPr>
          <w:rFonts w:eastAsia="MS Gothic"/>
          <w:color w:val="5092C7" w:themeColor="accent6" w:themeShade="BF"/>
        </w:rPr>
        <w:t xml:space="preserve"> to the questions</w:t>
      </w:r>
      <w:r>
        <w:rPr>
          <w:rFonts w:eastAsia="MS Gothic"/>
          <w:color w:val="5092C7" w:themeColor="accent6" w:themeShade="BF"/>
        </w:rPr>
        <w:t xml:space="preserve"> detailed below</w:t>
      </w:r>
      <w:r w:rsidRPr="00744AFE">
        <w:rPr>
          <w:rFonts w:eastAsia="MS Gothic"/>
          <w:color w:val="5092C7" w:themeColor="accent6" w:themeShade="BF"/>
        </w:rPr>
        <w:t xml:space="preserve">. Whilst some </w:t>
      </w:r>
      <w:r>
        <w:rPr>
          <w:rFonts w:eastAsia="MS Gothic"/>
          <w:color w:val="5092C7" w:themeColor="accent6" w:themeShade="BF"/>
        </w:rPr>
        <w:t xml:space="preserve">of the </w:t>
      </w:r>
      <w:r w:rsidRPr="00744AFE">
        <w:rPr>
          <w:rFonts w:eastAsia="MS Gothic"/>
          <w:color w:val="5092C7" w:themeColor="accent6" w:themeShade="BF"/>
        </w:rPr>
        <w:t xml:space="preserve">questions may not be directly linked to your project, </w:t>
      </w:r>
      <w:r>
        <w:rPr>
          <w:rFonts w:eastAsia="MS Gothic"/>
          <w:color w:val="5092C7" w:themeColor="accent6" w:themeShade="BF"/>
        </w:rPr>
        <w:t>we are tracking some overall wellbeing measures within Hyde communities and by providing this data you are helping us to achieve this.</w:t>
      </w:r>
    </w:p>
    <w:p w14:paraId="4077A959" w14:textId="77777777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>These questions are retrospective questions, so you’ll only need to ask them once,</w:t>
      </w:r>
      <w:r>
        <w:rPr>
          <w:rFonts w:eastAsia="MS Gothic"/>
          <w:color w:val="5092C7" w:themeColor="accent6" w:themeShade="BF"/>
        </w:rPr>
        <w:t xml:space="preserve"> each time </w:t>
      </w:r>
      <w:r w:rsidRPr="00744AFE">
        <w:rPr>
          <w:rFonts w:eastAsia="MS Gothic"/>
          <w:color w:val="5092C7" w:themeColor="accent6" w:themeShade="BF"/>
        </w:rPr>
        <w:t>towards the end of the reporting period.</w:t>
      </w:r>
    </w:p>
    <w:p w14:paraId="49A89CD0" w14:textId="77777777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 xml:space="preserve">When you report back, provide us with </w:t>
      </w:r>
      <w:r>
        <w:rPr>
          <w:rFonts w:eastAsia="MS Gothic"/>
          <w:color w:val="5092C7" w:themeColor="accent6" w:themeShade="BF"/>
        </w:rPr>
        <w:t xml:space="preserve">the total number of </w:t>
      </w:r>
      <w:r w:rsidRPr="00744AFE">
        <w:rPr>
          <w:rFonts w:eastAsia="MS Gothic"/>
          <w:color w:val="5092C7" w:themeColor="accent6" w:themeShade="BF"/>
        </w:rPr>
        <w:t xml:space="preserve">responses </w:t>
      </w:r>
      <w:r>
        <w:rPr>
          <w:rFonts w:eastAsia="MS Gothic"/>
          <w:color w:val="5092C7" w:themeColor="accent6" w:themeShade="BF"/>
        </w:rPr>
        <w:t xml:space="preserve">that you collected for </w:t>
      </w:r>
      <w:r w:rsidRPr="00744AFE">
        <w:rPr>
          <w:rFonts w:eastAsia="MS Gothic"/>
          <w:color w:val="5092C7" w:themeColor="accent6" w:themeShade="BF"/>
        </w:rPr>
        <w:t>each option.</w:t>
      </w:r>
    </w:p>
    <w:p w14:paraId="0242B9D9" w14:textId="77777777" w:rsidR="00DD4EA4" w:rsidRDefault="00DD4EA4" w:rsidP="00DD4EA4">
      <w:pPr>
        <w:rPr>
          <w:rFonts w:eastAsia="MS Gothic"/>
        </w:rPr>
      </w:pPr>
    </w:p>
    <w:p w14:paraId="54E0758D" w14:textId="77777777" w:rsidR="00DD4EA4" w:rsidRPr="000313C5" w:rsidRDefault="00DD4EA4" w:rsidP="00936788">
      <w:pPr>
        <w:pStyle w:val="Heading3"/>
      </w:pPr>
      <w:r w:rsidRPr="000313C5">
        <w:t xml:space="preserve">Compared to a year ago, how worried do you feel about being a victim of crime now? </w:t>
      </w:r>
    </w:p>
    <w:p w14:paraId="420A7326" w14:textId="77777777" w:rsidR="00DD4EA4" w:rsidRPr="000313C5" w:rsidRDefault="00DD4EA4" w:rsidP="00B17636">
      <w:pPr>
        <w:pStyle w:val="Bullets"/>
      </w:pPr>
      <w:r w:rsidRPr="000313C5">
        <w:t>More worried</w:t>
      </w:r>
    </w:p>
    <w:p w14:paraId="25F049E1" w14:textId="77777777" w:rsidR="00DD4EA4" w:rsidRPr="000313C5" w:rsidRDefault="00DD4EA4" w:rsidP="00B17636">
      <w:pPr>
        <w:pStyle w:val="Bullets"/>
      </w:pPr>
      <w:r w:rsidRPr="000313C5">
        <w:t xml:space="preserve">About the same </w:t>
      </w:r>
    </w:p>
    <w:p w14:paraId="0E4F04BF" w14:textId="77777777" w:rsidR="00DD4EA4" w:rsidRPr="000313C5" w:rsidRDefault="00DD4EA4" w:rsidP="00B17636">
      <w:pPr>
        <w:pStyle w:val="Bullets"/>
      </w:pPr>
      <w:r w:rsidRPr="000313C5">
        <w:t>Less worried</w:t>
      </w:r>
    </w:p>
    <w:p w14:paraId="0875DC39" w14:textId="77777777" w:rsidR="00DD4EA4" w:rsidRPr="000313C5" w:rsidRDefault="00DD4EA4" w:rsidP="00DD4EA4">
      <w:pPr>
        <w:rPr>
          <w:rFonts w:eastAsia="MS Gothic"/>
        </w:rPr>
      </w:pPr>
    </w:p>
    <w:p w14:paraId="2C8E191A" w14:textId="77777777" w:rsidR="00DD4EA4" w:rsidRPr="000313C5" w:rsidRDefault="00DD4EA4" w:rsidP="00936788">
      <w:pPr>
        <w:pStyle w:val="Heading3"/>
      </w:pPr>
      <w:r w:rsidRPr="000313C5">
        <w:t xml:space="preserve">Thinking about the past 12 months, do you like living in your neighbourhood? </w:t>
      </w:r>
    </w:p>
    <w:p w14:paraId="6265BC3B" w14:textId="77777777" w:rsidR="00DD4EA4" w:rsidRPr="000313C5" w:rsidRDefault="00DD4EA4" w:rsidP="00B17636">
      <w:pPr>
        <w:pStyle w:val="Bullets"/>
      </w:pPr>
      <w:r w:rsidRPr="000313C5">
        <w:t>Yes</w:t>
      </w:r>
    </w:p>
    <w:p w14:paraId="73F30FB4" w14:textId="77777777" w:rsidR="00DD4EA4" w:rsidRDefault="00DD4EA4" w:rsidP="00B17636">
      <w:pPr>
        <w:pStyle w:val="Bullets"/>
      </w:pPr>
      <w:r w:rsidRPr="000313C5">
        <w:t>No</w:t>
      </w:r>
    </w:p>
    <w:p w14:paraId="4EAE5849" w14:textId="77777777" w:rsidR="00DD4EA4" w:rsidRPr="000313C5" w:rsidRDefault="00DD4EA4" w:rsidP="00B17636">
      <w:pPr>
        <w:pStyle w:val="Bullets"/>
        <w:numPr>
          <w:ilvl w:val="0"/>
          <w:numId w:val="0"/>
        </w:numPr>
        <w:ind w:left="568"/>
      </w:pPr>
    </w:p>
    <w:p w14:paraId="117DD7F1" w14:textId="77777777" w:rsidR="00DD4EA4" w:rsidRPr="000313C5" w:rsidRDefault="00DD4EA4" w:rsidP="00936788">
      <w:pPr>
        <w:pStyle w:val="Heading3"/>
      </w:pPr>
      <w:r w:rsidRPr="000313C5">
        <w:t xml:space="preserve">Compared to a year ago, how confident are feeling in yourself now? </w:t>
      </w:r>
    </w:p>
    <w:p w14:paraId="23D1EFDA" w14:textId="77777777" w:rsidR="00DD4EA4" w:rsidRPr="000313C5" w:rsidRDefault="00DD4EA4" w:rsidP="00B17636">
      <w:pPr>
        <w:pStyle w:val="Bullets"/>
      </w:pPr>
      <w:r w:rsidRPr="000313C5">
        <w:t>Less</w:t>
      </w:r>
    </w:p>
    <w:p w14:paraId="47EB339E" w14:textId="77777777" w:rsidR="00DD4EA4" w:rsidRPr="000313C5" w:rsidRDefault="00DD4EA4" w:rsidP="00B17636">
      <w:pPr>
        <w:pStyle w:val="Bullets"/>
      </w:pPr>
      <w:r w:rsidRPr="000313C5">
        <w:t xml:space="preserve">About the same </w:t>
      </w:r>
    </w:p>
    <w:p w14:paraId="252821CC" w14:textId="77777777" w:rsidR="00DD4EA4" w:rsidRPr="000313C5" w:rsidRDefault="00DD4EA4" w:rsidP="00B17636">
      <w:pPr>
        <w:pStyle w:val="Bullets"/>
      </w:pPr>
      <w:r w:rsidRPr="000313C5">
        <w:t xml:space="preserve">More </w:t>
      </w:r>
    </w:p>
    <w:p w14:paraId="0FA54A15" w14:textId="77777777" w:rsidR="00DD4EA4" w:rsidRPr="000313C5" w:rsidRDefault="00DD4EA4" w:rsidP="00DD4EA4">
      <w:pPr>
        <w:rPr>
          <w:rFonts w:eastAsia="MS Gothic"/>
        </w:rPr>
      </w:pPr>
    </w:p>
    <w:p w14:paraId="5317B93B" w14:textId="77777777" w:rsidR="00DD4EA4" w:rsidRPr="000313C5" w:rsidRDefault="00DD4EA4" w:rsidP="00936788">
      <w:pPr>
        <w:pStyle w:val="Heading3"/>
      </w:pPr>
      <w:r w:rsidRPr="000313C5">
        <w:t xml:space="preserve">Compared to a year ago, how well are you managing financially now? </w:t>
      </w:r>
    </w:p>
    <w:p w14:paraId="5029EFB7" w14:textId="77777777" w:rsidR="00DD4EA4" w:rsidRPr="000313C5" w:rsidRDefault="00DD4EA4" w:rsidP="00B17636">
      <w:pPr>
        <w:pStyle w:val="Bullets"/>
      </w:pPr>
      <w:r w:rsidRPr="000313C5">
        <w:t>Worse</w:t>
      </w:r>
    </w:p>
    <w:p w14:paraId="73DE0CCE" w14:textId="77777777" w:rsidR="00DD4EA4" w:rsidRPr="000313C5" w:rsidRDefault="00DD4EA4" w:rsidP="00B17636">
      <w:pPr>
        <w:pStyle w:val="Bullets"/>
      </w:pPr>
      <w:r w:rsidRPr="000313C5">
        <w:t>About the same</w:t>
      </w:r>
    </w:p>
    <w:p w14:paraId="289E260F" w14:textId="77777777" w:rsidR="00DD4EA4" w:rsidRPr="000313C5" w:rsidRDefault="00DD4EA4" w:rsidP="00B17636">
      <w:pPr>
        <w:pStyle w:val="Bullets"/>
      </w:pPr>
      <w:r w:rsidRPr="000313C5">
        <w:t>Better</w:t>
      </w:r>
    </w:p>
    <w:p w14:paraId="5626E497" w14:textId="77777777" w:rsidR="00DD4EA4" w:rsidRPr="000313C5" w:rsidRDefault="00DD4EA4" w:rsidP="00DD4EA4">
      <w:pPr>
        <w:rPr>
          <w:rFonts w:eastAsia="MS Gothic"/>
        </w:rPr>
      </w:pPr>
    </w:p>
    <w:p w14:paraId="2D1C5836" w14:textId="77777777" w:rsidR="00DD4EA4" w:rsidRPr="000313C5" w:rsidRDefault="00DD4EA4" w:rsidP="00936788">
      <w:pPr>
        <w:pStyle w:val="Heading3"/>
      </w:pPr>
      <w:r w:rsidRPr="000313C5">
        <w:t>Compared to a year ago, how would you say your health has changed?</w:t>
      </w:r>
    </w:p>
    <w:p w14:paraId="3370E3EA" w14:textId="77777777" w:rsidR="00DD4EA4" w:rsidRPr="000313C5" w:rsidRDefault="00DD4EA4" w:rsidP="00B17636">
      <w:pPr>
        <w:pStyle w:val="Bullets"/>
      </w:pPr>
      <w:r w:rsidRPr="000313C5">
        <w:t xml:space="preserve">Got </w:t>
      </w:r>
      <w:proofErr w:type="gramStart"/>
      <w:r w:rsidRPr="000313C5">
        <w:t>worse</w:t>
      </w:r>
      <w:proofErr w:type="gramEnd"/>
    </w:p>
    <w:p w14:paraId="0CE448C0" w14:textId="77777777" w:rsidR="00DD4EA4" w:rsidRPr="000313C5" w:rsidRDefault="00DD4EA4" w:rsidP="00B17636">
      <w:pPr>
        <w:pStyle w:val="Bullets"/>
      </w:pPr>
      <w:r w:rsidRPr="000313C5">
        <w:t xml:space="preserve">Stayed about the </w:t>
      </w:r>
      <w:proofErr w:type="gramStart"/>
      <w:r w:rsidRPr="000313C5">
        <w:t>same</w:t>
      </w:r>
      <w:proofErr w:type="gramEnd"/>
    </w:p>
    <w:p w14:paraId="2CC79ED4" w14:textId="77777777" w:rsidR="00DD4EA4" w:rsidRDefault="00DD4EA4" w:rsidP="00B17636">
      <w:pPr>
        <w:pStyle w:val="Bullets"/>
      </w:pPr>
      <w:r w:rsidRPr="000313C5">
        <w:t xml:space="preserve">Got </w:t>
      </w:r>
      <w:proofErr w:type="gramStart"/>
      <w:r w:rsidRPr="000313C5">
        <w:t>better</w:t>
      </w:r>
      <w:proofErr w:type="gramEnd"/>
    </w:p>
    <w:p w14:paraId="28019071" w14:textId="5F0F0E2C" w:rsidR="00321BB1" w:rsidRDefault="00321BB1" w:rsidP="006C608E"/>
    <w:p w14:paraId="5F9FA6FE" w14:textId="0AD64587" w:rsidR="00321BB1" w:rsidRDefault="00321BB1" w:rsidP="006C608E"/>
    <w:p w14:paraId="59360B0E" w14:textId="09530F13" w:rsidR="00321BB1" w:rsidRDefault="00321BB1" w:rsidP="006C608E"/>
    <w:p w14:paraId="52761076" w14:textId="1662606D" w:rsidR="00321BB1" w:rsidRDefault="00321BB1" w:rsidP="006C608E"/>
    <w:p w14:paraId="5719FC1B" w14:textId="1AE96EBA" w:rsidR="00321BB1" w:rsidRDefault="00321BB1" w:rsidP="006C608E"/>
    <w:p w14:paraId="0849A406" w14:textId="0C26347A" w:rsidR="00321BB1" w:rsidRDefault="00321BB1" w:rsidP="006C608E"/>
    <w:p w14:paraId="30B7EBF0" w14:textId="1AE311D5" w:rsidR="00321BB1" w:rsidRDefault="00321BB1" w:rsidP="006C608E"/>
    <w:p w14:paraId="142FE256" w14:textId="0C0ABB70" w:rsidR="00321BB1" w:rsidRDefault="00321BB1" w:rsidP="006C608E"/>
    <w:p w14:paraId="12C56206" w14:textId="394E4BB5" w:rsidR="00321BB1" w:rsidRDefault="00321BB1" w:rsidP="006C608E"/>
    <w:p w14:paraId="0BBB3C31" w14:textId="2900EAAF" w:rsidR="00321BB1" w:rsidRDefault="00321BB1" w:rsidP="006C608E"/>
    <w:p w14:paraId="2AAF6403" w14:textId="77777777" w:rsidR="00B17636" w:rsidRDefault="00B17636" w:rsidP="006C608E"/>
    <w:p w14:paraId="45BB7A47" w14:textId="77777777" w:rsidR="00B17636" w:rsidRDefault="00B17636" w:rsidP="006C608E"/>
    <w:p w14:paraId="1DFCC96C" w14:textId="77777777" w:rsidR="00B17636" w:rsidRDefault="00B17636" w:rsidP="006C608E"/>
    <w:p w14:paraId="65FEEA03" w14:textId="77777777" w:rsidR="00B17636" w:rsidRDefault="00B17636" w:rsidP="006C608E"/>
    <w:p w14:paraId="4AFA7B2B" w14:textId="77777777" w:rsidR="00B17636" w:rsidRDefault="00B17636" w:rsidP="006C608E"/>
    <w:p w14:paraId="60AABC4B" w14:textId="77777777" w:rsidR="00B17636" w:rsidRDefault="00B17636" w:rsidP="006C608E"/>
    <w:p w14:paraId="400532C8" w14:textId="77777777" w:rsidR="00B17636" w:rsidRDefault="00B17636" w:rsidP="006C608E"/>
    <w:p w14:paraId="3BF27028" w14:textId="77777777" w:rsidR="00B17636" w:rsidRDefault="00B17636" w:rsidP="006C608E"/>
    <w:p w14:paraId="58A651DC" w14:textId="77777777" w:rsidR="00B17636" w:rsidRDefault="00B17636" w:rsidP="006C608E"/>
    <w:p w14:paraId="23380EF9" w14:textId="38A3204D" w:rsidR="00321BB1" w:rsidRDefault="00321BB1" w:rsidP="006C608E"/>
    <w:p w14:paraId="651B0C80" w14:textId="59BB853B" w:rsidR="00321BB1" w:rsidRDefault="00321BB1" w:rsidP="006C608E"/>
    <w:p w14:paraId="65F9FC70" w14:textId="77777777" w:rsidR="00712472" w:rsidRDefault="00712472" w:rsidP="006C608E"/>
    <w:p w14:paraId="02C1BA80" w14:textId="77777777" w:rsidR="00712472" w:rsidRDefault="00712472" w:rsidP="006C608E"/>
    <w:p w14:paraId="25300B4D" w14:textId="77777777" w:rsidR="00712472" w:rsidRDefault="00712472" w:rsidP="006C608E"/>
    <w:p w14:paraId="6FBFEC2F" w14:textId="77777777" w:rsidR="00712472" w:rsidRDefault="00712472" w:rsidP="006C608E"/>
    <w:p w14:paraId="6A6CE8E3" w14:textId="77777777" w:rsidR="00712472" w:rsidRDefault="00712472" w:rsidP="006C608E"/>
    <w:p w14:paraId="02CE429E" w14:textId="77777777" w:rsidR="00712472" w:rsidRDefault="00712472" w:rsidP="006C608E"/>
    <w:p w14:paraId="17F4C22C" w14:textId="77777777" w:rsidR="00712472" w:rsidRDefault="00712472" w:rsidP="006C608E"/>
    <w:p w14:paraId="2535C4FF" w14:textId="6DCFA21A" w:rsidR="002A42D6" w:rsidRDefault="002A42D6" w:rsidP="002A42D6">
      <w:pPr>
        <w:pStyle w:val="Heading1"/>
        <w:rPr>
          <w:rFonts w:eastAsia="MS Gothic"/>
        </w:rPr>
      </w:pPr>
      <w:r>
        <w:rPr>
          <w:rFonts w:eastAsia="MS Gothic"/>
        </w:rPr>
        <w:lastRenderedPageBreak/>
        <w:t>Section 4: Budget</w:t>
      </w:r>
      <w:r w:rsidR="003E128A">
        <w:rPr>
          <w:rFonts w:eastAsia="MS Gothic"/>
        </w:rPr>
        <w:t xml:space="preserve"> update</w:t>
      </w:r>
    </w:p>
    <w:p w14:paraId="1AD3400F" w14:textId="20855203" w:rsidR="002A42D6" w:rsidRDefault="002A42D6" w:rsidP="00936788">
      <w:pPr>
        <w:pStyle w:val="Heading3"/>
        <w:numPr>
          <w:ilvl w:val="0"/>
          <w:numId w:val="6"/>
        </w:numPr>
      </w:pPr>
      <w:r>
        <w:t>Please tell us how you’ve spent</w:t>
      </w:r>
      <w:r w:rsidR="005A1099">
        <w:t xml:space="preserve"> the grant</w:t>
      </w:r>
      <w:r>
        <w:t>. (</w:t>
      </w:r>
      <w:proofErr w:type="gramStart"/>
      <w:r>
        <w:t>max</w:t>
      </w:r>
      <w:proofErr w:type="gramEnd"/>
      <w:r>
        <w:t xml:space="preserve"> </w:t>
      </w:r>
      <w:r w:rsidR="00711D47">
        <w:t>3</w:t>
      </w:r>
      <w:r>
        <w:t>00 words)</w:t>
      </w:r>
    </w:p>
    <w:p w14:paraId="354D35A0" w14:textId="4F9BB0BB" w:rsidR="002A42D6" w:rsidRPr="001047B7" w:rsidRDefault="002A42D6" w:rsidP="002A42D6">
      <w:pPr>
        <w:ind w:left="360"/>
      </w:pPr>
      <w:proofErr w:type="gramStart"/>
      <w:r>
        <w:t>Refer back</w:t>
      </w:r>
      <w:proofErr w:type="gramEnd"/>
      <w:r>
        <w:t xml:space="preserve"> to your original application and highlight any variations between your initial plans and the actual spend.</w:t>
      </w:r>
      <w:r w:rsidR="003E3545">
        <w:t xml:space="preserve"> We’re interested to see a detailed breakdown of the money have you spent and committed.</w:t>
      </w:r>
    </w:p>
    <w:p w14:paraId="6E0EFB1C" w14:textId="77777777" w:rsidR="002A42D6" w:rsidRDefault="002A42D6" w:rsidP="002A42D6">
      <w:pPr>
        <w:rPr>
          <w:rFonts w:eastAsia="MS Gothic"/>
        </w:rPr>
      </w:pPr>
    </w:p>
    <w:p w14:paraId="4FC46605" w14:textId="0E6209FD" w:rsidR="002A42D6" w:rsidRPr="008E77E7" w:rsidRDefault="0002424A" w:rsidP="00936788">
      <w:pPr>
        <w:pStyle w:val="Heading3"/>
        <w:numPr>
          <w:ilvl w:val="0"/>
          <w:numId w:val="0"/>
        </w:numPr>
        <w:ind w:left="360"/>
      </w:pPr>
      <w:r>
        <w:t>1</w:t>
      </w:r>
      <w:r w:rsidR="002A42D6">
        <w:t>a</w:t>
      </w:r>
      <w:r w:rsidR="002A42D6">
        <w:tab/>
      </w:r>
      <w:r w:rsidR="002A42D6" w:rsidRPr="008E77E7">
        <w:t xml:space="preserve">If you prefer, you can upload your project budget </w:t>
      </w:r>
      <w:r w:rsidR="002A42D6">
        <w:t xml:space="preserve">and match-funding update </w:t>
      </w:r>
      <w:r w:rsidR="002A42D6" w:rsidRPr="008E77E7">
        <w:t>in an alternative format.</w:t>
      </w:r>
    </w:p>
    <w:p w14:paraId="3C8AA99B" w14:textId="77777777" w:rsidR="002A42D6" w:rsidRDefault="002A42D6" w:rsidP="002A42D6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</w:t>
      </w:r>
      <w:proofErr w:type="spellStart"/>
      <w:r w:rsidRPr="008E77E7">
        <w:rPr>
          <w:rFonts w:eastAsia="MS Gothic"/>
        </w:rPr>
        <w:t>xls</w:t>
      </w:r>
      <w:proofErr w:type="spellEnd"/>
      <w:r w:rsidRPr="008E77E7">
        <w:rPr>
          <w:rFonts w:eastAsia="MS Gothic"/>
        </w:rPr>
        <w:t>, *.xlsx, *.doc, *.docx. Maximum size is 20MB.</w:t>
      </w:r>
    </w:p>
    <w:p w14:paraId="4DF7F8F0" w14:textId="77777777" w:rsidR="002A42D6" w:rsidRDefault="002A42D6" w:rsidP="002A42D6">
      <w:pPr>
        <w:rPr>
          <w:rFonts w:eastAsia="MS Gothic"/>
        </w:rPr>
      </w:pPr>
    </w:p>
    <w:p w14:paraId="3D15E727" w14:textId="77777777" w:rsidR="002A42D6" w:rsidRDefault="002A42D6" w:rsidP="00936788">
      <w:pPr>
        <w:pStyle w:val="Heading3"/>
      </w:pPr>
      <w:r>
        <w:t>Have you spent the full grant amount?</w:t>
      </w:r>
    </w:p>
    <w:p w14:paraId="0C51A674" w14:textId="77777777" w:rsidR="002A42D6" w:rsidRDefault="002A42D6" w:rsidP="002A42D6">
      <w:pPr>
        <w:ind w:left="360"/>
      </w:pPr>
      <w:r>
        <w:t>Please note that we’re unlikely to release the final payment unless you’ve spent or committed the whole grant amount.</w:t>
      </w:r>
    </w:p>
    <w:p w14:paraId="336B571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Yes</w:t>
      </w:r>
    </w:p>
    <w:p w14:paraId="37F96BA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No</w:t>
      </w:r>
    </w:p>
    <w:p w14:paraId="76A4562F" w14:textId="17A783A9" w:rsidR="002A42D6" w:rsidRDefault="002A42D6" w:rsidP="002A42D6">
      <w:pPr>
        <w:ind w:left="360"/>
        <w:rPr>
          <w:rFonts w:eastAsia="MS Gothic"/>
        </w:rPr>
      </w:pPr>
      <w:r w:rsidRPr="000F706A">
        <w:rPr>
          <w:rFonts w:eastAsia="MS Gothic"/>
          <w:b/>
          <w:bCs/>
        </w:rPr>
        <w:t xml:space="preserve">If </w:t>
      </w:r>
      <w:r>
        <w:rPr>
          <w:rFonts w:eastAsia="MS Gothic"/>
          <w:b/>
          <w:bCs/>
        </w:rPr>
        <w:t xml:space="preserve">No </w:t>
      </w:r>
      <w:r>
        <w:rPr>
          <w:rFonts w:eastAsia="MS Gothic"/>
        </w:rPr>
        <w:t>- p</w:t>
      </w:r>
      <w:r>
        <w:t xml:space="preserve">lease tell us about how much </w:t>
      </w:r>
      <w:r w:rsidR="009F5821">
        <w:t xml:space="preserve">of the grant is </w:t>
      </w:r>
      <w:r>
        <w:t xml:space="preserve">left, </w:t>
      </w:r>
      <w:r w:rsidR="009F5821">
        <w:t xml:space="preserve">and if you have any proposals for how you would like to spend it. </w:t>
      </w:r>
      <w:r w:rsidR="009042CC">
        <w:t xml:space="preserve">Any project extensions are usually no longer </w:t>
      </w:r>
      <w:r w:rsidR="009042CC" w:rsidRPr="00711D47">
        <w:rPr>
          <w:b/>
          <w:bCs/>
        </w:rPr>
        <w:t xml:space="preserve">than </w:t>
      </w:r>
      <w:r w:rsidR="004A136A" w:rsidRPr="004A136A">
        <w:rPr>
          <w:b/>
          <w:bCs/>
        </w:rPr>
        <w:t>three</w:t>
      </w:r>
      <w:r w:rsidR="009042CC" w:rsidRPr="00711D47">
        <w:rPr>
          <w:b/>
          <w:bCs/>
          <w:color w:val="FF0000"/>
        </w:rPr>
        <w:t xml:space="preserve"> </w:t>
      </w:r>
      <w:r w:rsidR="009042CC" w:rsidRPr="00711D47">
        <w:rPr>
          <w:b/>
          <w:bCs/>
        </w:rPr>
        <w:t>months</w:t>
      </w:r>
      <w:r w:rsidR="009042CC">
        <w:t xml:space="preserve"> from the original end date.</w:t>
      </w:r>
      <w:r>
        <w:t xml:space="preserve"> (</w:t>
      </w:r>
      <w:proofErr w:type="gramStart"/>
      <w:r>
        <w:t>max</w:t>
      </w:r>
      <w:proofErr w:type="gramEnd"/>
      <w:r>
        <w:t xml:space="preserve"> 100 words)</w:t>
      </w:r>
    </w:p>
    <w:p w14:paraId="198B4BD4" w14:textId="39A3001D" w:rsidR="002A42D6" w:rsidRDefault="002A42D6" w:rsidP="002A42D6">
      <w:pPr>
        <w:rPr>
          <w:rFonts w:eastAsia="MS Gothic"/>
        </w:rPr>
      </w:pPr>
    </w:p>
    <w:p w14:paraId="4FFE54AC" w14:textId="2B8CDED0" w:rsidR="008C648E" w:rsidRDefault="00111187" w:rsidP="00936788">
      <w:pPr>
        <w:pStyle w:val="Heading3"/>
        <w:rPr>
          <w:rFonts w:eastAsia="MS Gothic"/>
        </w:rPr>
      </w:pPr>
      <w:r>
        <w:rPr>
          <w:rFonts w:eastAsia="MS Gothic"/>
        </w:rPr>
        <w:t xml:space="preserve">Have you secured any </w:t>
      </w:r>
      <w:r w:rsidR="008C648E">
        <w:rPr>
          <w:rFonts w:eastAsia="MS Gothic"/>
        </w:rPr>
        <w:t>match-funding</w:t>
      </w:r>
      <w:r>
        <w:rPr>
          <w:rFonts w:eastAsia="MS Gothic"/>
        </w:rPr>
        <w:t xml:space="preserve"> throughout the grant, and if so, how much</w:t>
      </w:r>
      <w:r w:rsidR="008C648E">
        <w:rPr>
          <w:rFonts w:eastAsia="MS Gothic"/>
        </w:rPr>
        <w:t>?</w:t>
      </w:r>
    </w:p>
    <w:p w14:paraId="2A200BE2" w14:textId="77777777" w:rsidR="00FB5CBC" w:rsidRDefault="00FB5CBC" w:rsidP="002A42D6">
      <w:pPr>
        <w:rPr>
          <w:rFonts w:eastAsia="MS Gothic"/>
        </w:rPr>
      </w:pPr>
    </w:p>
    <w:p w14:paraId="6DA070C5" w14:textId="4F76439C" w:rsidR="002A42D6" w:rsidRDefault="002A42D6" w:rsidP="002A42D6">
      <w:pPr>
        <w:rPr>
          <w:rFonts w:eastAsia="MS Gothic"/>
        </w:rPr>
      </w:pPr>
    </w:p>
    <w:p w14:paraId="092F0605" w14:textId="77777777" w:rsidR="00712472" w:rsidRDefault="00712472" w:rsidP="002A42D6">
      <w:pPr>
        <w:rPr>
          <w:rFonts w:eastAsia="MS Gothic"/>
        </w:rPr>
      </w:pPr>
    </w:p>
    <w:p w14:paraId="539200FF" w14:textId="77777777" w:rsidR="00712472" w:rsidRDefault="00712472" w:rsidP="002A42D6">
      <w:pPr>
        <w:rPr>
          <w:rFonts w:eastAsia="MS Gothic"/>
        </w:rPr>
      </w:pPr>
    </w:p>
    <w:p w14:paraId="7B8DC8E2" w14:textId="77777777" w:rsidR="00712472" w:rsidRDefault="00712472" w:rsidP="002A42D6">
      <w:pPr>
        <w:rPr>
          <w:rFonts w:eastAsia="MS Gothic"/>
        </w:rPr>
      </w:pPr>
    </w:p>
    <w:p w14:paraId="070C8A82" w14:textId="072A5C52" w:rsidR="005E21B4" w:rsidRDefault="005E21B4" w:rsidP="002A42D6">
      <w:pPr>
        <w:rPr>
          <w:rFonts w:eastAsia="MS Gothic"/>
        </w:rPr>
      </w:pPr>
    </w:p>
    <w:p w14:paraId="7F246703" w14:textId="3290EB42" w:rsidR="005E21B4" w:rsidRDefault="005E21B4" w:rsidP="002A42D6">
      <w:pPr>
        <w:rPr>
          <w:rFonts w:eastAsia="MS Gothic"/>
        </w:rPr>
      </w:pPr>
    </w:p>
    <w:p w14:paraId="7C9DFE8B" w14:textId="543B03D8" w:rsidR="005E21B4" w:rsidRDefault="005E21B4" w:rsidP="002A42D6">
      <w:pPr>
        <w:rPr>
          <w:rFonts w:eastAsia="MS Gothic"/>
        </w:rPr>
      </w:pPr>
    </w:p>
    <w:p w14:paraId="770F5E4A" w14:textId="23A14182" w:rsidR="005E21B4" w:rsidRDefault="005E21B4" w:rsidP="002A42D6">
      <w:pPr>
        <w:rPr>
          <w:rFonts w:eastAsia="MS Gothic"/>
        </w:rPr>
      </w:pPr>
    </w:p>
    <w:p w14:paraId="7C5ADF2E" w14:textId="4530E870" w:rsidR="005E21B4" w:rsidRDefault="005E21B4" w:rsidP="002A42D6">
      <w:pPr>
        <w:rPr>
          <w:rFonts w:eastAsia="MS Gothic"/>
        </w:rPr>
      </w:pPr>
    </w:p>
    <w:p w14:paraId="0051ECEE" w14:textId="61FB0A93" w:rsidR="005E21B4" w:rsidRDefault="005E21B4" w:rsidP="002A42D6">
      <w:pPr>
        <w:rPr>
          <w:rFonts w:eastAsia="MS Gothic"/>
        </w:rPr>
      </w:pPr>
    </w:p>
    <w:p w14:paraId="76D1985F" w14:textId="77777777" w:rsidR="005E21B4" w:rsidRDefault="005E21B4" w:rsidP="002A42D6">
      <w:pPr>
        <w:rPr>
          <w:rFonts w:eastAsia="MS Gothic"/>
        </w:rPr>
      </w:pPr>
    </w:p>
    <w:p w14:paraId="43DAE07D" w14:textId="77777777" w:rsidR="002C6855" w:rsidRPr="004D78D3" w:rsidRDefault="002C6855" w:rsidP="002A42D6">
      <w:pPr>
        <w:rPr>
          <w:rFonts w:eastAsia="MS Gothic"/>
        </w:rPr>
      </w:pPr>
    </w:p>
    <w:p w14:paraId="1B36AB5B" w14:textId="77777777" w:rsidR="002A42D6" w:rsidRDefault="002A42D6" w:rsidP="002A42D6">
      <w:pPr>
        <w:pStyle w:val="Heading1"/>
      </w:pPr>
      <w:r>
        <w:lastRenderedPageBreak/>
        <w:t>Section 5: Communications</w:t>
      </w:r>
    </w:p>
    <w:p w14:paraId="185558A6" w14:textId="096072AD" w:rsidR="002A42D6" w:rsidRPr="000F706A" w:rsidRDefault="002A42D6" w:rsidP="002A42D6">
      <w:r w:rsidRPr="00276FA4">
        <w:t xml:space="preserve">The information you provide in this section may be </w:t>
      </w:r>
      <w:r w:rsidRPr="00683962">
        <w:t xml:space="preserve">used in our own external communications to help show the impact of Hyde Charitable Trust funding. </w:t>
      </w:r>
      <w:r w:rsidR="00DD4EA4" w:rsidRPr="00683962">
        <w:t>We can also work with you to help you demonstrate the social impact value of the work you’ve delivered through this grant. If you’re interested, please get in touch with us.</w:t>
      </w:r>
      <w:r w:rsidR="00712472" w:rsidRPr="00683962">
        <w:t xml:space="preserve"> </w:t>
      </w:r>
      <w:r w:rsidRPr="00683962">
        <w:t xml:space="preserve">We will always ask </w:t>
      </w:r>
      <w:r>
        <w:t>you for your approval before we use any information</w:t>
      </w:r>
      <w:r w:rsidR="00D474A7">
        <w:t xml:space="preserve"> specific to your project</w:t>
      </w:r>
      <w:r>
        <w:t xml:space="preserve"> for </w:t>
      </w:r>
      <w:proofErr w:type="gramStart"/>
      <w:r>
        <w:t>externally-facing</w:t>
      </w:r>
      <w:proofErr w:type="gramEnd"/>
      <w:r>
        <w:t xml:space="preserve"> publicity (both digital and printed). </w:t>
      </w:r>
    </w:p>
    <w:p w14:paraId="05E97427" w14:textId="77777777" w:rsidR="002A42D6" w:rsidRPr="00276FA4" w:rsidRDefault="002A42D6" w:rsidP="002A42D6"/>
    <w:p w14:paraId="6819A527" w14:textId="63999DE3" w:rsidR="002A42D6" w:rsidRDefault="002A42D6" w:rsidP="00936788">
      <w:pPr>
        <w:pStyle w:val="Heading3"/>
        <w:numPr>
          <w:ilvl w:val="0"/>
          <w:numId w:val="4"/>
        </w:numPr>
      </w:pPr>
      <w:r>
        <w:t xml:space="preserve">Tell us about three things that you’re most proud of. These could be individual stories about your </w:t>
      </w:r>
      <w:r w:rsidRPr="00936788">
        <w:rPr>
          <w:color w:val="auto"/>
        </w:rPr>
        <w:t xml:space="preserve">participants or </w:t>
      </w:r>
      <w:r w:rsidR="009042CC" w:rsidRPr="00936788">
        <w:rPr>
          <w:color w:val="auto"/>
        </w:rPr>
        <w:t xml:space="preserve">key </w:t>
      </w:r>
      <w:r w:rsidRPr="00936788">
        <w:rPr>
          <w:color w:val="auto"/>
        </w:rPr>
        <w:t>moments that illust</w:t>
      </w:r>
      <w:r>
        <w:t>rate the difference this funding</w:t>
      </w:r>
      <w:r w:rsidR="00D474A7">
        <w:t>/project</w:t>
      </w:r>
      <w:r>
        <w:t xml:space="preserve"> has made. (</w:t>
      </w:r>
      <w:proofErr w:type="gramStart"/>
      <w:r>
        <w:t>max</w:t>
      </w:r>
      <w:proofErr w:type="gramEnd"/>
      <w:r>
        <w:t xml:space="preserve"> 100 words)</w:t>
      </w:r>
    </w:p>
    <w:p w14:paraId="3AE1B0B8" w14:textId="77777777" w:rsidR="002A42D6" w:rsidRDefault="002A42D6" w:rsidP="002A42D6">
      <w:pPr>
        <w:ind w:left="360"/>
      </w:pPr>
      <w:r>
        <w:t>We may contact you and work with you to develop some of these stories into a case study.</w:t>
      </w:r>
    </w:p>
    <w:p w14:paraId="7F455DBA" w14:textId="24C136E7" w:rsidR="002A42D6" w:rsidRPr="004A136A" w:rsidRDefault="002A42D6" w:rsidP="002A42D6">
      <w:pPr>
        <w:ind w:left="360"/>
      </w:pPr>
      <w:r w:rsidRPr="004A136A">
        <w:t xml:space="preserve">Please never give us personal data which could identify your </w:t>
      </w:r>
      <w:r w:rsidR="00B17636" w:rsidRPr="004A136A">
        <w:t>participants</w:t>
      </w:r>
      <w:r w:rsidRPr="004A136A">
        <w:t xml:space="preserve">. If you provide information </w:t>
      </w:r>
      <w:r w:rsidR="00D474A7" w:rsidRPr="004A136A">
        <w:t xml:space="preserve">that we consider to be </w:t>
      </w:r>
      <w:r w:rsidRPr="004A136A">
        <w:t>personal</w:t>
      </w:r>
      <w:r w:rsidR="00D474A7" w:rsidRPr="004A136A">
        <w:t xml:space="preserve"> data</w:t>
      </w:r>
      <w:r w:rsidRPr="004A136A">
        <w:t>, we will delete it and return your form for resubmission.</w:t>
      </w:r>
    </w:p>
    <w:p w14:paraId="2329B570" w14:textId="77777777" w:rsidR="002A42D6" w:rsidRDefault="002A42D6" w:rsidP="002A42D6">
      <w:pPr>
        <w:ind w:left="360"/>
      </w:pPr>
    </w:p>
    <w:p w14:paraId="12224FC0" w14:textId="77777777" w:rsidR="002A42D6" w:rsidRDefault="002A42D6" w:rsidP="00936788">
      <w:pPr>
        <w:pStyle w:val="Heading3"/>
      </w:pPr>
      <w:r>
        <w:t>Are there any photographs or videos that you would like to share with us?</w:t>
      </w:r>
    </w:p>
    <w:p w14:paraId="495A25DB" w14:textId="0972AA8F" w:rsidR="002A42D6" w:rsidRDefault="002A42D6" w:rsidP="002A42D6">
      <w:pPr>
        <w:ind w:left="360"/>
      </w:pPr>
      <w:r>
        <w:t xml:space="preserve">We prefer to receive a hyperlink to </w:t>
      </w:r>
      <w:r w:rsidR="00D474A7">
        <w:t xml:space="preserve">any </w:t>
      </w:r>
      <w:r>
        <w:t xml:space="preserve">files </w:t>
      </w:r>
      <w:r w:rsidR="00D474A7">
        <w:t xml:space="preserve">that </w:t>
      </w:r>
      <w:r>
        <w:t>you’d like to share with us. If this is not possible, you can also upload the files below.</w:t>
      </w:r>
      <w:r w:rsidR="00B26AB6">
        <w:t xml:space="preserve"> Please </w:t>
      </w:r>
      <w:r w:rsidR="00B26AB6" w:rsidRPr="00B26AB6">
        <w:t>only share photographs and video</w:t>
      </w:r>
      <w:r w:rsidR="00B26AB6">
        <w:t>s</w:t>
      </w:r>
      <w:r w:rsidR="00B26AB6" w:rsidRPr="00B26AB6">
        <w:t xml:space="preserve"> that you have permission to share with us.</w:t>
      </w:r>
    </w:p>
    <w:p w14:paraId="042CEFB6" w14:textId="77777777" w:rsidR="002A42D6" w:rsidRDefault="002A42D6" w:rsidP="002A42D6">
      <w:pPr>
        <w:ind w:left="360"/>
      </w:pPr>
      <w:r w:rsidRPr="00FD0BE1">
        <w:t xml:space="preserve">You can upload </w:t>
      </w:r>
      <w:r>
        <w:t>*.jpg</w:t>
      </w:r>
      <w:r w:rsidRPr="00FD0BE1">
        <w:t>,</w:t>
      </w:r>
      <w:r>
        <w:t xml:space="preserve"> *.jpeg, *.gif, *.mov, *.mp3, *.doc, *.docx</w:t>
      </w:r>
      <w:r w:rsidRPr="00FA1112">
        <w:t xml:space="preserve">. Maximum size is </w:t>
      </w:r>
      <w:r>
        <w:t>2</w:t>
      </w:r>
      <w:r w:rsidRPr="00FA1112">
        <w:t>0MB.</w:t>
      </w:r>
    </w:p>
    <w:p w14:paraId="4DFB4FCF" w14:textId="77777777" w:rsidR="004F3882" w:rsidRDefault="004F3882" w:rsidP="004F3882"/>
    <w:p w14:paraId="6547F834" w14:textId="2BDC563A" w:rsidR="00B26AB6" w:rsidRPr="00F61E8B" w:rsidRDefault="004F3882" w:rsidP="00936788">
      <w:pPr>
        <w:pStyle w:val="Heading3"/>
      </w:pPr>
      <w:bookmarkStart w:id="9" w:name="_Hlk129774264"/>
      <w:r w:rsidRPr="00F61E8B">
        <w:t>Has/have the individual/s consented to</w:t>
      </w:r>
      <w:r w:rsidR="00B26AB6" w:rsidRPr="00F61E8B">
        <w:t>:</w:t>
      </w:r>
    </w:p>
    <w:p w14:paraId="543F6F89" w14:textId="2322813E" w:rsidR="004F3882" w:rsidRPr="00F61E8B" w:rsidRDefault="00F61E8B" w:rsidP="00F61E8B">
      <w:pPr>
        <w:pStyle w:val="ListParagraph"/>
        <w:numPr>
          <w:ilvl w:val="1"/>
          <w:numId w:val="2"/>
        </w:numPr>
        <w:ind w:left="720"/>
      </w:pPr>
      <w:r w:rsidRPr="00F61E8B">
        <w:t xml:space="preserve">share their photographs and/or videos </w:t>
      </w:r>
      <w:r w:rsidR="004F3882" w:rsidRPr="00F61E8B">
        <w:t>with both internal and external partners (ie Hyde Housing Association and Hyde Charitable Trust)?</w:t>
      </w:r>
    </w:p>
    <w:p w14:paraId="0C00785D" w14:textId="206C140F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0916332C" w14:textId="144BDED4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 – please ensure you’ve removed all files where you don’t have consent.</w:t>
      </w:r>
    </w:p>
    <w:p w14:paraId="37D4032D" w14:textId="3BC43469" w:rsidR="004F3882" w:rsidRPr="00F61E8B" w:rsidRDefault="004F3882" w:rsidP="00F61E8B">
      <w:pPr>
        <w:pStyle w:val="ListParagraph"/>
        <w:numPr>
          <w:ilvl w:val="1"/>
          <w:numId w:val="2"/>
        </w:numPr>
        <w:ind w:left="720"/>
      </w:pPr>
      <w:r w:rsidRPr="00F61E8B">
        <w:t>have their photographs and/or videos used in Hyde’s internal and external communications</w:t>
      </w:r>
      <w:bookmarkStart w:id="10" w:name="_Hlk129691742"/>
      <w:r w:rsidRPr="00F61E8B">
        <w:t xml:space="preserve"> (digital and printed</w:t>
      </w:r>
      <w:bookmarkStart w:id="11" w:name="_Hlk129691693"/>
      <w:r w:rsidRPr="00F61E8B">
        <w:t xml:space="preserve"> – webpage, social media etc</w:t>
      </w:r>
      <w:bookmarkEnd w:id="11"/>
      <w:r w:rsidRPr="00F61E8B">
        <w:t>)</w:t>
      </w:r>
      <w:bookmarkEnd w:id="10"/>
      <w:r w:rsidR="00052940">
        <w:t>?</w:t>
      </w:r>
    </w:p>
    <w:p w14:paraId="40911E8C" w14:textId="77777777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2F91AC2F" w14:textId="1EA63ABC" w:rsidR="004F3882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</w:t>
      </w:r>
    </w:p>
    <w:bookmarkEnd w:id="9"/>
    <w:p w14:paraId="4A861119" w14:textId="77777777" w:rsidR="004F3882" w:rsidRPr="004F3882" w:rsidRDefault="004F3882" w:rsidP="004F3882">
      <w:pPr>
        <w:ind w:firstLine="360"/>
      </w:pPr>
    </w:p>
    <w:p w14:paraId="2B963DB0" w14:textId="77777777" w:rsidR="002A42D6" w:rsidRDefault="002A42D6" w:rsidP="00936788">
      <w:pPr>
        <w:pStyle w:val="Heading3"/>
      </w:pPr>
      <w:r>
        <w:t>Are there any other documents and reports which you’d like to share with us?</w:t>
      </w:r>
    </w:p>
    <w:p w14:paraId="30F6B53D" w14:textId="77777777" w:rsidR="00F61E8B" w:rsidRDefault="002A4405" w:rsidP="002A42D6">
      <w:pPr>
        <w:ind w:left="360"/>
      </w:pPr>
      <w:bookmarkStart w:id="12" w:name="_Hlk128492570"/>
      <w:r w:rsidRPr="002A4405">
        <w:t xml:space="preserve">These could include your annual report, a report to other funders etc. </w:t>
      </w:r>
      <w:bookmarkEnd w:id="12"/>
      <w:r w:rsidR="002A42D6">
        <w:t xml:space="preserve">We prefer to receive a hyperlink to </w:t>
      </w:r>
      <w:r w:rsidR="00D474A7">
        <w:t xml:space="preserve">any </w:t>
      </w:r>
      <w:r w:rsidR="002A42D6">
        <w:t xml:space="preserve">files </w:t>
      </w:r>
      <w:r w:rsidR="00D474A7">
        <w:t xml:space="preserve">that </w:t>
      </w:r>
      <w:r w:rsidR="002A42D6">
        <w:t>you’d like to share with us. If this is not possible, you can also upload the files below.</w:t>
      </w:r>
      <w:r w:rsidR="000D2426">
        <w:t xml:space="preserve"> </w:t>
      </w:r>
    </w:p>
    <w:p w14:paraId="2CC749B4" w14:textId="1AA116DC" w:rsidR="002A42D6" w:rsidRDefault="002A42D6" w:rsidP="002A42D6">
      <w:pPr>
        <w:ind w:left="360"/>
      </w:pPr>
      <w:r w:rsidRPr="00FD0BE1">
        <w:t xml:space="preserve">You can upload </w:t>
      </w:r>
      <w:r>
        <w:t>*.doc, *.docx, *.pdf,</w:t>
      </w:r>
      <w:r w:rsidRPr="00A90860">
        <w:t xml:space="preserve"> </w:t>
      </w:r>
      <w:r>
        <w:t>*.ppt,</w:t>
      </w:r>
      <w:r w:rsidRPr="00A90860">
        <w:t xml:space="preserve"> </w:t>
      </w:r>
      <w:r>
        <w:t>*.pptx</w:t>
      </w:r>
      <w:r w:rsidRPr="00FA1112">
        <w:t xml:space="preserve">. Maximum size is </w:t>
      </w:r>
      <w:r>
        <w:t>2</w:t>
      </w:r>
      <w:r w:rsidRPr="00FA1112">
        <w:t>0MB.</w:t>
      </w:r>
    </w:p>
    <w:p w14:paraId="14355BB3" w14:textId="7C4953EE" w:rsidR="00B72621" w:rsidRDefault="00BC0951" w:rsidP="00B72621">
      <w:pPr>
        <w:pStyle w:val="Heading1"/>
      </w:pPr>
      <w:r>
        <w:lastRenderedPageBreak/>
        <w:t>S</w:t>
      </w:r>
      <w:r w:rsidR="00B72621">
        <w:t xml:space="preserve">ection </w:t>
      </w:r>
      <w:r w:rsidR="00D74378">
        <w:t>6</w:t>
      </w:r>
      <w:r w:rsidR="00B72621">
        <w:t>: Declaration</w:t>
      </w:r>
    </w:p>
    <w:p w14:paraId="04A95E57" w14:textId="77777777" w:rsidR="00D74378" w:rsidRDefault="00D74378" w:rsidP="00D74378">
      <w:r>
        <w:t>By submitting this report to Hyde Charitable Trust, you confirm that:</w:t>
      </w:r>
    </w:p>
    <w:p w14:paraId="7094D97D" w14:textId="06B6DE36" w:rsidR="00D74378" w:rsidRDefault="00D74378" w:rsidP="00596E5D">
      <w:pPr>
        <w:pStyle w:val="ListParagraph"/>
        <w:numPr>
          <w:ilvl w:val="0"/>
          <w:numId w:val="5"/>
        </w:numPr>
      </w:pPr>
      <w:r>
        <w:t>You (the contact in this monitoring form) are authorised to submit the monitoring report on behalf of your organisation (the lead organisation in your application form).</w:t>
      </w:r>
    </w:p>
    <w:p w14:paraId="19687EDB" w14:textId="372DFB69" w:rsidR="00D74378" w:rsidRDefault="00D74378" w:rsidP="00596E5D">
      <w:pPr>
        <w:pStyle w:val="ListParagraph"/>
        <w:numPr>
          <w:ilvl w:val="0"/>
          <w:numId w:val="5"/>
        </w:numPr>
      </w:pPr>
      <w:bookmarkStart w:id="13" w:name="_Hlk128401392"/>
      <w:r>
        <w:t>You are authorised to certify the grant expenditure.</w:t>
      </w:r>
    </w:p>
    <w:bookmarkEnd w:id="13"/>
    <w:p w14:paraId="70C1CE74" w14:textId="6FA26002" w:rsidR="0076747F" w:rsidRDefault="00D74378" w:rsidP="00596E5D">
      <w:pPr>
        <w:pStyle w:val="ListParagraph"/>
        <w:numPr>
          <w:ilvl w:val="0"/>
          <w:numId w:val="5"/>
        </w:numPr>
      </w:pPr>
      <w:r>
        <w:t>The information given in this monitoring form is true, accurate and approved by the organisation.</w:t>
      </w:r>
    </w:p>
    <w:p w14:paraId="4D607AB7" w14:textId="6BB1165D" w:rsidR="005022E7" w:rsidRDefault="005022E7" w:rsidP="0076747F"/>
    <w:p w14:paraId="59CF48A4" w14:textId="77777777" w:rsidR="0076747F" w:rsidRDefault="0076747F" w:rsidP="0076747F"/>
    <w:p w14:paraId="0022AFCC" w14:textId="7738D59A" w:rsidR="0076747F" w:rsidRDefault="00711D47" w:rsidP="0076747F">
      <w:r>
        <w:t>Your n</w:t>
      </w:r>
      <w:r w:rsidR="0076747F">
        <w:t>ame:</w:t>
      </w:r>
    </w:p>
    <w:p w14:paraId="4DBECE05" w14:textId="7C409BDC" w:rsidR="0076747F" w:rsidRDefault="00711D47" w:rsidP="0076747F">
      <w:r>
        <w:t>Your p</w:t>
      </w:r>
      <w:r w:rsidR="0076747F">
        <w:t>osition in organisation:</w:t>
      </w:r>
    </w:p>
    <w:p w14:paraId="5A65B051" w14:textId="61DE8B28" w:rsidR="0076747F" w:rsidRDefault="0076747F" w:rsidP="006C15B4">
      <w:r>
        <w:t>Date:</w:t>
      </w:r>
    </w:p>
    <w:sectPr w:rsidR="0076747F" w:rsidSect="00D27E9D">
      <w:footerReference w:type="default" r:id="rId14"/>
      <w:headerReference w:type="first" r:id="rId15"/>
      <w:footerReference w:type="first" r:id="rId16"/>
      <w:pgSz w:w="11906" w:h="16838"/>
      <w:pgMar w:top="1134" w:right="1304" w:bottom="1134" w:left="1304" w:header="709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7F6" w14:textId="77777777" w:rsidR="00775956" w:rsidRDefault="00775956" w:rsidP="00F615D7">
      <w:r>
        <w:separator/>
      </w:r>
    </w:p>
  </w:endnote>
  <w:endnote w:type="continuationSeparator" w:id="0">
    <w:p w14:paraId="78238AA2" w14:textId="77777777" w:rsidR="00775956" w:rsidRDefault="00775956" w:rsidP="00F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BF6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0A77A0C7" wp14:editId="2A5FA399">
              <wp:extent cx="5903640" cy="17640"/>
              <wp:effectExtent l="0" t="0" r="1905" b="1905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9C143A" id="Rectangle 2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EF59053" w14:textId="0F1BEA23" w:rsidR="002065DB" w:rsidRDefault="00D94034" w:rsidP="002065DB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b/>
        <w:sz w:val="16"/>
        <w:szCs w:val="16"/>
      </w:rPr>
      <w:t>Evolve</w:t>
    </w:r>
    <w:r w:rsidRPr="007009BB">
      <w:rPr>
        <w:b/>
        <w:sz w:val="16"/>
        <w:szCs w:val="16"/>
      </w:rPr>
      <w:t xml:space="preserve"> </w:t>
    </w:r>
    <w:r w:rsidRPr="00AB33E6">
      <w:rPr>
        <w:b/>
        <w:color w:val="404040" w:themeColor="text1" w:themeTint="BF"/>
        <w:sz w:val="16"/>
        <w:szCs w:val="16"/>
      </w:rPr>
      <w:t xml:space="preserve">Fund – </w:t>
    </w:r>
    <w:r>
      <w:rPr>
        <w:b/>
        <w:color w:val="404040" w:themeColor="text1" w:themeTint="BF"/>
        <w:sz w:val="16"/>
        <w:szCs w:val="16"/>
      </w:rPr>
      <w:t>Evaluation report</w:t>
    </w:r>
    <w:r w:rsidR="00385536">
      <w:rPr>
        <w:b/>
        <w:color w:val="404040" w:themeColor="text1" w:themeTint="BF"/>
        <w:sz w:val="16"/>
        <w:szCs w:val="16"/>
      </w:rPr>
      <w:t xml:space="preserve"> (August 2023)</w:t>
    </w:r>
    <w:r w:rsidR="002065DB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2065DB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-19924720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65DB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2065DB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2065DB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2065DB">
          <w:rPr>
            <w:color w:val="404040" w:themeColor="text1" w:themeTint="BF"/>
            <w:sz w:val="16"/>
            <w:szCs w:val="16"/>
          </w:rPr>
          <w:t>1</w:t>
        </w:r>
        <w:r w:rsidR="002065DB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1DAE7F78" w14:textId="6997D3BC" w:rsidR="00F615D7" w:rsidRPr="00F615D7" w:rsidRDefault="00C306DE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t>21</w:t>
    </w:r>
    <w:r w:rsidR="009E1534">
      <w:rPr>
        <w:noProof/>
        <w:color w:val="404040" w:themeColor="text1" w:themeTint="BF"/>
        <w:sz w:val="16"/>
        <w:szCs w:val="16"/>
      </w:rPr>
      <w:t xml:space="preserve"> </w:t>
    </w:r>
    <w:r w:rsidR="004572DE">
      <w:rPr>
        <w:noProof/>
        <w:color w:val="404040" w:themeColor="text1" w:themeTint="BF"/>
        <w:sz w:val="16"/>
        <w:szCs w:val="16"/>
      </w:rPr>
      <w:t>August</w:t>
    </w:r>
    <w:r>
      <w:rPr>
        <w:noProof/>
        <w:color w:val="404040" w:themeColor="text1" w:themeTint="BF"/>
        <w:sz w:val="16"/>
        <w:szCs w:val="16"/>
      </w:rPr>
      <w:t xml:space="preserve"> </w:t>
    </w:r>
    <w:r w:rsidR="009E1534">
      <w:rPr>
        <w:noProof/>
        <w:color w:val="404040" w:themeColor="text1" w:themeTint="BF"/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8847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61474A91" wp14:editId="070481D5">
              <wp:extent cx="5903640" cy="17640"/>
              <wp:effectExtent l="0" t="0" r="1905" b="190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F08820" id="Rectangle 4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542BB60" w14:textId="3874DDAF" w:rsidR="00F615D7" w:rsidRPr="003724E0" w:rsidRDefault="00D94034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6"/>
        <w:szCs w:val="16"/>
      </w:rPr>
    </w:pPr>
    <w:r>
      <w:rPr>
        <w:b/>
        <w:sz w:val="16"/>
        <w:szCs w:val="16"/>
      </w:rPr>
      <w:t>Evolve</w:t>
    </w:r>
    <w:r w:rsidR="00AB33E6" w:rsidRPr="007009BB">
      <w:rPr>
        <w:b/>
        <w:sz w:val="16"/>
        <w:szCs w:val="16"/>
      </w:rPr>
      <w:t xml:space="preserve"> </w:t>
    </w:r>
    <w:r w:rsidR="00AB33E6" w:rsidRPr="00AB33E6">
      <w:rPr>
        <w:b/>
        <w:color w:val="404040" w:themeColor="text1" w:themeTint="BF"/>
        <w:sz w:val="16"/>
        <w:szCs w:val="16"/>
      </w:rPr>
      <w:t xml:space="preserve">Fund – </w:t>
    </w:r>
    <w:r w:rsidR="00D4062A">
      <w:rPr>
        <w:b/>
        <w:color w:val="404040" w:themeColor="text1" w:themeTint="BF"/>
        <w:sz w:val="16"/>
        <w:szCs w:val="16"/>
      </w:rPr>
      <w:t>Evaluation</w:t>
    </w:r>
    <w:r w:rsidR="00CF4F76">
      <w:rPr>
        <w:b/>
        <w:color w:val="404040" w:themeColor="text1" w:themeTint="BF"/>
        <w:sz w:val="16"/>
        <w:szCs w:val="16"/>
      </w:rPr>
      <w:t xml:space="preserve"> report</w:t>
    </w:r>
    <w:r w:rsidR="00385536">
      <w:rPr>
        <w:b/>
        <w:color w:val="404040" w:themeColor="text1" w:themeTint="BF"/>
        <w:sz w:val="16"/>
        <w:szCs w:val="16"/>
      </w:rPr>
      <w:t xml:space="preserve"> (August 2023)</w:t>
    </w:r>
    <w:r w:rsidR="00F615D7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F615D7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1659801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615D7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F615D7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F615D7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F615D7">
          <w:rPr>
            <w:color w:val="404040" w:themeColor="text1" w:themeTint="BF"/>
            <w:sz w:val="16"/>
            <w:szCs w:val="16"/>
          </w:rPr>
          <w:t>1</w:t>
        </w:r>
        <w:r w:rsidR="00F615D7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0C1B20DA" w14:textId="574FD33C" w:rsidR="00F615D7" w:rsidRPr="00F615D7" w:rsidRDefault="00C306DE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t>21</w:t>
    </w:r>
    <w:r w:rsidR="009E1534">
      <w:rPr>
        <w:noProof/>
        <w:color w:val="404040" w:themeColor="text1" w:themeTint="BF"/>
        <w:sz w:val="16"/>
        <w:szCs w:val="16"/>
      </w:rPr>
      <w:t xml:space="preserve"> </w:t>
    </w:r>
    <w:r w:rsidR="004572DE">
      <w:rPr>
        <w:noProof/>
        <w:color w:val="404040" w:themeColor="text1" w:themeTint="BF"/>
        <w:sz w:val="16"/>
        <w:szCs w:val="16"/>
      </w:rPr>
      <w:t>August</w:t>
    </w:r>
    <w:r>
      <w:rPr>
        <w:noProof/>
        <w:color w:val="404040" w:themeColor="text1" w:themeTint="BF"/>
        <w:sz w:val="16"/>
        <w:szCs w:val="16"/>
      </w:rPr>
      <w:t xml:space="preserve"> </w:t>
    </w:r>
    <w:r w:rsidR="009E1534">
      <w:rPr>
        <w:noProof/>
        <w:color w:val="404040" w:themeColor="text1" w:themeTint="BF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C85" w14:textId="77777777" w:rsidR="00775956" w:rsidRDefault="00775956" w:rsidP="00F615D7">
      <w:r>
        <w:separator/>
      </w:r>
    </w:p>
  </w:footnote>
  <w:footnote w:type="continuationSeparator" w:id="0">
    <w:p w14:paraId="4CAD0907" w14:textId="77777777" w:rsidR="00775956" w:rsidRDefault="00775956" w:rsidP="00F6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9EA" w14:textId="77777777" w:rsidR="00D27E9D" w:rsidRDefault="00D27E9D">
    <w:pPr>
      <w:pStyle w:val="Header"/>
    </w:pPr>
  </w:p>
  <w:p w14:paraId="528EBC8D" w14:textId="77777777" w:rsidR="00D27E9D" w:rsidRDefault="00D27E9D">
    <w:pPr>
      <w:pStyle w:val="Header"/>
    </w:pPr>
  </w:p>
  <w:p w14:paraId="1AE9712E" w14:textId="7E31AB8A" w:rsidR="00D27E9D" w:rsidRDefault="00D27E9D">
    <w:pPr>
      <w:pStyle w:val="Header"/>
    </w:pPr>
    <w:r w:rsidRPr="007F5ECE">
      <w:rPr>
        <w:noProof/>
      </w:rPr>
      <w:drawing>
        <wp:anchor distT="0" distB="0" distL="114300" distR="114300" simplePos="0" relativeHeight="251659264" behindDoc="1" locked="0" layoutInCell="1" allowOverlap="1" wp14:anchorId="2248164F" wp14:editId="43F68826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2181600" cy="594000"/>
          <wp:effectExtent l="0" t="0" r="0" b="0"/>
          <wp:wrapNone/>
          <wp:docPr id="3" name="Picture 3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B44"/>
    <w:multiLevelType w:val="hybridMultilevel"/>
    <w:tmpl w:val="52CEF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24DBB"/>
    <w:multiLevelType w:val="hybridMultilevel"/>
    <w:tmpl w:val="A3A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C53"/>
    <w:multiLevelType w:val="hybridMultilevel"/>
    <w:tmpl w:val="3DB0096C"/>
    <w:lvl w:ilvl="0" w:tplc="C180BC4E">
      <w:start w:val="1"/>
      <w:numFmt w:val="decimal"/>
      <w:pStyle w:val="Heading3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CCC"/>
    <w:multiLevelType w:val="hybridMultilevel"/>
    <w:tmpl w:val="E3748C82"/>
    <w:lvl w:ilvl="0" w:tplc="B8A2A3F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FC6644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118465">
    <w:abstractNumId w:val="3"/>
  </w:num>
  <w:num w:numId="2" w16cid:durableId="650788736">
    <w:abstractNumId w:val="2"/>
  </w:num>
  <w:num w:numId="3" w16cid:durableId="171602309">
    <w:abstractNumId w:val="2"/>
    <w:lvlOverride w:ilvl="0">
      <w:startOverride w:val="1"/>
    </w:lvlOverride>
  </w:num>
  <w:num w:numId="4" w16cid:durableId="1575092813">
    <w:abstractNumId w:val="2"/>
    <w:lvlOverride w:ilvl="0">
      <w:startOverride w:val="1"/>
    </w:lvlOverride>
  </w:num>
  <w:num w:numId="5" w16cid:durableId="1429694571">
    <w:abstractNumId w:val="0"/>
  </w:num>
  <w:num w:numId="6" w16cid:durableId="437062632">
    <w:abstractNumId w:val="2"/>
    <w:lvlOverride w:ilvl="0">
      <w:startOverride w:val="1"/>
    </w:lvlOverride>
  </w:num>
  <w:num w:numId="7" w16cid:durableId="45772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E"/>
    <w:rsid w:val="00002DC0"/>
    <w:rsid w:val="00005C23"/>
    <w:rsid w:val="000149CF"/>
    <w:rsid w:val="00022E5E"/>
    <w:rsid w:val="0002424A"/>
    <w:rsid w:val="000273D9"/>
    <w:rsid w:val="00037B3D"/>
    <w:rsid w:val="00046BF5"/>
    <w:rsid w:val="00052940"/>
    <w:rsid w:val="00056305"/>
    <w:rsid w:val="000563C7"/>
    <w:rsid w:val="000607FA"/>
    <w:rsid w:val="00064B02"/>
    <w:rsid w:val="0007037D"/>
    <w:rsid w:val="00070B9A"/>
    <w:rsid w:val="00077ECB"/>
    <w:rsid w:val="00082F5D"/>
    <w:rsid w:val="000924EE"/>
    <w:rsid w:val="000A12F8"/>
    <w:rsid w:val="000A1DE6"/>
    <w:rsid w:val="000A715A"/>
    <w:rsid w:val="000B0590"/>
    <w:rsid w:val="000B0752"/>
    <w:rsid w:val="000B262F"/>
    <w:rsid w:val="000B7DBA"/>
    <w:rsid w:val="000C537F"/>
    <w:rsid w:val="000C659A"/>
    <w:rsid w:val="000D2426"/>
    <w:rsid w:val="000F176C"/>
    <w:rsid w:val="000F36D3"/>
    <w:rsid w:val="000F4568"/>
    <w:rsid w:val="000F45B8"/>
    <w:rsid w:val="00102E83"/>
    <w:rsid w:val="001030BA"/>
    <w:rsid w:val="001047B7"/>
    <w:rsid w:val="001072DE"/>
    <w:rsid w:val="00111187"/>
    <w:rsid w:val="00126C03"/>
    <w:rsid w:val="00127110"/>
    <w:rsid w:val="00132458"/>
    <w:rsid w:val="0013347F"/>
    <w:rsid w:val="00134F48"/>
    <w:rsid w:val="00135C04"/>
    <w:rsid w:val="00144F9B"/>
    <w:rsid w:val="00150510"/>
    <w:rsid w:val="00152643"/>
    <w:rsid w:val="001527E1"/>
    <w:rsid w:val="00160BA3"/>
    <w:rsid w:val="001615BF"/>
    <w:rsid w:val="00161F07"/>
    <w:rsid w:val="001627CB"/>
    <w:rsid w:val="0016484A"/>
    <w:rsid w:val="00170328"/>
    <w:rsid w:val="00172E36"/>
    <w:rsid w:val="001767D9"/>
    <w:rsid w:val="00176F4E"/>
    <w:rsid w:val="0017769F"/>
    <w:rsid w:val="00180117"/>
    <w:rsid w:val="00181683"/>
    <w:rsid w:val="001819A8"/>
    <w:rsid w:val="00195E56"/>
    <w:rsid w:val="001A34D7"/>
    <w:rsid w:val="001A4678"/>
    <w:rsid w:val="001A48D8"/>
    <w:rsid w:val="001A6BE2"/>
    <w:rsid w:val="001B35F0"/>
    <w:rsid w:val="001B53A9"/>
    <w:rsid w:val="001C3399"/>
    <w:rsid w:val="001E341A"/>
    <w:rsid w:val="001E4F60"/>
    <w:rsid w:val="001F1AB3"/>
    <w:rsid w:val="001F2174"/>
    <w:rsid w:val="001F3058"/>
    <w:rsid w:val="002065DB"/>
    <w:rsid w:val="00220AE9"/>
    <w:rsid w:val="002230CE"/>
    <w:rsid w:val="00227088"/>
    <w:rsid w:val="00236363"/>
    <w:rsid w:val="002419EF"/>
    <w:rsid w:val="00244646"/>
    <w:rsid w:val="0024691A"/>
    <w:rsid w:val="00250287"/>
    <w:rsid w:val="0025230C"/>
    <w:rsid w:val="00260D14"/>
    <w:rsid w:val="00264597"/>
    <w:rsid w:val="00266809"/>
    <w:rsid w:val="002719D0"/>
    <w:rsid w:val="002820D7"/>
    <w:rsid w:val="00284B85"/>
    <w:rsid w:val="00294E01"/>
    <w:rsid w:val="00295A35"/>
    <w:rsid w:val="002A087C"/>
    <w:rsid w:val="002A42D6"/>
    <w:rsid w:val="002A4405"/>
    <w:rsid w:val="002A4909"/>
    <w:rsid w:val="002B064A"/>
    <w:rsid w:val="002B0716"/>
    <w:rsid w:val="002B174A"/>
    <w:rsid w:val="002B3E89"/>
    <w:rsid w:val="002C4C75"/>
    <w:rsid w:val="002C6575"/>
    <w:rsid w:val="002C6855"/>
    <w:rsid w:val="002C763B"/>
    <w:rsid w:val="002E2FD7"/>
    <w:rsid w:val="002E3F46"/>
    <w:rsid w:val="002F4654"/>
    <w:rsid w:val="002F79E2"/>
    <w:rsid w:val="00301750"/>
    <w:rsid w:val="00303F97"/>
    <w:rsid w:val="00305EE0"/>
    <w:rsid w:val="00310C7E"/>
    <w:rsid w:val="00314E23"/>
    <w:rsid w:val="00321BB1"/>
    <w:rsid w:val="00325CF7"/>
    <w:rsid w:val="00330952"/>
    <w:rsid w:val="00333610"/>
    <w:rsid w:val="003502FE"/>
    <w:rsid w:val="00365C20"/>
    <w:rsid w:val="003724E0"/>
    <w:rsid w:val="00377D48"/>
    <w:rsid w:val="0038162A"/>
    <w:rsid w:val="003836A4"/>
    <w:rsid w:val="003852CD"/>
    <w:rsid w:val="00385536"/>
    <w:rsid w:val="00387F3B"/>
    <w:rsid w:val="0039339E"/>
    <w:rsid w:val="00395A7E"/>
    <w:rsid w:val="00395D74"/>
    <w:rsid w:val="003A1E91"/>
    <w:rsid w:val="003B32DF"/>
    <w:rsid w:val="003B696A"/>
    <w:rsid w:val="003C1B41"/>
    <w:rsid w:val="003C4C8D"/>
    <w:rsid w:val="003E128A"/>
    <w:rsid w:val="003E3545"/>
    <w:rsid w:val="003E6863"/>
    <w:rsid w:val="003E6B06"/>
    <w:rsid w:val="003E7369"/>
    <w:rsid w:val="003F31CD"/>
    <w:rsid w:val="003F6255"/>
    <w:rsid w:val="003F7D8E"/>
    <w:rsid w:val="00402453"/>
    <w:rsid w:val="00427AA0"/>
    <w:rsid w:val="00430169"/>
    <w:rsid w:val="00441CEE"/>
    <w:rsid w:val="004548C0"/>
    <w:rsid w:val="004572DE"/>
    <w:rsid w:val="00457310"/>
    <w:rsid w:val="0046041B"/>
    <w:rsid w:val="004606BC"/>
    <w:rsid w:val="00461128"/>
    <w:rsid w:val="004611A8"/>
    <w:rsid w:val="00463216"/>
    <w:rsid w:val="004666D2"/>
    <w:rsid w:val="00467015"/>
    <w:rsid w:val="0046776F"/>
    <w:rsid w:val="00472F17"/>
    <w:rsid w:val="0047391B"/>
    <w:rsid w:val="004A136A"/>
    <w:rsid w:val="004A22F3"/>
    <w:rsid w:val="004A7D79"/>
    <w:rsid w:val="004B754F"/>
    <w:rsid w:val="004C54FF"/>
    <w:rsid w:val="004D78D3"/>
    <w:rsid w:val="004E1F5A"/>
    <w:rsid w:val="004E5243"/>
    <w:rsid w:val="004F2E5F"/>
    <w:rsid w:val="004F3882"/>
    <w:rsid w:val="004F6D2B"/>
    <w:rsid w:val="004F7E92"/>
    <w:rsid w:val="005007B8"/>
    <w:rsid w:val="005022E7"/>
    <w:rsid w:val="00502842"/>
    <w:rsid w:val="00504674"/>
    <w:rsid w:val="00505E3F"/>
    <w:rsid w:val="00513434"/>
    <w:rsid w:val="005138C3"/>
    <w:rsid w:val="005146E8"/>
    <w:rsid w:val="00522F87"/>
    <w:rsid w:val="00523918"/>
    <w:rsid w:val="00531E9B"/>
    <w:rsid w:val="00534D7B"/>
    <w:rsid w:val="00545B75"/>
    <w:rsid w:val="005548EB"/>
    <w:rsid w:val="0055650B"/>
    <w:rsid w:val="00561FC3"/>
    <w:rsid w:val="005624B8"/>
    <w:rsid w:val="00567D08"/>
    <w:rsid w:val="00574866"/>
    <w:rsid w:val="00577CF2"/>
    <w:rsid w:val="005841BF"/>
    <w:rsid w:val="0058431A"/>
    <w:rsid w:val="00590EE8"/>
    <w:rsid w:val="00596E5D"/>
    <w:rsid w:val="00597120"/>
    <w:rsid w:val="005A0451"/>
    <w:rsid w:val="005A1099"/>
    <w:rsid w:val="005A13D7"/>
    <w:rsid w:val="005A75C6"/>
    <w:rsid w:val="005A7C67"/>
    <w:rsid w:val="005A7C9F"/>
    <w:rsid w:val="005C3BBE"/>
    <w:rsid w:val="005E21B4"/>
    <w:rsid w:val="005E3587"/>
    <w:rsid w:val="005F088D"/>
    <w:rsid w:val="005F0C19"/>
    <w:rsid w:val="005F2B67"/>
    <w:rsid w:val="005F5CD1"/>
    <w:rsid w:val="005F607E"/>
    <w:rsid w:val="005F666B"/>
    <w:rsid w:val="005F7BA5"/>
    <w:rsid w:val="00603458"/>
    <w:rsid w:val="006122E2"/>
    <w:rsid w:val="00612E38"/>
    <w:rsid w:val="006214FA"/>
    <w:rsid w:val="00631867"/>
    <w:rsid w:val="00632063"/>
    <w:rsid w:val="006324AF"/>
    <w:rsid w:val="00633B29"/>
    <w:rsid w:val="0064672A"/>
    <w:rsid w:val="006477D3"/>
    <w:rsid w:val="00651820"/>
    <w:rsid w:val="00654249"/>
    <w:rsid w:val="00655239"/>
    <w:rsid w:val="00663FA5"/>
    <w:rsid w:val="006705C9"/>
    <w:rsid w:val="00675303"/>
    <w:rsid w:val="00683962"/>
    <w:rsid w:val="00696A3D"/>
    <w:rsid w:val="00697D09"/>
    <w:rsid w:val="006A3497"/>
    <w:rsid w:val="006A7A25"/>
    <w:rsid w:val="006B680F"/>
    <w:rsid w:val="006C15B4"/>
    <w:rsid w:val="006C608E"/>
    <w:rsid w:val="006E0B10"/>
    <w:rsid w:val="006E3BCE"/>
    <w:rsid w:val="006E4B80"/>
    <w:rsid w:val="006E5F9C"/>
    <w:rsid w:val="006E7976"/>
    <w:rsid w:val="006F4DD6"/>
    <w:rsid w:val="007009BB"/>
    <w:rsid w:val="00707185"/>
    <w:rsid w:val="00711D47"/>
    <w:rsid w:val="00712472"/>
    <w:rsid w:val="00715BC2"/>
    <w:rsid w:val="0072687B"/>
    <w:rsid w:val="00751B2A"/>
    <w:rsid w:val="00753A40"/>
    <w:rsid w:val="00765DD1"/>
    <w:rsid w:val="007670D7"/>
    <w:rsid w:val="0076733B"/>
    <w:rsid w:val="0076747F"/>
    <w:rsid w:val="007724AA"/>
    <w:rsid w:val="00775956"/>
    <w:rsid w:val="0078321A"/>
    <w:rsid w:val="0078371C"/>
    <w:rsid w:val="007856EE"/>
    <w:rsid w:val="00790C29"/>
    <w:rsid w:val="007921DA"/>
    <w:rsid w:val="00796DAE"/>
    <w:rsid w:val="00797890"/>
    <w:rsid w:val="007A04C1"/>
    <w:rsid w:val="007A0617"/>
    <w:rsid w:val="007A2D6E"/>
    <w:rsid w:val="007A7938"/>
    <w:rsid w:val="007C0047"/>
    <w:rsid w:val="007C01A7"/>
    <w:rsid w:val="007C30F1"/>
    <w:rsid w:val="007C5731"/>
    <w:rsid w:val="007D0A72"/>
    <w:rsid w:val="007D364D"/>
    <w:rsid w:val="007D510B"/>
    <w:rsid w:val="007D571C"/>
    <w:rsid w:val="007E0C68"/>
    <w:rsid w:val="007E28D9"/>
    <w:rsid w:val="007E3AE8"/>
    <w:rsid w:val="007F36FD"/>
    <w:rsid w:val="007F3BD5"/>
    <w:rsid w:val="007F657A"/>
    <w:rsid w:val="00804386"/>
    <w:rsid w:val="0081589B"/>
    <w:rsid w:val="00820585"/>
    <w:rsid w:val="00825652"/>
    <w:rsid w:val="008256FF"/>
    <w:rsid w:val="00825941"/>
    <w:rsid w:val="0082713C"/>
    <w:rsid w:val="00837C15"/>
    <w:rsid w:val="008514A3"/>
    <w:rsid w:val="0085727C"/>
    <w:rsid w:val="00864551"/>
    <w:rsid w:val="008652A3"/>
    <w:rsid w:val="00872C5A"/>
    <w:rsid w:val="00874F4B"/>
    <w:rsid w:val="00875C97"/>
    <w:rsid w:val="008860D0"/>
    <w:rsid w:val="00887410"/>
    <w:rsid w:val="00891133"/>
    <w:rsid w:val="008A22FD"/>
    <w:rsid w:val="008B2118"/>
    <w:rsid w:val="008B38A7"/>
    <w:rsid w:val="008B4EB5"/>
    <w:rsid w:val="008C648E"/>
    <w:rsid w:val="008D1E5F"/>
    <w:rsid w:val="008D4AC9"/>
    <w:rsid w:val="008E24C6"/>
    <w:rsid w:val="008E2BB3"/>
    <w:rsid w:val="008E6513"/>
    <w:rsid w:val="008E6C29"/>
    <w:rsid w:val="008F5088"/>
    <w:rsid w:val="00900218"/>
    <w:rsid w:val="009042CC"/>
    <w:rsid w:val="009069D2"/>
    <w:rsid w:val="00914577"/>
    <w:rsid w:val="0091476A"/>
    <w:rsid w:val="009161E3"/>
    <w:rsid w:val="009230FC"/>
    <w:rsid w:val="00933329"/>
    <w:rsid w:val="00936788"/>
    <w:rsid w:val="00937D73"/>
    <w:rsid w:val="00945162"/>
    <w:rsid w:val="00947B35"/>
    <w:rsid w:val="00954810"/>
    <w:rsid w:val="00957F01"/>
    <w:rsid w:val="009705EA"/>
    <w:rsid w:val="009716D4"/>
    <w:rsid w:val="009824D6"/>
    <w:rsid w:val="00984E2B"/>
    <w:rsid w:val="009A7A51"/>
    <w:rsid w:val="009B205E"/>
    <w:rsid w:val="009C0D7A"/>
    <w:rsid w:val="009C41D8"/>
    <w:rsid w:val="009C4C70"/>
    <w:rsid w:val="009D0426"/>
    <w:rsid w:val="009D243A"/>
    <w:rsid w:val="009D66A4"/>
    <w:rsid w:val="009E1534"/>
    <w:rsid w:val="009E4D56"/>
    <w:rsid w:val="009E7A86"/>
    <w:rsid w:val="009F18C4"/>
    <w:rsid w:val="009F2089"/>
    <w:rsid w:val="009F4380"/>
    <w:rsid w:val="009F5821"/>
    <w:rsid w:val="00A00B91"/>
    <w:rsid w:val="00A1460B"/>
    <w:rsid w:val="00A14931"/>
    <w:rsid w:val="00A2487E"/>
    <w:rsid w:val="00A2591F"/>
    <w:rsid w:val="00A2737E"/>
    <w:rsid w:val="00A32066"/>
    <w:rsid w:val="00A33C5F"/>
    <w:rsid w:val="00A4566F"/>
    <w:rsid w:val="00A57360"/>
    <w:rsid w:val="00A6082F"/>
    <w:rsid w:val="00A70482"/>
    <w:rsid w:val="00A777FC"/>
    <w:rsid w:val="00A82ABA"/>
    <w:rsid w:val="00AB205C"/>
    <w:rsid w:val="00AB2A60"/>
    <w:rsid w:val="00AB33E6"/>
    <w:rsid w:val="00AB3F50"/>
    <w:rsid w:val="00AB55DF"/>
    <w:rsid w:val="00AC2BB8"/>
    <w:rsid w:val="00AC42FE"/>
    <w:rsid w:val="00AC53CA"/>
    <w:rsid w:val="00AC6F7D"/>
    <w:rsid w:val="00AD2FB3"/>
    <w:rsid w:val="00AD4431"/>
    <w:rsid w:val="00AD777D"/>
    <w:rsid w:val="00AE3964"/>
    <w:rsid w:val="00AF5149"/>
    <w:rsid w:val="00AF51B6"/>
    <w:rsid w:val="00AF6492"/>
    <w:rsid w:val="00AF6C09"/>
    <w:rsid w:val="00AF6DF3"/>
    <w:rsid w:val="00B17636"/>
    <w:rsid w:val="00B26AB6"/>
    <w:rsid w:val="00B26C80"/>
    <w:rsid w:val="00B26E20"/>
    <w:rsid w:val="00B26FF6"/>
    <w:rsid w:val="00B32701"/>
    <w:rsid w:val="00B33606"/>
    <w:rsid w:val="00B35BD6"/>
    <w:rsid w:val="00B47B36"/>
    <w:rsid w:val="00B518D3"/>
    <w:rsid w:val="00B5655D"/>
    <w:rsid w:val="00B567D8"/>
    <w:rsid w:val="00B61AA4"/>
    <w:rsid w:val="00B61D1A"/>
    <w:rsid w:val="00B63359"/>
    <w:rsid w:val="00B704E4"/>
    <w:rsid w:val="00B72621"/>
    <w:rsid w:val="00B73058"/>
    <w:rsid w:val="00B74F5F"/>
    <w:rsid w:val="00B836A0"/>
    <w:rsid w:val="00B84D0F"/>
    <w:rsid w:val="00B9086F"/>
    <w:rsid w:val="00B908F9"/>
    <w:rsid w:val="00B91313"/>
    <w:rsid w:val="00BA003D"/>
    <w:rsid w:val="00BA768A"/>
    <w:rsid w:val="00BA7A01"/>
    <w:rsid w:val="00BB2163"/>
    <w:rsid w:val="00BC0951"/>
    <w:rsid w:val="00BC0BD4"/>
    <w:rsid w:val="00BD5F1B"/>
    <w:rsid w:val="00BD5F8C"/>
    <w:rsid w:val="00BE5E53"/>
    <w:rsid w:val="00BF24F3"/>
    <w:rsid w:val="00BF7BC6"/>
    <w:rsid w:val="00C076B1"/>
    <w:rsid w:val="00C13026"/>
    <w:rsid w:val="00C14969"/>
    <w:rsid w:val="00C213B9"/>
    <w:rsid w:val="00C237DA"/>
    <w:rsid w:val="00C27FB0"/>
    <w:rsid w:val="00C3067B"/>
    <w:rsid w:val="00C306DE"/>
    <w:rsid w:val="00C347F1"/>
    <w:rsid w:val="00C34EF9"/>
    <w:rsid w:val="00C350E4"/>
    <w:rsid w:val="00C374DD"/>
    <w:rsid w:val="00C376A7"/>
    <w:rsid w:val="00C3783D"/>
    <w:rsid w:val="00C408C5"/>
    <w:rsid w:val="00C60A57"/>
    <w:rsid w:val="00C74E9A"/>
    <w:rsid w:val="00C75701"/>
    <w:rsid w:val="00C823A3"/>
    <w:rsid w:val="00C91D8A"/>
    <w:rsid w:val="00C9686B"/>
    <w:rsid w:val="00CA2738"/>
    <w:rsid w:val="00CA2E8E"/>
    <w:rsid w:val="00CA4578"/>
    <w:rsid w:val="00CB41A5"/>
    <w:rsid w:val="00CC17F0"/>
    <w:rsid w:val="00CC779F"/>
    <w:rsid w:val="00CD3657"/>
    <w:rsid w:val="00CD6470"/>
    <w:rsid w:val="00CE70F5"/>
    <w:rsid w:val="00CF2330"/>
    <w:rsid w:val="00CF4F76"/>
    <w:rsid w:val="00D03C33"/>
    <w:rsid w:val="00D07494"/>
    <w:rsid w:val="00D22F71"/>
    <w:rsid w:val="00D273E3"/>
    <w:rsid w:val="00D27E9D"/>
    <w:rsid w:val="00D30025"/>
    <w:rsid w:val="00D35E86"/>
    <w:rsid w:val="00D4062A"/>
    <w:rsid w:val="00D40AD0"/>
    <w:rsid w:val="00D413A1"/>
    <w:rsid w:val="00D42F44"/>
    <w:rsid w:val="00D474A7"/>
    <w:rsid w:val="00D5138A"/>
    <w:rsid w:val="00D52043"/>
    <w:rsid w:val="00D54178"/>
    <w:rsid w:val="00D6599A"/>
    <w:rsid w:val="00D74378"/>
    <w:rsid w:val="00D81D69"/>
    <w:rsid w:val="00D85C1E"/>
    <w:rsid w:val="00D90275"/>
    <w:rsid w:val="00D90A91"/>
    <w:rsid w:val="00D94034"/>
    <w:rsid w:val="00DA389D"/>
    <w:rsid w:val="00DB4212"/>
    <w:rsid w:val="00DB6ECB"/>
    <w:rsid w:val="00DC0937"/>
    <w:rsid w:val="00DC1EFF"/>
    <w:rsid w:val="00DC22D7"/>
    <w:rsid w:val="00DD1878"/>
    <w:rsid w:val="00DD4EA4"/>
    <w:rsid w:val="00DE371A"/>
    <w:rsid w:val="00DF21F3"/>
    <w:rsid w:val="00DF35D0"/>
    <w:rsid w:val="00E00348"/>
    <w:rsid w:val="00E00DEE"/>
    <w:rsid w:val="00E03E14"/>
    <w:rsid w:val="00E050B0"/>
    <w:rsid w:val="00E05D9B"/>
    <w:rsid w:val="00E12941"/>
    <w:rsid w:val="00E17288"/>
    <w:rsid w:val="00E22E02"/>
    <w:rsid w:val="00E23C3E"/>
    <w:rsid w:val="00E426BD"/>
    <w:rsid w:val="00E44B55"/>
    <w:rsid w:val="00E523DA"/>
    <w:rsid w:val="00E5671D"/>
    <w:rsid w:val="00E56DAB"/>
    <w:rsid w:val="00E56EA4"/>
    <w:rsid w:val="00E6054A"/>
    <w:rsid w:val="00E64757"/>
    <w:rsid w:val="00E73683"/>
    <w:rsid w:val="00E76EEF"/>
    <w:rsid w:val="00E910A3"/>
    <w:rsid w:val="00EA2045"/>
    <w:rsid w:val="00EA4272"/>
    <w:rsid w:val="00EA65CA"/>
    <w:rsid w:val="00EB28EE"/>
    <w:rsid w:val="00EB43F4"/>
    <w:rsid w:val="00EC090E"/>
    <w:rsid w:val="00EC5B0D"/>
    <w:rsid w:val="00ED7136"/>
    <w:rsid w:val="00EE07E5"/>
    <w:rsid w:val="00EE4EC4"/>
    <w:rsid w:val="00EF0D3A"/>
    <w:rsid w:val="00EF3D32"/>
    <w:rsid w:val="00F026A0"/>
    <w:rsid w:val="00F03D04"/>
    <w:rsid w:val="00F06391"/>
    <w:rsid w:val="00F13B30"/>
    <w:rsid w:val="00F1488C"/>
    <w:rsid w:val="00F2217A"/>
    <w:rsid w:val="00F2382F"/>
    <w:rsid w:val="00F25C0C"/>
    <w:rsid w:val="00F40EBD"/>
    <w:rsid w:val="00F41039"/>
    <w:rsid w:val="00F42A84"/>
    <w:rsid w:val="00F45828"/>
    <w:rsid w:val="00F476C8"/>
    <w:rsid w:val="00F509B0"/>
    <w:rsid w:val="00F50AD6"/>
    <w:rsid w:val="00F52E9B"/>
    <w:rsid w:val="00F57E39"/>
    <w:rsid w:val="00F615D7"/>
    <w:rsid w:val="00F61E8B"/>
    <w:rsid w:val="00F62B04"/>
    <w:rsid w:val="00F62CDA"/>
    <w:rsid w:val="00F64CB6"/>
    <w:rsid w:val="00F65E85"/>
    <w:rsid w:val="00F77EE5"/>
    <w:rsid w:val="00FA068D"/>
    <w:rsid w:val="00FA1112"/>
    <w:rsid w:val="00FA12A2"/>
    <w:rsid w:val="00FA4A84"/>
    <w:rsid w:val="00FB5CBC"/>
    <w:rsid w:val="00FC019D"/>
    <w:rsid w:val="00FC2F7C"/>
    <w:rsid w:val="00FC7B43"/>
    <w:rsid w:val="00FD0BE1"/>
    <w:rsid w:val="00FD0C69"/>
    <w:rsid w:val="00FD20AA"/>
    <w:rsid w:val="00FD38B6"/>
    <w:rsid w:val="00FD7A76"/>
    <w:rsid w:val="00FE1261"/>
    <w:rsid w:val="00FE188B"/>
    <w:rsid w:val="00FE2A54"/>
    <w:rsid w:val="00FE2E27"/>
    <w:rsid w:val="00FE3C46"/>
    <w:rsid w:val="00FE77ED"/>
    <w:rsid w:val="00FF6BB9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8402"/>
  <w15:docId w15:val="{5E6D29B6-9C33-4A8F-8FD1-B7D7A1E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B"/>
    <w:pPr>
      <w:spacing w:after="120" w:line="30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EA"/>
    <w:pPr>
      <w:spacing w:before="240" w:after="240"/>
      <w:contextualSpacing/>
      <w:outlineLvl w:val="0"/>
    </w:pPr>
    <w:rPr>
      <w:b/>
      <w:bCs/>
      <w:color w:val="FC6644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EA"/>
    <w:pPr>
      <w:spacing w:before="240" w:after="240"/>
      <w:contextualSpacing/>
      <w:outlineLvl w:val="1"/>
    </w:pPr>
    <w:rPr>
      <w:b/>
      <w:bCs/>
      <w:color w:val="1A202B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36788"/>
    <w:pPr>
      <w:numPr>
        <w:numId w:val="2"/>
      </w:numPr>
      <w:spacing w:before="120" w:after="120" w:line="360" w:lineRule="auto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34EF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34EF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233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233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34EF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34E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30"/>
    <w:pPr>
      <w:numPr>
        <w:numId w:val="1"/>
      </w:numPr>
      <w:spacing w:after="40"/>
      <w:contextualSpacing/>
    </w:pPr>
    <w:rPr>
      <w:rFonts w:eastAsia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CF233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233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31E9B"/>
    <w:rPr>
      <w:color w:val="C75136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30"/>
    <w:rPr>
      <w:rFonts w:ascii="Arial" w:eastAsia="Times New Roman" w:hAnsi="Arial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705EA"/>
    <w:pPr>
      <w:spacing w:before="480" w:after="240"/>
    </w:pPr>
    <w:rPr>
      <w:b/>
      <w:color w:val="FC6644" w:themeColor="accen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05EA"/>
    <w:rPr>
      <w:rFonts w:ascii="Arial" w:eastAsia="Times New Roman" w:hAnsi="Arial" w:cs="Arial"/>
      <w:b/>
      <w:color w:val="FC6644" w:themeColor="accent2"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05EA"/>
    <w:rPr>
      <w:rFonts w:ascii="Arial" w:eastAsia="Times New Roman" w:hAnsi="Arial" w:cs="Arial"/>
      <w:b/>
      <w:bCs/>
      <w:color w:val="FC6644" w:themeColor="accent2"/>
      <w:sz w:val="32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2330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05EA"/>
    <w:rPr>
      <w:rFonts w:ascii="Arial" w:eastAsia="Times New Roman" w:hAnsi="Arial" w:cs="Arial"/>
      <w:b/>
      <w:bCs/>
      <w:color w:val="1A202B" w:themeColor="text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4C1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B4E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32066"/>
    <w:rPr>
      <w:b/>
      <w:bCs/>
      <w:i w:val="0"/>
      <w:iCs w:val="0"/>
    </w:rPr>
  </w:style>
  <w:style w:type="paragraph" w:customStyle="1" w:styleId="Bullets">
    <w:name w:val="Bullets"/>
    <w:basedOn w:val="ListParagraph"/>
    <w:autoRedefine/>
    <w:qFormat/>
    <w:rsid w:val="00B17636"/>
    <w:pPr>
      <w:spacing w:after="0"/>
      <w:ind w:left="568" w:hanging="284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CF23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233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4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B7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75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6788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customStyle="1" w:styleId="Pullquote">
    <w:name w:val="Pull quote"/>
    <w:basedOn w:val="Normal"/>
    <w:next w:val="Normal"/>
    <w:qFormat/>
    <w:rsid w:val="00441CEE"/>
    <w:pPr>
      <w:pBdr>
        <w:left w:val="single" w:sz="48" w:space="10" w:color="FC6644" w:themeColor="accent2"/>
      </w:pBdr>
      <w:spacing w:before="240" w:line="320" w:lineRule="exact"/>
      <w:ind w:left="340" w:right="340"/>
    </w:pPr>
    <w:rPr>
      <w:b/>
      <w:bCs/>
      <w:color w:val="3B5570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styleId="Subtitle">
    <w:name w:val="Subtitle"/>
    <w:basedOn w:val="Heading1"/>
    <w:next w:val="Normal"/>
    <w:link w:val="SubtitleChar"/>
    <w:uiPriority w:val="11"/>
    <w:rsid w:val="00C34EF9"/>
    <w:pPr>
      <w:numPr>
        <w:ilvl w:val="1"/>
      </w:numPr>
    </w:pPr>
    <w:rPr>
      <w:rFonts w:ascii="Arial Bold" w:eastAsiaTheme="majorEastAsia" w:hAnsi="Arial Bold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EF9"/>
    <w:rPr>
      <w:rFonts w:ascii="Arial Bold" w:eastAsiaTheme="majorEastAsia" w:hAnsi="Arial Bold" w:cstheme="majorBidi"/>
      <w:b/>
      <w:bCs/>
      <w:iCs/>
      <w:color w:val="FC6644" w:themeColor="accent2"/>
      <w:sz w:val="32"/>
      <w:szCs w:val="24"/>
      <w:lang w:eastAsia="en-GB"/>
    </w:rPr>
  </w:style>
  <w:style w:type="table" w:styleId="LightList">
    <w:name w:val="Light List"/>
    <w:basedOn w:val="TableNormal"/>
    <w:uiPriority w:val="61"/>
    <w:rsid w:val="002E2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urfulShading">
    <w:name w:val="Colorful Shading"/>
    <w:basedOn w:val="TableNormal"/>
    <w:uiPriority w:val="71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66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66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3205" w:themeFill="accent2" w:themeFillShade="CC"/>
      </w:tcPr>
    </w:tblStylePr>
    <w:tblStylePr w:type="lastRow">
      <w:rPr>
        <w:b/>
        <w:bCs/>
        <w:color w:val="FB32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rsid w:val="00CF23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2330"/>
    <w:rPr>
      <w:b/>
      <w:bCs/>
      <w:i/>
      <w:iCs/>
      <w:color w:val="3B5570" w:themeColor="accent1"/>
    </w:rPr>
  </w:style>
  <w:style w:type="character" w:styleId="Strong">
    <w:name w:val="Strong"/>
    <w:basedOn w:val="DefaultParagraphFont"/>
    <w:uiPriority w:val="22"/>
    <w:qFormat/>
    <w:rsid w:val="00CF23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330"/>
    <w:pPr>
      <w:pBdr>
        <w:bottom w:val="single" w:sz="4" w:space="4" w:color="3B5570" w:themeColor="accent1"/>
      </w:pBdr>
      <w:spacing w:before="200" w:after="280"/>
      <w:ind w:left="936" w:right="936"/>
    </w:pPr>
    <w:rPr>
      <w:b/>
      <w:bCs/>
      <w:i/>
      <w:iCs/>
      <w:color w:val="3B55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330"/>
    <w:rPr>
      <w:rFonts w:ascii="Arial" w:eastAsia="Times New Roman" w:hAnsi="Arial" w:cs="Times New Roman"/>
      <w:b/>
      <w:bCs/>
      <w:i/>
      <w:iCs/>
      <w:color w:val="3B5570" w:themeColor="accent1"/>
      <w:lang w:eastAsia="en-GB"/>
    </w:rPr>
  </w:style>
  <w:style w:type="character" w:styleId="SubtleReference">
    <w:name w:val="Subtle Reference"/>
    <w:basedOn w:val="DefaultParagraphFont"/>
    <w:uiPriority w:val="31"/>
    <w:qFormat/>
    <w:rsid w:val="00BA768A"/>
    <w:rPr>
      <w:smallCaps/>
      <w:color w:val="C75136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697D09"/>
    <w:rPr>
      <w:b/>
      <w:bCs/>
      <w:smallCaps/>
      <w:color w:val="C75136" w:themeColor="accent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2330"/>
    <w:rPr>
      <w:b/>
      <w:bCs/>
      <w:smallCaps/>
      <w:noProof w:val="0"/>
      <w:spacing w:val="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76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91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931"/>
    <w:rPr>
      <w:color w:val="3B5570" w:themeColor="followedHyperlink"/>
      <w:u w:val="single"/>
    </w:rPr>
  </w:style>
  <w:style w:type="paragraph" w:customStyle="1" w:styleId="Default">
    <w:name w:val="Default"/>
    <w:rsid w:val="008B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88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t@hyde-housin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t@hyde-housin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dehousing.flexigrant.com/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105\Downloads\2022_brand_update_Template_Standard_Word_Doc.dotx" TargetMode="External"/></Relationships>
</file>

<file path=word/theme/theme1.xml><?xml version="1.0" encoding="utf-8"?>
<a:theme xmlns:a="http://schemas.openxmlformats.org/drawingml/2006/main" name="Office Theme">
  <a:themeElements>
    <a:clrScheme name="Hyde_Accessible">
      <a:dk1>
        <a:sysClr val="windowText" lastClr="000000"/>
      </a:dk1>
      <a:lt1>
        <a:sysClr val="window" lastClr="FFFFFF"/>
      </a:lt1>
      <a:dk2>
        <a:srgbClr val="1A202B"/>
      </a:dk2>
      <a:lt2>
        <a:srgbClr val="D9D6CC"/>
      </a:lt2>
      <a:accent1>
        <a:srgbClr val="3B5570"/>
      </a:accent1>
      <a:accent2>
        <a:srgbClr val="FC6644"/>
      </a:accent2>
      <a:accent3>
        <a:srgbClr val="F4F1E5"/>
      </a:accent3>
      <a:accent4>
        <a:srgbClr val="FC9256"/>
      </a:accent4>
      <a:accent5>
        <a:srgbClr val="C75136"/>
      </a:accent5>
      <a:accent6>
        <a:srgbClr val="98BFDE"/>
      </a:accent6>
      <a:hlink>
        <a:srgbClr val="C75136"/>
      </a:hlink>
      <a:folHlink>
        <a:srgbClr val="3B557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2c8fe-1430-48db-aeda-2e04cfe8363e" xsi:nil="true"/>
    <lcf76f155ced4ddcb4097134ff3c332f xmlns="45bfaa36-4ea8-4d92-a65a-796fc6d5c3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7F763B03B64499057D2CE1A2C8F1" ma:contentTypeVersion="20" ma:contentTypeDescription="Create a new document." ma:contentTypeScope="" ma:versionID="9b74dc06967f15186baf0296ab2c0ea3">
  <xsd:schema xmlns:xsd="http://www.w3.org/2001/XMLSchema" xmlns:xs="http://www.w3.org/2001/XMLSchema" xmlns:p="http://schemas.microsoft.com/office/2006/metadata/properties" xmlns:ns2="f912c8fe-1430-48db-aeda-2e04cfe8363e" xmlns:ns3="45bfaa36-4ea8-4d92-a65a-796fc6d5c3d7" targetNamespace="http://schemas.microsoft.com/office/2006/metadata/properties" ma:root="true" ma:fieldsID="3b438c208b858249497ab0faf7c19336" ns2:_="" ns3:_="">
    <xsd:import namespace="f912c8fe-1430-48db-aeda-2e04cfe8363e"/>
    <xsd:import namespace="45bfaa36-4ea8-4d92-a65a-796fc6d5c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c8fe-1430-48db-aeda-2e04cfe8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66e88d-6abd-40b9-a5c1-9445d2356b69}" ma:internalName="TaxCatchAll" ma:showField="CatchAllData" ma:web="f912c8fe-1430-48db-aeda-2e04cfe8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faa36-4ea8-4d92-a65a-796fc6d5c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ef448e-ed8f-4f30-82a7-3c808e47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30B4D-2F8C-44EE-910A-120628D59577}">
  <ds:schemaRefs>
    <ds:schemaRef ds:uri="http://purl.org/dc/dcmitype/"/>
    <ds:schemaRef ds:uri="f912c8fe-1430-48db-aeda-2e04cfe8363e"/>
    <ds:schemaRef ds:uri="http://schemas.microsoft.com/office/infopath/2007/PartnerControls"/>
    <ds:schemaRef ds:uri="http://purl.org/dc/terms/"/>
    <ds:schemaRef ds:uri="45bfaa36-4ea8-4d92-a65a-796fc6d5c3d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076DA4-2A37-4BC4-88E2-25DDD181E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86583-7486-4863-A2E9-8BB69E2E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2c8fe-1430-48db-aeda-2e04cfe8363e"/>
    <ds:schemaRef ds:uri="45bfaa36-4ea8-4d92-a65a-796fc6d5c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B6132-AA06-4E42-B33C-58C484970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2022_brand_update_Template_Standard_Word_Doc</Template>
  <TotalTime>1</TotalTime>
  <Pages>10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Group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Mares</dc:creator>
  <cp:lastModifiedBy>Jan Mares</cp:lastModifiedBy>
  <cp:revision>3</cp:revision>
  <cp:lastPrinted>2023-03-29T15:41:00Z</cp:lastPrinted>
  <dcterms:created xsi:type="dcterms:W3CDTF">2023-08-21T09:22:00Z</dcterms:created>
  <dcterms:modified xsi:type="dcterms:W3CDTF">2023-08-21T09:22:00Z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0x01010013E67F763B03B64499057D2CE1A2C8F1</vt:lpwstr>
  </property>
  <property fmtid="{D5CDD505-2E9C-101B-9397-08002B2CF9AE}" pid="3" name="GrammarlyDocumentId">
    <vt:lpwstr>9b50483a02f789c004ac0651c21d788e8728c1042efe35b40b6aac1a471651ca</vt:lpwstr>
  </property>
</Properties>
</file>