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871" w14:textId="69ADDC3A" w:rsidR="00F615D7" w:rsidRDefault="007009BB" w:rsidP="00F615D7">
      <w:pPr>
        <w:pStyle w:val="Title"/>
      </w:pPr>
      <w:r>
        <w:t xml:space="preserve">Booster Fund </w:t>
      </w:r>
      <w:r w:rsidR="009B205E">
        <w:t xml:space="preserve">– </w:t>
      </w:r>
      <w:r w:rsidR="004E5243">
        <w:t xml:space="preserve">Sample </w:t>
      </w:r>
      <w:r w:rsidR="00954810">
        <w:t>evaluation</w:t>
      </w:r>
      <w:r w:rsidR="009B205E">
        <w:t xml:space="preserve"> </w:t>
      </w:r>
      <w:r w:rsidR="00FE2E27">
        <w:t>form</w:t>
      </w:r>
    </w:p>
    <w:p w14:paraId="4D5DB364" w14:textId="19003AC7" w:rsidR="004E5243" w:rsidRDefault="004E5243" w:rsidP="004E5243">
      <w:r>
        <w:t xml:space="preserve">This is a sample </w:t>
      </w:r>
      <w:r w:rsidR="00954810">
        <w:t xml:space="preserve">evaluation </w:t>
      </w:r>
      <w:r>
        <w:t xml:space="preserve">form </w:t>
      </w:r>
      <w:r w:rsidRPr="00135C04">
        <w:t xml:space="preserve">for the </w:t>
      </w:r>
      <w:r w:rsidR="007009BB" w:rsidRPr="00135C04">
        <w:t xml:space="preserve">Booster </w:t>
      </w:r>
      <w:r w:rsidRPr="00135C04">
        <w:t>Fund</w:t>
      </w:r>
      <w:r>
        <w:t xml:space="preserve">. You can use this form to draft your answers to questions offline, but your </w:t>
      </w:r>
      <w:r w:rsidR="00954810">
        <w:t>evaluation</w:t>
      </w:r>
      <w:r>
        <w:t xml:space="preserve"> form must be submitted using the online form via our </w:t>
      </w:r>
      <w:hyperlink r:id="rId11" w:history="1">
        <w:r w:rsidRPr="004E5243">
          <w:rPr>
            <w:rStyle w:val="Hyperlink"/>
          </w:rPr>
          <w:t>grants portal</w:t>
        </w:r>
      </w:hyperlink>
      <w:r>
        <w:t>.</w:t>
      </w:r>
    </w:p>
    <w:p w14:paraId="0D481C55" w14:textId="32F1A080" w:rsidR="004E5243" w:rsidRDefault="004E5243" w:rsidP="004E5243">
      <w:r>
        <w:t xml:space="preserve">If you need any support with </w:t>
      </w:r>
      <w:r w:rsidR="007F36FD">
        <w:t xml:space="preserve">accessing, </w:t>
      </w:r>
      <w:proofErr w:type="gramStart"/>
      <w:r>
        <w:t>completing</w:t>
      </w:r>
      <w:proofErr w:type="gramEnd"/>
      <w:r>
        <w:t xml:space="preserve"> or submitting the </w:t>
      </w:r>
      <w:r w:rsidR="00954810">
        <w:t>evaluation form</w:t>
      </w:r>
      <w:r>
        <w:t xml:space="preserve">, please contact the Hyde Charitable Trust </w:t>
      </w:r>
      <w:r w:rsidR="00984E2B">
        <w:t xml:space="preserve">(HCT) </w:t>
      </w:r>
      <w:r>
        <w:t xml:space="preserve">via email </w:t>
      </w:r>
      <w:r w:rsidR="007F36FD">
        <w:t>at</w:t>
      </w:r>
      <w:r>
        <w:t xml:space="preserve"> </w:t>
      </w:r>
      <w:hyperlink r:id="rId12" w:history="1">
        <w:r w:rsidRPr="00300E00">
          <w:rPr>
            <w:rStyle w:val="Hyperlink"/>
          </w:rPr>
          <w:t>hct@hyde-housing.co.uk</w:t>
        </w:r>
      </w:hyperlink>
      <w:r w:rsidR="007F36FD">
        <w:t xml:space="preserve">, </w:t>
      </w:r>
      <w:r>
        <w:t xml:space="preserve">or contact your </w:t>
      </w:r>
      <w:r w:rsidR="00CC779F">
        <w:t>Partnership</w:t>
      </w:r>
      <w:r w:rsidR="005548EB">
        <w:t>s</w:t>
      </w:r>
      <w:r>
        <w:t xml:space="preserve"> </w:t>
      </w:r>
      <w:r w:rsidR="00CC779F">
        <w:t>&amp; Project</w:t>
      </w:r>
      <w:r w:rsidR="00D81D69">
        <w:t>s</w:t>
      </w:r>
      <w:r w:rsidR="005548EB">
        <w:t xml:space="preserve"> </w:t>
      </w:r>
      <w:r>
        <w:t>Manager.</w:t>
      </w:r>
    </w:p>
    <w:p w14:paraId="75E1430D" w14:textId="376D3E56" w:rsidR="004E5243" w:rsidRDefault="004E5243" w:rsidP="004E5243"/>
    <w:p w14:paraId="74FD3FB5" w14:textId="3281F41F" w:rsidR="00FC7B43" w:rsidRDefault="00FC7B43" w:rsidP="004E5243"/>
    <w:p w14:paraId="3E7F1C5C" w14:textId="2D6FB9C2" w:rsidR="00FC7B43" w:rsidRDefault="00FC7B43" w:rsidP="004E5243"/>
    <w:p w14:paraId="32361421" w14:textId="5FAF08DB" w:rsidR="00FC7B43" w:rsidRDefault="00FC7B43" w:rsidP="004E5243"/>
    <w:p w14:paraId="58F3B5B7" w14:textId="188F067F" w:rsidR="00FC7B43" w:rsidRDefault="00FC7B43" w:rsidP="004E5243"/>
    <w:p w14:paraId="41F907E2" w14:textId="09B04977" w:rsidR="00FC7B43" w:rsidRDefault="00FC7B43" w:rsidP="004E5243"/>
    <w:p w14:paraId="4AFEFDF9" w14:textId="33620596" w:rsidR="00FC7B43" w:rsidRDefault="00FC7B43" w:rsidP="004E5243"/>
    <w:p w14:paraId="527D13F2" w14:textId="23731D8E" w:rsidR="00FC7B43" w:rsidRDefault="00FC7B43" w:rsidP="004E5243"/>
    <w:p w14:paraId="1241A6FB" w14:textId="7BAFAF37" w:rsidR="00FC7B43" w:rsidRDefault="00FC7B43" w:rsidP="004E5243"/>
    <w:p w14:paraId="1DE1CE7D" w14:textId="7ABB4E79" w:rsidR="00FC7B43" w:rsidRDefault="00FC7B43" w:rsidP="004E5243"/>
    <w:p w14:paraId="7EBE7994" w14:textId="6C4B2C42" w:rsidR="00FC7B43" w:rsidRDefault="00FC7B43" w:rsidP="004E5243"/>
    <w:p w14:paraId="1AEDC5CF" w14:textId="2ECA43FB" w:rsidR="00FC7B43" w:rsidRDefault="00FC7B43" w:rsidP="004E5243"/>
    <w:p w14:paraId="209ECD5A" w14:textId="0738AF05" w:rsidR="00FC7B43" w:rsidRDefault="00FC7B43" w:rsidP="004E5243"/>
    <w:p w14:paraId="249F0492" w14:textId="037F1FE5" w:rsidR="00FC7B43" w:rsidRDefault="00FC7B43" w:rsidP="004E5243"/>
    <w:p w14:paraId="3EF75947" w14:textId="3228BE67" w:rsidR="00FC7B43" w:rsidRDefault="00FC7B43" w:rsidP="004E5243"/>
    <w:p w14:paraId="601D4571" w14:textId="5DFDD997" w:rsidR="00FC7B43" w:rsidRDefault="00FC7B43" w:rsidP="004E5243"/>
    <w:p w14:paraId="6E915204" w14:textId="6A756BA9" w:rsidR="00FC7B43" w:rsidRDefault="00FC7B43" w:rsidP="004E5243"/>
    <w:p w14:paraId="35B0197F" w14:textId="77777777" w:rsidR="00715BC2" w:rsidRDefault="00715BC2" w:rsidP="004E5243"/>
    <w:p w14:paraId="38175C51" w14:textId="733D703B" w:rsidR="00FC7B43" w:rsidRDefault="00FC7B43" w:rsidP="004E5243"/>
    <w:p w14:paraId="17077B5A" w14:textId="3951BACC" w:rsidR="00FC7B43" w:rsidRDefault="00FC7B43" w:rsidP="004E5243"/>
    <w:p w14:paraId="0F77FFC0" w14:textId="77777777" w:rsidR="007009BB" w:rsidRDefault="007009BB" w:rsidP="004E5243"/>
    <w:p w14:paraId="36656CA8" w14:textId="6C06426B" w:rsidR="00FC7B43" w:rsidRDefault="00FC7B43" w:rsidP="004E5243"/>
    <w:p w14:paraId="5875CFC1" w14:textId="4D683147" w:rsidR="00FC7B43" w:rsidRDefault="00FC7B43" w:rsidP="00FC7B43">
      <w:pPr>
        <w:pStyle w:val="Heading1"/>
      </w:pPr>
      <w:r>
        <w:lastRenderedPageBreak/>
        <w:t>Section 1: Introduction</w:t>
      </w:r>
    </w:p>
    <w:p w14:paraId="31374D55" w14:textId="4E84CF9B" w:rsidR="000B0590" w:rsidRPr="000B0590" w:rsidRDefault="000B0590" w:rsidP="000B0590">
      <w:r w:rsidRPr="000B0590">
        <w:t xml:space="preserve">The Booster Fund </w:t>
      </w:r>
      <w:r w:rsidR="00CB41A5">
        <w:t>was</w:t>
      </w:r>
      <w:r w:rsidRPr="000B0590">
        <w:t xml:space="preserve"> intended to support community partners through the </w:t>
      </w:r>
      <w:proofErr w:type="gramStart"/>
      <w:r w:rsidRPr="000B0590">
        <w:t>cost of living</w:t>
      </w:r>
      <w:proofErr w:type="gramEnd"/>
      <w:r w:rsidRPr="000B0590">
        <w:t xml:space="preserve"> crisis</w:t>
      </w:r>
      <w:r w:rsidR="009716D4">
        <w:t>.</w:t>
      </w:r>
    </w:p>
    <w:p w14:paraId="3831932F" w14:textId="20196702" w:rsidR="00CB41A5" w:rsidRDefault="00CB41A5" w:rsidP="004E5243">
      <w:r>
        <w:t>Please use this form to tell us about the impact of the funding on your organisation, your staff and volunteers and your beneficiaries.</w:t>
      </w:r>
      <w:r w:rsidR="0078321A">
        <w:t xml:space="preserve"> </w:t>
      </w:r>
      <w:r>
        <w:t>We may use the information you share with us to highlight your and the fund</w:t>
      </w:r>
      <w:r w:rsidR="0078321A">
        <w:t>’</w:t>
      </w:r>
      <w:r>
        <w:t>s achievements and good practice</w:t>
      </w:r>
      <w:r w:rsidR="0078321A">
        <w:t>. Your comments will also help us shape our future work.</w:t>
      </w:r>
    </w:p>
    <w:p w14:paraId="1175E424" w14:textId="56A5A2F8" w:rsidR="0078321A" w:rsidRDefault="0078321A" w:rsidP="004E5243">
      <w:r>
        <w:t>Thank you very much for taking the time to complete this form.</w:t>
      </w:r>
    </w:p>
    <w:p w14:paraId="0DF1045F" w14:textId="3E4B5221" w:rsidR="00FC7B43" w:rsidRDefault="00FC7B43" w:rsidP="004E5243">
      <w:r>
        <w:t xml:space="preserve">When completing the </w:t>
      </w:r>
      <w:r w:rsidR="00BE5E53">
        <w:t>evaluation form</w:t>
      </w:r>
      <w:r>
        <w:t>:</w:t>
      </w:r>
    </w:p>
    <w:p w14:paraId="7200D475" w14:textId="77777777" w:rsidR="007D2D1D" w:rsidRPr="000E101D" w:rsidRDefault="007D2D1D" w:rsidP="007D2D1D">
      <w:pPr>
        <w:pStyle w:val="Bullets"/>
        <w:numPr>
          <w:ilvl w:val="0"/>
          <w:numId w:val="1"/>
        </w:numPr>
        <w:ind w:left="568" w:hanging="284"/>
      </w:pPr>
      <w:r w:rsidRPr="000E101D">
        <w:t xml:space="preserve">Questions with a red star on the </w:t>
      </w:r>
      <w:proofErr w:type="gramStart"/>
      <w:r w:rsidRPr="000E101D">
        <w:t>grants</w:t>
      </w:r>
      <w:proofErr w:type="gramEnd"/>
      <w:r w:rsidRPr="000E101D">
        <w:t xml:space="preserve"> portal are mandatory and you won’t be able to submit the form without answering them.</w:t>
      </w:r>
    </w:p>
    <w:p w14:paraId="24E37D6C" w14:textId="77777777" w:rsidR="007D2D1D" w:rsidRDefault="007D2D1D" w:rsidP="007D2D1D">
      <w:pPr>
        <w:pStyle w:val="Bullets"/>
        <w:numPr>
          <w:ilvl w:val="0"/>
          <w:numId w:val="1"/>
        </w:numPr>
        <w:ind w:left="568" w:hanging="284"/>
      </w:pPr>
      <w:r>
        <w:t>Some questions have a maximum word limit which you’ll find in the question title. Please don’t exceed the word limit as you will be unable to submit the form.</w:t>
      </w:r>
      <w:r w:rsidRPr="00022E5E">
        <w:t xml:space="preserve"> </w:t>
      </w:r>
      <w:r>
        <w:t>Don’</w:t>
      </w:r>
      <w:r w:rsidRPr="00022E5E">
        <w:t xml:space="preserve">t worry if you use </w:t>
      </w:r>
      <w:r>
        <w:t>fewer words</w:t>
      </w:r>
      <w:r w:rsidRPr="00022E5E">
        <w:t>.</w:t>
      </w:r>
    </w:p>
    <w:p w14:paraId="464F67E2" w14:textId="506FB531" w:rsidR="007D2D1D" w:rsidRDefault="007D2D1D" w:rsidP="007D2D1D">
      <w:pPr>
        <w:pStyle w:val="Bullets"/>
        <w:numPr>
          <w:ilvl w:val="0"/>
          <w:numId w:val="1"/>
        </w:numPr>
        <w:ind w:left="568" w:hanging="284"/>
      </w:pPr>
      <w:r>
        <w:t>The evaluation form doesn’t have to be completed in one go. Y</w:t>
      </w:r>
      <w:r w:rsidRPr="00B35BD6">
        <w:t xml:space="preserve">ou can save the form at any time and return to it </w:t>
      </w:r>
      <w:proofErr w:type="gramStart"/>
      <w:r w:rsidRPr="00B35BD6">
        <w:t>at a later date</w:t>
      </w:r>
      <w:proofErr w:type="gramEnd"/>
      <w:r w:rsidRPr="00B35BD6">
        <w:t>.</w:t>
      </w:r>
    </w:p>
    <w:p w14:paraId="6886FC14" w14:textId="6A80854F" w:rsidR="005C4839" w:rsidRDefault="005C4839" w:rsidP="007D2D1D">
      <w:pPr>
        <w:pStyle w:val="Bullets"/>
        <w:numPr>
          <w:ilvl w:val="0"/>
          <w:numId w:val="1"/>
        </w:numPr>
        <w:ind w:left="568" w:hanging="284"/>
      </w:pPr>
      <w:r>
        <w:t>If you were awarded two Booster Fund grants, please submit one report covering both grants.</w:t>
      </w:r>
    </w:p>
    <w:p w14:paraId="3A7EFAF7" w14:textId="09918668" w:rsidR="00FC7B43" w:rsidRDefault="00FC7B43" w:rsidP="004E5243"/>
    <w:p w14:paraId="2EDDEC9E" w14:textId="12CB4304" w:rsidR="0078321A" w:rsidRDefault="0078321A" w:rsidP="004E5243"/>
    <w:p w14:paraId="1AD6AD39" w14:textId="38C02319" w:rsidR="0078321A" w:rsidRDefault="0078321A" w:rsidP="004E5243"/>
    <w:p w14:paraId="3E0F432F" w14:textId="6A913864" w:rsidR="0078321A" w:rsidRDefault="0078321A" w:rsidP="004E5243"/>
    <w:p w14:paraId="602D37C2" w14:textId="41C0E8BD" w:rsidR="0078321A" w:rsidRDefault="0078321A" w:rsidP="004E5243"/>
    <w:p w14:paraId="20AD7DA5" w14:textId="3AB9D465" w:rsidR="0078321A" w:rsidRDefault="0078321A" w:rsidP="004E5243"/>
    <w:p w14:paraId="0615FC0A" w14:textId="1472BAD7" w:rsidR="0078321A" w:rsidRDefault="0078321A" w:rsidP="004E5243"/>
    <w:p w14:paraId="10768E38" w14:textId="2F3AB217" w:rsidR="0078321A" w:rsidRDefault="0078321A" w:rsidP="004E5243"/>
    <w:p w14:paraId="79CEFB96" w14:textId="1496A487" w:rsidR="0078321A" w:rsidRDefault="0078321A" w:rsidP="004E5243"/>
    <w:p w14:paraId="72328C68" w14:textId="184168EC" w:rsidR="0078321A" w:rsidRDefault="0078321A" w:rsidP="004E5243"/>
    <w:p w14:paraId="2062D205" w14:textId="0A1FCAB5" w:rsidR="0078321A" w:rsidRDefault="0078321A" w:rsidP="004E5243"/>
    <w:p w14:paraId="00B040C6" w14:textId="04B19631" w:rsidR="0078321A" w:rsidRDefault="0078321A" w:rsidP="004E5243"/>
    <w:p w14:paraId="2BDB9A5D" w14:textId="22BDA87A" w:rsidR="0078321A" w:rsidRDefault="0078321A" w:rsidP="004E5243"/>
    <w:p w14:paraId="60F51DD5" w14:textId="36865DD7" w:rsidR="0078321A" w:rsidRDefault="0078321A" w:rsidP="004E5243"/>
    <w:p w14:paraId="5BCAE103" w14:textId="11271D1D" w:rsidR="0078321A" w:rsidRDefault="0078321A" w:rsidP="004E5243"/>
    <w:p w14:paraId="2494A007" w14:textId="74CBF2BF" w:rsidR="0078321A" w:rsidRDefault="0078321A" w:rsidP="004E5243"/>
    <w:p w14:paraId="4F2C9128" w14:textId="7BC98A76" w:rsidR="0078321A" w:rsidRDefault="0078321A" w:rsidP="004E5243"/>
    <w:p w14:paraId="7DD1D663" w14:textId="761A882D" w:rsidR="0078321A" w:rsidRDefault="0078321A" w:rsidP="004E5243"/>
    <w:p w14:paraId="324538FA" w14:textId="73599D83" w:rsidR="007C01A7" w:rsidRDefault="007C01A7" w:rsidP="000149CF">
      <w:pPr>
        <w:pStyle w:val="Heading1"/>
      </w:pPr>
      <w:r>
        <w:lastRenderedPageBreak/>
        <w:t xml:space="preserve">Section </w:t>
      </w:r>
      <w:r w:rsidR="00325CF7">
        <w:t>2</w:t>
      </w:r>
      <w:r>
        <w:t xml:space="preserve">: About </w:t>
      </w:r>
      <w:r w:rsidR="00135C04">
        <w:t>y</w:t>
      </w:r>
      <w:r>
        <w:t>ou</w:t>
      </w:r>
    </w:p>
    <w:p w14:paraId="3A3575EB" w14:textId="5F7329F2" w:rsidR="00954810" w:rsidRDefault="00954810" w:rsidP="00954810">
      <w:pPr>
        <w:pStyle w:val="Heading3"/>
      </w:pPr>
      <w:r>
        <w:t>Name of your organisation or group</w:t>
      </w:r>
    </w:p>
    <w:p w14:paraId="37A39C07" w14:textId="5F870B6D" w:rsidR="00954810" w:rsidRDefault="00954810" w:rsidP="00954810"/>
    <w:p w14:paraId="5ACE4BBB" w14:textId="4D0E0803" w:rsidR="005C4839" w:rsidRDefault="005C4839" w:rsidP="005C4839">
      <w:pPr>
        <w:pStyle w:val="Heading3"/>
      </w:pPr>
      <w:r>
        <w:t>Grant reference number/s (starting with BO22\</w:t>
      </w:r>
      <w:proofErr w:type="spellStart"/>
      <w:r>
        <w:t>xxxxx</w:t>
      </w:r>
      <w:proofErr w:type="spellEnd"/>
      <w:r>
        <w:t>)</w:t>
      </w:r>
    </w:p>
    <w:p w14:paraId="1D1B6E10" w14:textId="77777777" w:rsidR="005C4839" w:rsidRPr="00954810" w:rsidRDefault="005C4839" w:rsidP="00954810"/>
    <w:p w14:paraId="27B8C788" w14:textId="601D0C91" w:rsidR="00954810" w:rsidRDefault="00BE5E53" w:rsidP="00954810">
      <w:pPr>
        <w:pStyle w:val="Heading3"/>
      </w:pPr>
      <w:r>
        <w:t>Your n</w:t>
      </w:r>
      <w:r w:rsidR="00954810">
        <w:t>ame</w:t>
      </w:r>
    </w:p>
    <w:p w14:paraId="078E3696" w14:textId="77777777" w:rsidR="00BE5E53" w:rsidRPr="00BE5E53" w:rsidRDefault="00BE5E53" w:rsidP="00BE5E53"/>
    <w:p w14:paraId="5BDF576E" w14:textId="75D0DF99" w:rsidR="00954810" w:rsidRDefault="00BE5E53" w:rsidP="00BE5E53">
      <w:pPr>
        <w:pStyle w:val="Heading3"/>
      </w:pPr>
      <w:r>
        <w:t>Your position in the organisation</w:t>
      </w:r>
    </w:p>
    <w:p w14:paraId="691ED8E1" w14:textId="77777777" w:rsidR="00BE5E53" w:rsidRPr="00BE5E53" w:rsidRDefault="00BE5E53" w:rsidP="00BE5E53"/>
    <w:p w14:paraId="52A19584" w14:textId="557806D8" w:rsidR="00954810" w:rsidRDefault="00BE5E53" w:rsidP="00954810">
      <w:pPr>
        <w:pStyle w:val="Heading3"/>
      </w:pPr>
      <w:r>
        <w:t>Your email address</w:t>
      </w:r>
    </w:p>
    <w:p w14:paraId="3E863474" w14:textId="77777777" w:rsidR="00954810" w:rsidRPr="00954810" w:rsidRDefault="00954810" w:rsidP="00954810"/>
    <w:p w14:paraId="7F25745E" w14:textId="78AB6315" w:rsidR="00954810" w:rsidRDefault="00954810" w:rsidP="00954810">
      <w:pPr>
        <w:pStyle w:val="Heading3"/>
      </w:pPr>
      <w:r>
        <w:t>Date of submission</w:t>
      </w:r>
    </w:p>
    <w:p w14:paraId="292853E2" w14:textId="3BDE38E2" w:rsidR="00954810" w:rsidRDefault="00954810" w:rsidP="00954810"/>
    <w:p w14:paraId="5739054D" w14:textId="418D3496" w:rsidR="0009398A" w:rsidRDefault="0009398A" w:rsidP="00954810"/>
    <w:p w14:paraId="6127419F" w14:textId="3A0D5684" w:rsidR="0009398A" w:rsidRDefault="0009398A" w:rsidP="00954810"/>
    <w:p w14:paraId="2CBCD30E" w14:textId="62F99667" w:rsidR="0009398A" w:rsidRDefault="0009398A" w:rsidP="00954810"/>
    <w:p w14:paraId="1C0BD0DA" w14:textId="0C57F019" w:rsidR="0009398A" w:rsidRDefault="0009398A" w:rsidP="00954810"/>
    <w:p w14:paraId="24A2ABB3" w14:textId="0FA1C9D9" w:rsidR="0009398A" w:rsidRDefault="0009398A" w:rsidP="00954810"/>
    <w:p w14:paraId="4CC938D0" w14:textId="5E955921" w:rsidR="0009398A" w:rsidRDefault="0009398A" w:rsidP="00954810"/>
    <w:p w14:paraId="22893177" w14:textId="043B59FB" w:rsidR="0009398A" w:rsidRDefault="0009398A" w:rsidP="00954810"/>
    <w:p w14:paraId="73F7AB0D" w14:textId="7F6A0CC0" w:rsidR="0009398A" w:rsidRDefault="0009398A" w:rsidP="00954810"/>
    <w:p w14:paraId="22782BD8" w14:textId="7736CE50" w:rsidR="0009398A" w:rsidRDefault="0009398A" w:rsidP="00954810"/>
    <w:p w14:paraId="0C95D2E5" w14:textId="6AC84A2B" w:rsidR="0009398A" w:rsidRDefault="0009398A" w:rsidP="00954810"/>
    <w:p w14:paraId="20D24F8E" w14:textId="3F42BED9" w:rsidR="0009398A" w:rsidRDefault="0009398A" w:rsidP="00954810"/>
    <w:p w14:paraId="7EA05083" w14:textId="673DAEF1" w:rsidR="0009398A" w:rsidRDefault="0009398A" w:rsidP="00954810"/>
    <w:p w14:paraId="446D4F68" w14:textId="308C2C4A" w:rsidR="0009398A" w:rsidRDefault="0009398A" w:rsidP="00954810"/>
    <w:p w14:paraId="0C8BCEC1" w14:textId="6A877A9B" w:rsidR="0009398A" w:rsidRDefault="0009398A" w:rsidP="00954810"/>
    <w:p w14:paraId="6A778ADC" w14:textId="0717121C" w:rsidR="0009398A" w:rsidRDefault="0009398A" w:rsidP="00954810"/>
    <w:p w14:paraId="1B1E7D23" w14:textId="7BB36DB2" w:rsidR="0009398A" w:rsidRDefault="0009398A" w:rsidP="00954810"/>
    <w:p w14:paraId="2D843888" w14:textId="44797E6A" w:rsidR="0009398A" w:rsidRDefault="0009398A" w:rsidP="00954810"/>
    <w:p w14:paraId="03F38D84" w14:textId="3188AEBC" w:rsidR="0009398A" w:rsidRDefault="0009398A" w:rsidP="00954810"/>
    <w:p w14:paraId="6B4D7AD1" w14:textId="4784D29B" w:rsidR="00F615D7" w:rsidRDefault="00FE2E27" w:rsidP="00F615D7">
      <w:pPr>
        <w:pStyle w:val="Heading1"/>
      </w:pPr>
      <w:r>
        <w:lastRenderedPageBreak/>
        <w:t xml:space="preserve">Section </w:t>
      </w:r>
      <w:r w:rsidR="000C659A">
        <w:t>3</w:t>
      </w:r>
      <w:r>
        <w:t xml:space="preserve">: About </w:t>
      </w:r>
      <w:r w:rsidR="00135C04">
        <w:t>y</w:t>
      </w:r>
      <w:r>
        <w:t xml:space="preserve">our </w:t>
      </w:r>
      <w:r w:rsidR="00954810">
        <w:t>Booster fund grant</w:t>
      </w:r>
    </w:p>
    <w:p w14:paraId="166DA6FA" w14:textId="2E92CA82" w:rsidR="00F615D7" w:rsidRDefault="00BC0951" w:rsidP="000C537F">
      <w:pPr>
        <w:pStyle w:val="Heading3"/>
        <w:numPr>
          <w:ilvl w:val="0"/>
          <w:numId w:val="40"/>
        </w:numPr>
      </w:pPr>
      <w:r>
        <w:t xml:space="preserve">How much money have you been </w:t>
      </w:r>
      <w:r w:rsidR="005C4839">
        <w:t>awarded</w:t>
      </w:r>
      <w:r>
        <w:t>?</w:t>
      </w:r>
    </w:p>
    <w:p w14:paraId="69DDD64A" w14:textId="7E72B4F0" w:rsidR="00BC0951" w:rsidRDefault="00BC0951" w:rsidP="00BC0951"/>
    <w:p w14:paraId="11945626" w14:textId="62051BEE" w:rsidR="00BC0951" w:rsidRDefault="00BC0951" w:rsidP="00BC0951">
      <w:pPr>
        <w:pStyle w:val="Heading3"/>
      </w:pPr>
      <w:r>
        <w:t>Have you spent the full amount?</w:t>
      </w:r>
    </w:p>
    <w:p w14:paraId="790D6AAD" w14:textId="0AC5F3E0" w:rsidR="00BE5E53" w:rsidRPr="00BE5E53" w:rsidRDefault="00BE5E53" w:rsidP="00BE5E53">
      <w:pPr>
        <w:ind w:left="360"/>
      </w:pPr>
      <w:r>
        <w:t>I</w:t>
      </w:r>
      <w:r w:rsidRPr="00BE5E53">
        <w:t xml:space="preserve">n general, we are unlikely to ask for an underspend to be returned to us. We will be happy to work with you to </w:t>
      </w:r>
      <w:r>
        <w:t xml:space="preserve">repurpose </w:t>
      </w:r>
      <w:r w:rsidRPr="00BE5E53">
        <w:t>the funds</w:t>
      </w:r>
      <w:r>
        <w:t>.</w:t>
      </w:r>
    </w:p>
    <w:p w14:paraId="051BAD31" w14:textId="52227195" w:rsidR="00BC0951" w:rsidRDefault="00BC0951" w:rsidP="00BC0951">
      <w:pPr>
        <w:pStyle w:val="ListParagraph"/>
        <w:ind w:left="360"/>
      </w:pPr>
      <w:r>
        <w:t> Yes</w:t>
      </w:r>
    </w:p>
    <w:p w14:paraId="11CFE255" w14:textId="77777777" w:rsidR="00BC0951" w:rsidRDefault="00BC0951" w:rsidP="00BC0951">
      <w:pPr>
        <w:pStyle w:val="ListParagraph"/>
        <w:ind w:left="360"/>
      </w:pPr>
      <w:r>
        <w:t> No</w:t>
      </w:r>
    </w:p>
    <w:p w14:paraId="19D5662E" w14:textId="01B94201" w:rsidR="005007B8" w:rsidRDefault="00BC0951" w:rsidP="00BC0951">
      <w:pPr>
        <w:ind w:firstLine="360"/>
      </w:pPr>
      <w:r w:rsidRPr="00A14931">
        <w:rPr>
          <w:b/>
          <w:bCs/>
        </w:rPr>
        <w:t>If</w:t>
      </w:r>
      <w:r>
        <w:t xml:space="preserve"> </w:t>
      </w:r>
      <w:proofErr w:type="gramStart"/>
      <w:r w:rsidRPr="00A14931">
        <w:rPr>
          <w:b/>
          <w:bCs/>
        </w:rPr>
        <w:t>No</w:t>
      </w:r>
      <w:proofErr w:type="gramEnd"/>
      <w:r>
        <w:t xml:space="preserve"> – </w:t>
      </w:r>
      <w:r w:rsidR="007D2D1D">
        <w:t>p</w:t>
      </w:r>
      <w:r>
        <w:t>lease tell us why? (</w:t>
      </w:r>
      <w:proofErr w:type="gramStart"/>
      <w:r>
        <w:t>max</w:t>
      </w:r>
      <w:proofErr w:type="gramEnd"/>
      <w:r>
        <w:t xml:space="preserve"> 50 words)</w:t>
      </w:r>
    </w:p>
    <w:p w14:paraId="5AA3DFBA" w14:textId="65C5EEC9" w:rsidR="00BC0951" w:rsidRDefault="00BC0951" w:rsidP="00BC0951">
      <w:pPr>
        <w:rPr>
          <w:rFonts w:eastAsia="MS Gothic"/>
        </w:rPr>
      </w:pPr>
    </w:p>
    <w:p w14:paraId="756674A0" w14:textId="045D4859" w:rsidR="006E0B10" w:rsidRDefault="006E0B10" w:rsidP="006E0B10">
      <w:pPr>
        <w:pStyle w:val="Heading3"/>
        <w:rPr>
          <w:rFonts w:eastAsia="MS Gothic"/>
        </w:rPr>
      </w:pPr>
      <w:r>
        <w:rPr>
          <w:rFonts w:eastAsia="MS Gothic"/>
        </w:rPr>
        <w:t>How have you spent the grant?</w:t>
      </w:r>
      <w:r w:rsidR="00BE5E53">
        <w:rPr>
          <w:rFonts w:eastAsia="MS Gothic"/>
        </w:rPr>
        <w:t xml:space="preserve"> (</w:t>
      </w:r>
      <w:proofErr w:type="gramStart"/>
      <w:r w:rsidR="00BE5E53">
        <w:rPr>
          <w:rFonts w:eastAsia="MS Gothic"/>
        </w:rPr>
        <w:t>max</w:t>
      </w:r>
      <w:proofErr w:type="gramEnd"/>
      <w:r w:rsidR="00BE5E53">
        <w:rPr>
          <w:rFonts w:eastAsia="MS Gothic"/>
        </w:rPr>
        <w:t xml:space="preserve"> 100 words)</w:t>
      </w:r>
    </w:p>
    <w:p w14:paraId="3561033C" w14:textId="352C841E" w:rsidR="006E0B10" w:rsidRDefault="00BE5E53" w:rsidP="00BE5E53">
      <w:pPr>
        <w:ind w:left="360"/>
        <w:rPr>
          <w:rFonts w:eastAsia="MS Gothic"/>
        </w:rPr>
      </w:pPr>
      <w:r>
        <w:rPr>
          <w:rFonts w:eastAsia="MS Gothic"/>
        </w:rPr>
        <w:t>Please provide a basic budget breakdown to show how you’ve spent the grant.</w:t>
      </w:r>
    </w:p>
    <w:p w14:paraId="4C569412" w14:textId="7015B00D" w:rsidR="003930C6" w:rsidRPr="003930C6" w:rsidRDefault="003930C6" w:rsidP="00BC0951">
      <w:pPr>
        <w:rPr>
          <w:rFonts w:eastAsia="MS Gothic"/>
          <w:i/>
          <w:iCs/>
        </w:rPr>
      </w:pPr>
    </w:p>
    <w:p w14:paraId="611FE972" w14:textId="5EE5C6BD" w:rsidR="00BC0951" w:rsidRDefault="0009398A" w:rsidP="00BC0951">
      <w:pPr>
        <w:pStyle w:val="Heading3"/>
        <w:rPr>
          <w:rFonts w:eastAsia="MS Gothic"/>
        </w:rPr>
      </w:pPr>
      <w:r w:rsidRPr="0009398A">
        <w:rPr>
          <w:rFonts w:eastAsia="MS Gothic"/>
        </w:rPr>
        <w:t>In your application you told us about how you’d like to spend the money.</w:t>
      </w:r>
      <w:r>
        <w:rPr>
          <w:rFonts w:eastAsia="MS Gothic"/>
        </w:rPr>
        <w:t xml:space="preserve"> </w:t>
      </w:r>
      <w:r w:rsidR="00BC0951">
        <w:rPr>
          <w:rFonts w:eastAsia="MS Gothic"/>
        </w:rPr>
        <w:t xml:space="preserve">Have you achieved </w:t>
      </w:r>
      <w:r w:rsidR="003930C6">
        <w:rPr>
          <w:rFonts w:eastAsia="MS Gothic"/>
        </w:rPr>
        <w:t>what you set out to do</w:t>
      </w:r>
      <w:r w:rsidR="00BC0951">
        <w:rPr>
          <w:rFonts w:eastAsia="MS Gothic"/>
        </w:rPr>
        <w:t>?</w:t>
      </w:r>
    </w:p>
    <w:p w14:paraId="30063074" w14:textId="6BF2C903" w:rsidR="0009398A" w:rsidRPr="0009398A" w:rsidRDefault="0009398A" w:rsidP="0009398A">
      <w:pPr>
        <w:ind w:left="360"/>
        <w:rPr>
          <w:rFonts w:eastAsia="MS Gothic"/>
        </w:rPr>
      </w:pPr>
      <w:r w:rsidRPr="0009398A">
        <w:rPr>
          <w:rFonts w:eastAsia="MS Gothic"/>
        </w:rPr>
        <w:t>(Information from the Booster Fund application form – “6. How would you like to spend the money?” question.)</w:t>
      </w:r>
    </w:p>
    <w:p w14:paraId="58A20C01" w14:textId="5600E1E3" w:rsidR="00BC0951" w:rsidRDefault="00BC0951" w:rsidP="00BC0951">
      <w:pPr>
        <w:pStyle w:val="ListParagraph"/>
        <w:ind w:left="360"/>
      </w:pPr>
      <w:r>
        <w:t> Yes</w:t>
      </w:r>
      <w:r w:rsidR="003930C6">
        <w:t xml:space="preserve">, </w:t>
      </w:r>
      <w:r w:rsidR="00825652">
        <w:t>completely</w:t>
      </w:r>
    </w:p>
    <w:p w14:paraId="3395A89E" w14:textId="571F137B" w:rsidR="00825652" w:rsidRDefault="00825652" w:rsidP="00BC0951">
      <w:pPr>
        <w:pStyle w:val="ListParagraph"/>
        <w:ind w:left="360"/>
      </w:pPr>
      <w:r>
        <w:t xml:space="preserve"> </w:t>
      </w:r>
      <w:r w:rsidR="003930C6">
        <w:t>P</w:t>
      </w:r>
      <w:r>
        <w:t>artially</w:t>
      </w:r>
    </w:p>
    <w:p w14:paraId="5BB369FD" w14:textId="7202C3B1" w:rsidR="00BC0951" w:rsidRDefault="00BC0951" w:rsidP="00BC0951">
      <w:pPr>
        <w:pStyle w:val="ListParagraph"/>
        <w:ind w:left="360"/>
      </w:pPr>
      <w:r>
        <w:t> No</w:t>
      </w:r>
    </w:p>
    <w:p w14:paraId="390C4F9D" w14:textId="45F895A9" w:rsidR="0009398A" w:rsidRDefault="0009398A" w:rsidP="0009398A">
      <w:pPr>
        <w:ind w:left="360"/>
        <w:rPr>
          <w:rFonts w:eastAsia="MS Gothic"/>
        </w:rPr>
      </w:pPr>
      <w:r w:rsidRPr="0009398A">
        <w:rPr>
          <w:rFonts w:eastAsia="MS Gothic"/>
          <w:b/>
          <w:bCs/>
        </w:rPr>
        <w:t xml:space="preserve">If </w:t>
      </w:r>
      <w:proofErr w:type="gramStart"/>
      <w:r w:rsidRPr="0009398A">
        <w:rPr>
          <w:rFonts w:eastAsia="MS Gothic"/>
          <w:b/>
          <w:bCs/>
        </w:rPr>
        <w:t>Partially</w:t>
      </w:r>
      <w:proofErr w:type="gramEnd"/>
      <w:r w:rsidRPr="0009398A">
        <w:rPr>
          <w:rFonts w:eastAsia="MS Gothic"/>
        </w:rPr>
        <w:t xml:space="preserve"> </w:t>
      </w:r>
      <w:r>
        <w:t>–</w:t>
      </w:r>
      <w:r w:rsidRPr="0009398A">
        <w:rPr>
          <w:rFonts w:eastAsia="MS Gothic"/>
        </w:rPr>
        <w:t xml:space="preserve"> </w:t>
      </w:r>
      <w:r w:rsidR="007D2D1D">
        <w:rPr>
          <w:rFonts w:eastAsia="MS Gothic"/>
        </w:rPr>
        <w:t>p</w:t>
      </w:r>
      <w:r w:rsidRPr="0009398A">
        <w:rPr>
          <w:rFonts w:eastAsia="MS Gothic"/>
        </w:rPr>
        <w:t>lease tell us why</w:t>
      </w:r>
      <w:r>
        <w:rPr>
          <w:rFonts w:eastAsia="MS Gothic"/>
        </w:rPr>
        <w:t>?</w:t>
      </w:r>
      <w:r w:rsidRPr="0009398A">
        <w:rPr>
          <w:rFonts w:eastAsia="MS Gothic"/>
        </w:rPr>
        <w:t xml:space="preserve"> </w:t>
      </w:r>
      <w:r>
        <w:rPr>
          <w:rFonts w:eastAsia="MS Gothic"/>
        </w:rPr>
        <w:t>(</w:t>
      </w:r>
      <w:proofErr w:type="gramStart"/>
      <w:r w:rsidRPr="0009398A">
        <w:rPr>
          <w:rFonts w:eastAsia="MS Gothic"/>
        </w:rPr>
        <w:t>max</w:t>
      </w:r>
      <w:proofErr w:type="gramEnd"/>
      <w:r w:rsidRPr="0009398A">
        <w:rPr>
          <w:rFonts w:eastAsia="MS Gothic"/>
        </w:rPr>
        <w:t xml:space="preserve"> 50 words)</w:t>
      </w:r>
      <w:r>
        <w:rPr>
          <w:rFonts w:eastAsia="MS Gothic"/>
        </w:rPr>
        <w:br/>
      </w:r>
      <w:r w:rsidRPr="0009398A">
        <w:rPr>
          <w:rFonts w:eastAsia="MS Gothic"/>
          <w:b/>
          <w:bCs/>
        </w:rPr>
        <w:t xml:space="preserve">If </w:t>
      </w:r>
      <w:r>
        <w:rPr>
          <w:rFonts w:eastAsia="MS Gothic"/>
          <w:b/>
          <w:bCs/>
        </w:rPr>
        <w:t xml:space="preserve">No </w:t>
      </w:r>
      <w:r>
        <w:t>–</w:t>
      </w:r>
      <w:r w:rsidR="007D2D1D">
        <w:t xml:space="preserve"> </w:t>
      </w:r>
      <w:r w:rsidR="007D2D1D">
        <w:rPr>
          <w:rFonts w:eastAsia="MS Gothic"/>
        </w:rPr>
        <w:t>p</w:t>
      </w:r>
      <w:r w:rsidRPr="0009398A">
        <w:rPr>
          <w:rFonts w:eastAsia="MS Gothic"/>
        </w:rPr>
        <w:t>lease tell us why</w:t>
      </w:r>
      <w:r>
        <w:rPr>
          <w:rFonts w:eastAsia="MS Gothic"/>
        </w:rPr>
        <w:t>?</w:t>
      </w:r>
      <w:r w:rsidRPr="0009398A">
        <w:rPr>
          <w:rFonts w:eastAsia="MS Gothic"/>
        </w:rPr>
        <w:t xml:space="preserve"> </w:t>
      </w:r>
      <w:r>
        <w:rPr>
          <w:rFonts w:eastAsia="MS Gothic"/>
        </w:rPr>
        <w:t>(</w:t>
      </w:r>
      <w:proofErr w:type="gramStart"/>
      <w:r w:rsidRPr="0009398A">
        <w:rPr>
          <w:rFonts w:eastAsia="MS Gothic"/>
        </w:rPr>
        <w:t>max</w:t>
      </w:r>
      <w:proofErr w:type="gramEnd"/>
      <w:r w:rsidRPr="0009398A">
        <w:rPr>
          <w:rFonts w:eastAsia="MS Gothic"/>
        </w:rPr>
        <w:t xml:space="preserve"> 50 words)</w:t>
      </w:r>
    </w:p>
    <w:p w14:paraId="6389D063" w14:textId="77777777" w:rsidR="0009398A" w:rsidRDefault="0009398A" w:rsidP="0009398A">
      <w:pPr>
        <w:ind w:firstLine="360"/>
        <w:rPr>
          <w:rFonts w:eastAsia="MS Gothic"/>
        </w:rPr>
      </w:pPr>
    </w:p>
    <w:p w14:paraId="7C8AD417" w14:textId="51192F37" w:rsidR="005430C1" w:rsidRDefault="005430C1" w:rsidP="005430C1">
      <w:pPr>
        <w:pStyle w:val="Heading3"/>
        <w:rPr>
          <w:rFonts w:eastAsia="MS Gothic"/>
        </w:rPr>
      </w:pPr>
      <w:r>
        <w:rPr>
          <w:rFonts w:eastAsia="MS Gothic"/>
        </w:rPr>
        <w:t>What has this grant enabled you to do:</w:t>
      </w:r>
    </w:p>
    <w:p w14:paraId="4E351F21" w14:textId="57453174" w:rsidR="005430C1" w:rsidRDefault="0009398A" w:rsidP="008D240B">
      <w:pPr>
        <w:pStyle w:val="Bullets"/>
      </w:pPr>
      <w:r>
        <w:t xml:space="preserve"> </w:t>
      </w:r>
      <w:r w:rsidR="005430C1">
        <w:t>Sustain existing provision</w:t>
      </w:r>
      <w:r w:rsidR="007D2CAF">
        <w:t xml:space="preserve"> funded by HCT</w:t>
      </w:r>
    </w:p>
    <w:p w14:paraId="7776028E" w14:textId="4D0CF8FC" w:rsidR="005430C1" w:rsidRDefault="0009398A" w:rsidP="008D240B">
      <w:pPr>
        <w:pStyle w:val="Bullets"/>
      </w:pPr>
      <w:r>
        <w:t xml:space="preserve"> </w:t>
      </w:r>
      <w:r w:rsidR="005430C1">
        <w:t>Do more</w:t>
      </w:r>
    </w:p>
    <w:p w14:paraId="1A3A7E2E" w14:textId="18A09953" w:rsidR="005430C1" w:rsidRDefault="0009398A" w:rsidP="008D240B">
      <w:pPr>
        <w:pStyle w:val="Bullets"/>
      </w:pPr>
      <w:r>
        <w:t xml:space="preserve"> </w:t>
      </w:r>
      <w:r w:rsidR="005430C1">
        <w:t>Do both</w:t>
      </w:r>
    </w:p>
    <w:p w14:paraId="420A83CB" w14:textId="42043A29" w:rsidR="0009398A" w:rsidRDefault="0009398A" w:rsidP="008D240B">
      <w:pPr>
        <w:pStyle w:val="Bullets"/>
      </w:pPr>
      <w:r w:rsidRPr="0009398A">
        <w:rPr>
          <w:b/>
          <w:bCs/>
        </w:rPr>
        <w:t xml:space="preserve">If </w:t>
      </w:r>
      <w:proofErr w:type="gramStart"/>
      <w:r w:rsidRPr="0009398A">
        <w:rPr>
          <w:b/>
          <w:bCs/>
        </w:rPr>
        <w:t>Do</w:t>
      </w:r>
      <w:proofErr w:type="gramEnd"/>
      <w:r w:rsidRPr="0009398A">
        <w:rPr>
          <w:b/>
          <w:bCs/>
        </w:rPr>
        <w:t xml:space="preserve"> more</w:t>
      </w:r>
      <w:r>
        <w:t xml:space="preserve"> – </w:t>
      </w:r>
      <w:r w:rsidR="007D2D1D">
        <w:t>p</w:t>
      </w:r>
      <w:r>
        <w:t>lease complete questions 5a and 5b.</w:t>
      </w:r>
    </w:p>
    <w:p w14:paraId="3ADDB68B" w14:textId="7DEF4211" w:rsidR="0009398A" w:rsidRDefault="0009398A" w:rsidP="008D240B">
      <w:pPr>
        <w:pStyle w:val="Bullets"/>
      </w:pPr>
      <w:r w:rsidRPr="0009398A">
        <w:rPr>
          <w:b/>
          <w:bCs/>
        </w:rPr>
        <w:t xml:space="preserve">If </w:t>
      </w:r>
      <w:proofErr w:type="gramStart"/>
      <w:r w:rsidRPr="0009398A">
        <w:rPr>
          <w:b/>
          <w:bCs/>
        </w:rPr>
        <w:t>Do</w:t>
      </w:r>
      <w:proofErr w:type="gramEnd"/>
      <w:r w:rsidRPr="0009398A">
        <w:rPr>
          <w:b/>
          <w:bCs/>
        </w:rPr>
        <w:t xml:space="preserve"> both</w:t>
      </w:r>
      <w:r>
        <w:t xml:space="preserve"> – </w:t>
      </w:r>
      <w:r w:rsidR="007D2D1D">
        <w:t>p</w:t>
      </w:r>
      <w:r>
        <w:t>lease complete questions 5a and 5b.</w:t>
      </w:r>
    </w:p>
    <w:p w14:paraId="669D172F" w14:textId="77777777" w:rsidR="005430C1" w:rsidRPr="005430C1" w:rsidRDefault="005430C1" w:rsidP="008D240B">
      <w:pPr>
        <w:pStyle w:val="Bullets"/>
      </w:pPr>
    </w:p>
    <w:p w14:paraId="62F697EE" w14:textId="143EECBE" w:rsidR="00BC0951" w:rsidRDefault="0009398A" w:rsidP="0009398A">
      <w:pPr>
        <w:pStyle w:val="Heading3"/>
        <w:numPr>
          <w:ilvl w:val="0"/>
          <w:numId w:val="0"/>
        </w:numPr>
        <w:ind w:left="360" w:hanging="360"/>
        <w:rPr>
          <w:rFonts w:eastAsia="MS Gothic"/>
        </w:rPr>
      </w:pPr>
      <w:r>
        <w:rPr>
          <w:rFonts w:eastAsia="MS Gothic"/>
        </w:rPr>
        <w:t>5a.</w:t>
      </w:r>
      <w:r>
        <w:rPr>
          <w:rFonts w:eastAsia="MS Gothic"/>
        </w:rPr>
        <w:tab/>
      </w:r>
      <w:r w:rsidR="00BC0951">
        <w:rPr>
          <w:rFonts w:eastAsia="MS Gothic"/>
        </w:rPr>
        <w:t xml:space="preserve">Who benefitted from or </w:t>
      </w:r>
      <w:r w:rsidR="00825652">
        <w:rPr>
          <w:rFonts w:eastAsia="MS Gothic"/>
        </w:rPr>
        <w:t>was</w:t>
      </w:r>
      <w:r w:rsidR="00BC0951">
        <w:rPr>
          <w:rFonts w:eastAsia="MS Gothic"/>
        </w:rPr>
        <w:t xml:space="preserve"> supported through this grant:</w:t>
      </w:r>
    </w:p>
    <w:p w14:paraId="6001D586" w14:textId="4A206186" w:rsidR="006E0B10" w:rsidRPr="006E0B10" w:rsidRDefault="006E0B10" w:rsidP="006E0B10">
      <w:pPr>
        <w:ind w:left="284"/>
        <w:rPr>
          <w:rFonts w:eastAsia="MS Gothic"/>
        </w:rPr>
      </w:pPr>
      <w:r>
        <w:rPr>
          <w:rFonts w:eastAsia="MS Gothic"/>
        </w:rPr>
        <w:t xml:space="preserve">This </w:t>
      </w:r>
      <w:r w:rsidR="00825652">
        <w:rPr>
          <w:rFonts w:eastAsia="MS Gothic"/>
        </w:rPr>
        <w:t>fund was intended to support you with</w:t>
      </w:r>
      <w:r w:rsidR="003930C6">
        <w:rPr>
          <w:rFonts w:eastAsia="MS Gothic"/>
        </w:rPr>
        <w:t xml:space="preserve"> the impact of the </w:t>
      </w:r>
      <w:proofErr w:type="gramStart"/>
      <w:r w:rsidR="003930C6">
        <w:rPr>
          <w:rFonts w:eastAsia="MS Gothic"/>
        </w:rPr>
        <w:t>cost of living</w:t>
      </w:r>
      <w:proofErr w:type="gramEnd"/>
      <w:r w:rsidR="003930C6">
        <w:rPr>
          <w:rFonts w:eastAsia="MS Gothic"/>
        </w:rPr>
        <w:t xml:space="preserve"> crisis (i.e.,</w:t>
      </w:r>
      <w:r w:rsidR="00825652">
        <w:rPr>
          <w:rFonts w:eastAsia="MS Gothic"/>
        </w:rPr>
        <w:t xml:space="preserve"> rising cost</w:t>
      </w:r>
      <w:r w:rsidR="005430C1">
        <w:rPr>
          <w:rFonts w:eastAsia="MS Gothic"/>
        </w:rPr>
        <w:t>, meeting increasing demand, etc.)</w:t>
      </w:r>
      <w:r>
        <w:rPr>
          <w:rFonts w:eastAsia="MS Gothic"/>
        </w:rPr>
        <w:t>.</w:t>
      </w:r>
      <w:r w:rsidR="00825652">
        <w:rPr>
          <w:rFonts w:eastAsia="MS Gothic"/>
        </w:rPr>
        <w:t xml:space="preserve"> Please tell us about what has this </w:t>
      </w:r>
      <w:r w:rsidR="005430C1">
        <w:rPr>
          <w:rFonts w:eastAsia="MS Gothic"/>
        </w:rPr>
        <w:t>grant</w:t>
      </w:r>
      <w:r w:rsidR="00825652">
        <w:rPr>
          <w:rFonts w:eastAsia="MS Gothic"/>
        </w:rPr>
        <w:t xml:space="preserve"> enabled you to do beyond your da</w:t>
      </w:r>
      <w:r w:rsidR="003930C6">
        <w:rPr>
          <w:rFonts w:eastAsia="MS Gothic"/>
        </w:rPr>
        <w:t>y</w:t>
      </w:r>
      <w:r w:rsidR="00825652">
        <w:rPr>
          <w:rFonts w:eastAsia="MS Gothic"/>
        </w:rPr>
        <w:t>-to-da</w:t>
      </w:r>
      <w:r w:rsidR="003930C6">
        <w:rPr>
          <w:rFonts w:eastAsia="MS Gothic"/>
        </w:rPr>
        <w:t>y</w:t>
      </w:r>
      <w:r w:rsidR="00825652">
        <w:rPr>
          <w:rFonts w:eastAsia="MS Gothic"/>
        </w:rPr>
        <w:t xml:space="preserve"> work.</w:t>
      </w:r>
    </w:p>
    <w:p w14:paraId="0B6F135B" w14:textId="5DC4E1C4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>Number of</w:t>
      </w:r>
      <w:r w:rsidR="00B91313">
        <w:t xml:space="preserve"> additional</w:t>
      </w:r>
      <w:r>
        <w:t xml:space="preserve"> Hyde residents</w:t>
      </w:r>
    </w:p>
    <w:p w14:paraId="58E2E8CD" w14:textId="4E3A00EB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lastRenderedPageBreak/>
        <w:t xml:space="preserve">Number of </w:t>
      </w:r>
      <w:r w:rsidR="00B91313">
        <w:t xml:space="preserve">additional </w:t>
      </w:r>
      <w:r>
        <w:t>non-Hyde residents</w:t>
      </w:r>
    </w:p>
    <w:p w14:paraId="2B6C5569" w14:textId="0687E6EC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>Number of members of staff and volunteers</w:t>
      </w:r>
    </w:p>
    <w:p w14:paraId="26B29B2A" w14:textId="49CD7868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>Number of external organisations</w:t>
      </w:r>
    </w:p>
    <w:p w14:paraId="59AD271F" w14:textId="669006D9" w:rsidR="005430C1" w:rsidRPr="00AA6A4D" w:rsidRDefault="005430C1" w:rsidP="007D2D1D">
      <w:pPr>
        <w:pStyle w:val="Bullets"/>
        <w:numPr>
          <w:ilvl w:val="0"/>
          <w:numId w:val="1"/>
        </w:numPr>
        <w:ind w:left="568" w:hanging="284"/>
      </w:pPr>
      <w:r>
        <w:t>Other</w:t>
      </w:r>
    </w:p>
    <w:p w14:paraId="7EF9173F" w14:textId="43728738" w:rsidR="00AA6A4D" w:rsidRPr="00AA6A4D" w:rsidRDefault="00AA6A4D" w:rsidP="007D2D1D">
      <w:pPr>
        <w:ind w:firstLine="568"/>
      </w:pPr>
      <w:r w:rsidRPr="00AA6A4D">
        <w:rPr>
          <w:b/>
          <w:bCs/>
        </w:rPr>
        <w:t>If Other</w:t>
      </w:r>
      <w:r w:rsidRPr="00AA6A4D">
        <w:t xml:space="preserve"> – </w:t>
      </w:r>
      <w:r w:rsidR="007D2D1D">
        <w:t>p</w:t>
      </w:r>
      <w:r w:rsidRPr="00AA6A4D">
        <w:t>lease specify</w:t>
      </w:r>
      <w:r w:rsidR="005801C6">
        <w:t xml:space="preserve"> (max 10 words)</w:t>
      </w:r>
    </w:p>
    <w:p w14:paraId="50F43358" w14:textId="77777777" w:rsidR="007D2D1D" w:rsidRDefault="007D2D1D" w:rsidP="008D240B">
      <w:pPr>
        <w:pStyle w:val="Bullets"/>
      </w:pPr>
    </w:p>
    <w:p w14:paraId="41DBC4B5" w14:textId="01CC8CCB" w:rsidR="005430C1" w:rsidRDefault="0009398A" w:rsidP="0009398A">
      <w:pPr>
        <w:pStyle w:val="Heading3"/>
        <w:numPr>
          <w:ilvl w:val="0"/>
          <w:numId w:val="0"/>
        </w:numPr>
        <w:ind w:left="360" w:hanging="360"/>
      </w:pPr>
      <w:r>
        <w:t>5b.</w:t>
      </w:r>
      <w:r>
        <w:tab/>
      </w:r>
      <w:r w:rsidR="005430C1">
        <w:t>How much additional provision has the grant enabled you to offer?</w:t>
      </w:r>
    </w:p>
    <w:p w14:paraId="369DD8F7" w14:textId="77777777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 xml:space="preserve">Number of hours of extra provision </w:t>
      </w:r>
    </w:p>
    <w:p w14:paraId="05D9D600" w14:textId="6F2E3333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 xml:space="preserve">Number of </w:t>
      </w:r>
      <w:r w:rsidR="006E0B10">
        <w:t xml:space="preserve">extra </w:t>
      </w:r>
      <w:r>
        <w:t xml:space="preserve">hours </w:t>
      </w:r>
      <w:r w:rsidR="006E0B10">
        <w:t xml:space="preserve">of access to your premises </w:t>
      </w:r>
      <w:r>
        <w:t>(per week)</w:t>
      </w:r>
    </w:p>
    <w:p w14:paraId="1FFF6C14" w14:textId="401F4EC5" w:rsidR="00BC0951" w:rsidRDefault="00BC0951" w:rsidP="007D2D1D">
      <w:pPr>
        <w:pStyle w:val="Bullets"/>
        <w:numPr>
          <w:ilvl w:val="0"/>
          <w:numId w:val="1"/>
        </w:numPr>
        <w:ind w:left="568" w:hanging="284"/>
      </w:pPr>
      <w:r>
        <w:t>Number of extra training / upskilling sessions delivered</w:t>
      </w:r>
    </w:p>
    <w:p w14:paraId="0C1DC19F" w14:textId="02E36495" w:rsidR="006E0B10" w:rsidRDefault="006E0B10" w:rsidP="007D2D1D">
      <w:pPr>
        <w:pStyle w:val="Bullets"/>
        <w:numPr>
          <w:ilvl w:val="0"/>
          <w:numId w:val="1"/>
        </w:numPr>
        <w:ind w:left="568" w:hanging="284"/>
      </w:pPr>
      <w:r>
        <w:t xml:space="preserve">Number of </w:t>
      </w:r>
      <w:r w:rsidR="00B91313">
        <w:t xml:space="preserve">additional </w:t>
      </w:r>
      <w:r>
        <w:t>on-the-ground outreach sessions</w:t>
      </w:r>
    </w:p>
    <w:p w14:paraId="300205B7" w14:textId="0B83EFE5" w:rsidR="00BC0951" w:rsidRPr="007D2D1D" w:rsidRDefault="005430C1" w:rsidP="007D2D1D">
      <w:pPr>
        <w:pStyle w:val="Bullets"/>
        <w:numPr>
          <w:ilvl w:val="0"/>
          <w:numId w:val="1"/>
        </w:numPr>
        <w:ind w:left="568" w:hanging="284"/>
      </w:pPr>
      <w:r>
        <w:t>Other</w:t>
      </w:r>
    </w:p>
    <w:p w14:paraId="5F96ED8B" w14:textId="56DDE77E" w:rsidR="00AA6A4D" w:rsidRDefault="00AA6A4D" w:rsidP="00016217">
      <w:pPr>
        <w:ind w:firstLine="568"/>
      </w:pPr>
      <w:r w:rsidRPr="00AA6A4D">
        <w:rPr>
          <w:b/>
          <w:bCs/>
        </w:rPr>
        <w:t>If Other</w:t>
      </w:r>
      <w:r w:rsidRPr="00AA6A4D">
        <w:t xml:space="preserve"> – </w:t>
      </w:r>
      <w:r w:rsidR="007D2D1D">
        <w:t>p</w:t>
      </w:r>
      <w:r w:rsidRPr="00AA6A4D">
        <w:t>lease specify</w:t>
      </w:r>
      <w:r w:rsidR="005801C6">
        <w:t xml:space="preserve"> (max 10 words)</w:t>
      </w:r>
    </w:p>
    <w:p w14:paraId="46FF53FB" w14:textId="77777777" w:rsidR="00AA6A4D" w:rsidRPr="00AA6A4D" w:rsidRDefault="00AA6A4D" w:rsidP="00AA6A4D">
      <w:pPr>
        <w:ind w:firstLine="284"/>
        <w:rPr>
          <w:rFonts w:eastAsia="MS Gothic"/>
        </w:rPr>
      </w:pPr>
    </w:p>
    <w:p w14:paraId="72B405A6" w14:textId="03DC3A73" w:rsidR="00BC0951" w:rsidRDefault="00BC0951" w:rsidP="00BC0951">
      <w:pPr>
        <w:pStyle w:val="Heading3"/>
        <w:rPr>
          <w:rFonts w:eastAsia="MS Gothic"/>
        </w:rPr>
      </w:pPr>
      <w:r w:rsidRPr="00BC0951">
        <w:rPr>
          <w:rFonts w:eastAsia="MS Gothic"/>
        </w:rPr>
        <w:t>What happens next – how are you positioned for the upcoming months?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100 words)</w:t>
      </w:r>
    </w:p>
    <w:p w14:paraId="32BAF903" w14:textId="77777777" w:rsidR="00E03E14" w:rsidRPr="00E03E14" w:rsidRDefault="00E03E14" w:rsidP="00E03E14">
      <w:pPr>
        <w:rPr>
          <w:rFonts w:eastAsia="MS Gothic"/>
        </w:rPr>
      </w:pPr>
    </w:p>
    <w:p w14:paraId="45D5E075" w14:textId="436CC363" w:rsidR="00BC0951" w:rsidRDefault="00E03E14" w:rsidP="00E03E14">
      <w:pPr>
        <w:pStyle w:val="Heading3"/>
        <w:rPr>
          <w:rFonts w:eastAsia="MS Gothic"/>
        </w:rPr>
      </w:pPr>
      <w:r>
        <w:rPr>
          <w:rFonts w:eastAsia="MS Gothic"/>
        </w:rPr>
        <w:t>Any comments for HCT</w:t>
      </w:r>
      <w:r w:rsidR="00825652">
        <w:rPr>
          <w:rFonts w:eastAsia="MS Gothic"/>
        </w:rPr>
        <w:t xml:space="preserve"> (max 100 words)</w:t>
      </w:r>
    </w:p>
    <w:p w14:paraId="5BA0E501" w14:textId="42D14974" w:rsidR="00825652" w:rsidRPr="00825652" w:rsidRDefault="00825652" w:rsidP="00825652">
      <w:pPr>
        <w:ind w:left="360"/>
        <w:rPr>
          <w:rFonts w:eastAsia="MS Gothic"/>
        </w:rPr>
      </w:pPr>
      <w:r w:rsidRPr="00825652">
        <w:rPr>
          <w:rFonts w:eastAsia="MS Gothic"/>
        </w:rPr>
        <w:t xml:space="preserve">We welcome feedback about </w:t>
      </w:r>
      <w:r>
        <w:rPr>
          <w:rFonts w:eastAsia="MS Gothic"/>
        </w:rPr>
        <w:t>this funding programme and our work in general</w:t>
      </w:r>
      <w:r w:rsidRPr="00825652">
        <w:rPr>
          <w:rFonts w:eastAsia="MS Gothic"/>
        </w:rPr>
        <w:t xml:space="preserve">. We are particularly interested in comments on the application process, </w:t>
      </w:r>
      <w:r>
        <w:rPr>
          <w:rFonts w:eastAsia="MS Gothic"/>
        </w:rPr>
        <w:t xml:space="preserve">our relationship with you </w:t>
      </w:r>
      <w:r w:rsidRPr="00825652">
        <w:rPr>
          <w:rFonts w:eastAsia="MS Gothic"/>
        </w:rPr>
        <w:t xml:space="preserve">and how we might improve </w:t>
      </w:r>
      <w:r>
        <w:rPr>
          <w:rFonts w:eastAsia="MS Gothic"/>
        </w:rPr>
        <w:t>our work in the future.</w:t>
      </w:r>
    </w:p>
    <w:p w14:paraId="1823583C" w14:textId="49EFBA83" w:rsidR="00A00B91" w:rsidRDefault="00A00B91" w:rsidP="008D240B">
      <w:pPr>
        <w:pStyle w:val="Bullets"/>
      </w:pPr>
    </w:p>
    <w:p w14:paraId="6220E81D" w14:textId="23758790" w:rsidR="00BC0951" w:rsidRDefault="00BC0951" w:rsidP="004F2E5F"/>
    <w:p w14:paraId="6EDE6FC8" w14:textId="66734F01" w:rsidR="00BC0951" w:rsidRDefault="00BC0951" w:rsidP="004F2E5F"/>
    <w:p w14:paraId="70AAC33C" w14:textId="6210C7E3" w:rsidR="00BC0951" w:rsidRDefault="00BC0951" w:rsidP="004F2E5F"/>
    <w:p w14:paraId="38D1294E" w14:textId="1321696F" w:rsidR="00BC0951" w:rsidRDefault="00BC0951" w:rsidP="004F2E5F"/>
    <w:p w14:paraId="03D681B3" w14:textId="573A503F" w:rsidR="00B91313" w:rsidRDefault="00B91313" w:rsidP="004F2E5F"/>
    <w:p w14:paraId="73255EC5" w14:textId="7BB19C41" w:rsidR="00B91313" w:rsidRDefault="00B91313" w:rsidP="004F2E5F"/>
    <w:p w14:paraId="67C47102" w14:textId="76303C41" w:rsidR="00B91313" w:rsidRDefault="00B91313" w:rsidP="004F2E5F"/>
    <w:p w14:paraId="33848459" w14:textId="7DD6122F" w:rsidR="00B91313" w:rsidRDefault="00B91313" w:rsidP="004F2E5F"/>
    <w:p w14:paraId="18849CB2" w14:textId="327C29D0" w:rsidR="00B91313" w:rsidRDefault="00B91313" w:rsidP="004F2E5F"/>
    <w:p w14:paraId="605CDF89" w14:textId="65F875D7" w:rsidR="00B91313" w:rsidRDefault="00B91313" w:rsidP="004F2E5F"/>
    <w:p w14:paraId="07CDA89A" w14:textId="77C9DA35" w:rsidR="00B91313" w:rsidRDefault="00B91313" w:rsidP="004F2E5F"/>
    <w:p w14:paraId="15C52149" w14:textId="469AB513" w:rsidR="00B91313" w:rsidRDefault="00B91313" w:rsidP="004F2E5F"/>
    <w:p w14:paraId="382185A6" w14:textId="77777777" w:rsidR="00B91313" w:rsidRDefault="00B91313" w:rsidP="004F2E5F"/>
    <w:p w14:paraId="14355BB3" w14:textId="5D953D14" w:rsidR="00B72621" w:rsidRDefault="00BC0951" w:rsidP="00B72621">
      <w:pPr>
        <w:pStyle w:val="Heading1"/>
      </w:pPr>
      <w:r>
        <w:lastRenderedPageBreak/>
        <w:t>S</w:t>
      </w:r>
      <w:r w:rsidR="00B72621">
        <w:t xml:space="preserve">ection </w:t>
      </w:r>
      <w:r w:rsidR="00F77EE5">
        <w:t>4</w:t>
      </w:r>
      <w:r w:rsidR="00B72621">
        <w:t>: Declaration</w:t>
      </w:r>
    </w:p>
    <w:p w14:paraId="059A7899" w14:textId="58ABCD43" w:rsidR="0076747F" w:rsidRDefault="0076747F" w:rsidP="0076747F">
      <w:r>
        <w:t xml:space="preserve">By submitting </w:t>
      </w:r>
      <w:r w:rsidR="00BC0951">
        <w:t xml:space="preserve">this report </w:t>
      </w:r>
      <w:r>
        <w:t>to Hyde Charitable Trust, you confirm that:</w:t>
      </w:r>
    </w:p>
    <w:p w14:paraId="372064A5" w14:textId="2B34BD0F" w:rsidR="0076747F" w:rsidRDefault="00C376A7" w:rsidP="0076747F">
      <w:r>
        <w:t xml:space="preserve">1. </w:t>
      </w:r>
      <w:r w:rsidR="0076747F">
        <w:t xml:space="preserve">You (the contact in this </w:t>
      </w:r>
      <w:r w:rsidR="006E0B10">
        <w:t xml:space="preserve">monitoring </w:t>
      </w:r>
      <w:r w:rsidR="0076747F">
        <w:t xml:space="preserve">form) are authorised to </w:t>
      </w:r>
      <w:r w:rsidR="006E0B10">
        <w:t xml:space="preserve">submit the monitoring report </w:t>
      </w:r>
      <w:r w:rsidR="0076747F">
        <w:t xml:space="preserve">on behalf of your organisation (the lead organisation in </w:t>
      </w:r>
      <w:r w:rsidR="006E0B10">
        <w:t xml:space="preserve">your </w:t>
      </w:r>
      <w:r w:rsidR="0076747F">
        <w:t>application form).</w:t>
      </w:r>
    </w:p>
    <w:p w14:paraId="70C1CE74" w14:textId="31D41930" w:rsidR="0076747F" w:rsidRDefault="0076747F" w:rsidP="0076747F">
      <w:r>
        <w:t xml:space="preserve">2. The information given in this </w:t>
      </w:r>
      <w:r w:rsidR="006E0B10">
        <w:t xml:space="preserve">monitoring </w:t>
      </w:r>
      <w:r w:rsidR="00EC424F">
        <w:t xml:space="preserve">report </w:t>
      </w:r>
      <w:r>
        <w:t>is true</w:t>
      </w:r>
      <w:r w:rsidR="006E0B10">
        <w:t>, accurate</w:t>
      </w:r>
      <w:r>
        <w:t xml:space="preserve"> </w:t>
      </w:r>
      <w:r w:rsidR="006E0B10">
        <w:t xml:space="preserve">and </w:t>
      </w:r>
      <w:r>
        <w:t>approved by the organisation.</w:t>
      </w:r>
    </w:p>
    <w:p w14:paraId="4D607AB7" w14:textId="6BB1165D" w:rsidR="005022E7" w:rsidRDefault="005022E7" w:rsidP="0076747F"/>
    <w:p w14:paraId="59CF48A4" w14:textId="77777777" w:rsidR="0076747F" w:rsidRDefault="0076747F" w:rsidP="0076747F"/>
    <w:p w14:paraId="0022AFCC" w14:textId="5AC812FB" w:rsidR="0076747F" w:rsidRDefault="005A0009" w:rsidP="0076747F">
      <w:r>
        <w:t>Your n</w:t>
      </w:r>
      <w:r w:rsidR="0076747F">
        <w:t>ame:</w:t>
      </w:r>
    </w:p>
    <w:p w14:paraId="4DBECE05" w14:textId="54637841" w:rsidR="0076747F" w:rsidRDefault="005A0009" w:rsidP="0076747F">
      <w:r>
        <w:t>Your p</w:t>
      </w:r>
      <w:r w:rsidR="0076747F">
        <w:t>osition in organisation:</w:t>
      </w:r>
    </w:p>
    <w:p w14:paraId="5A65B051" w14:textId="07092591" w:rsidR="0076747F" w:rsidRDefault="0076747F" w:rsidP="006C15B4">
      <w:r>
        <w:t>Date:</w:t>
      </w:r>
    </w:p>
    <w:sectPr w:rsidR="0076747F" w:rsidSect="0009398A">
      <w:footerReference w:type="default" r:id="rId13"/>
      <w:headerReference w:type="first" r:id="rId14"/>
      <w:footerReference w:type="first" r:id="rId15"/>
      <w:pgSz w:w="11906" w:h="16838"/>
      <w:pgMar w:top="1134" w:right="1304" w:bottom="1134" w:left="1304" w:header="709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7F6" w14:textId="77777777" w:rsidR="00775956" w:rsidRDefault="00775956" w:rsidP="00F615D7">
      <w:r>
        <w:separator/>
      </w:r>
    </w:p>
  </w:endnote>
  <w:endnote w:type="continuationSeparator" w:id="0">
    <w:p w14:paraId="78238AA2" w14:textId="77777777" w:rsidR="00775956" w:rsidRDefault="00775956" w:rsidP="00F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BF6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0A77A0C7" wp14:editId="2A5FA399">
              <wp:extent cx="5903640" cy="17640"/>
              <wp:effectExtent l="0" t="0" r="1905" b="1905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9C143A" id="Rectangle 2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EF59053" w14:textId="75475AF8" w:rsidR="002065DB" w:rsidRDefault="00954810" w:rsidP="002065DB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 w:rsidRPr="00697282">
      <w:rPr>
        <w:b/>
        <w:color w:val="404040" w:themeColor="text1" w:themeTint="BF"/>
        <w:sz w:val="16"/>
        <w:szCs w:val="16"/>
      </w:rPr>
      <w:t xml:space="preserve">Booster </w:t>
    </w:r>
    <w:r w:rsidRPr="00AB33E6">
      <w:rPr>
        <w:b/>
        <w:color w:val="404040" w:themeColor="text1" w:themeTint="BF"/>
        <w:sz w:val="16"/>
        <w:szCs w:val="16"/>
      </w:rPr>
      <w:t xml:space="preserve">Fund – </w:t>
    </w:r>
    <w:r>
      <w:rPr>
        <w:b/>
        <w:color w:val="404040" w:themeColor="text1" w:themeTint="BF"/>
        <w:sz w:val="16"/>
        <w:szCs w:val="16"/>
      </w:rPr>
      <w:t>Evaluation form</w:t>
    </w:r>
    <w:r w:rsidR="00501AB6">
      <w:rPr>
        <w:b/>
        <w:color w:val="404040" w:themeColor="text1" w:themeTint="BF"/>
        <w:sz w:val="16"/>
        <w:szCs w:val="16"/>
      </w:rPr>
      <w:t xml:space="preserve"> (January 2023)</w:t>
    </w:r>
    <w:r w:rsidR="002065DB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2065DB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-19924720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65DB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2065DB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2065DB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2065DB">
          <w:rPr>
            <w:color w:val="404040" w:themeColor="text1" w:themeTint="BF"/>
            <w:sz w:val="16"/>
            <w:szCs w:val="16"/>
          </w:rPr>
          <w:t>1</w:t>
        </w:r>
        <w:r w:rsidR="002065DB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1DAE7F78" w14:textId="14F0AFA2" w:rsidR="00F615D7" w:rsidRPr="00F615D7" w:rsidRDefault="002065DB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fldChar w:fldCharType="begin"/>
    </w:r>
    <w:r>
      <w:rPr>
        <w:noProof/>
        <w:color w:val="404040" w:themeColor="text1" w:themeTint="BF"/>
        <w:sz w:val="16"/>
        <w:szCs w:val="16"/>
      </w:rPr>
      <w:instrText xml:space="preserve"> DATE  \@ "d MMMM yyyy"  \* MERGEFORMAT </w:instrText>
    </w:r>
    <w:r>
      <w:rPr>
        <w:noProof/>
        <w:color w:val="404040" w:themeColor="text1" w:themeTint="BF"/>
        <w:sz w:val="16"/>
        <w:szCs w:val="16"/>
      </w:rPr>
      <w:fldChar w:fldCharType="separate"/>
    </w:r>
    <w:r w:rsidR="00E05759">
      <w:rPr>
        <w:noProof/>
        <w:color w:val="404040" w:themeColor="text1" w:themeTint="BF"/>
        <w:sz w:val="16"/>
        <w:szCs w:val="16"/>
      </w:rPr>
      <w:t>30 January 2023</w:t>
    </w:r>
    <w:r>
      <w:rPr>
        <w:noProof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8847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61474A91" wp14:editId="070481D5">
              <wp:extent cx="5903640" cy="17640"/>
              <wp:effectExtent l="0" t="0" r="1905" b="190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F08820" id="Rectangle 4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542BB60" w14:textId="67F31B7F" w:rsidR="00F615D7" w:rsidRPr="003724E0" w:rsidRDefault="007009BB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6"/>
        <w:szCs w:val="16"/>
      </w:rPr>
    </w:pPr>
    <w:r w:rsidRPr="00697282">
      <w:rPr>
        <w:b/>
        <w:color w:val="404040" w:themeColor="text1" w:themeTint="BF"/>
        <w:sz w:val="16"/>
        <w:szCs w:val="16"/>
      </w:rPr>
      <w:t>Booster</w:t>
    </w:r>
    <w:r w:rsidR="00AB33E6" w:rsidRPr="00697282">
      <w:rPr>
        <w:b/>
        <w:color w:val="404040" w:themeColor="text1" w:themeTint="BF"/>
        <w:sz w:val="16"/>
        <w:szCs w:val="16"/>
      </w:rPr>
      <w:t xml:space="preserve"> </w:t>
    </w:r>
    <w:r w:rsidR="00AB33E6" w:rsidRPr="00AB33E6">
      <w:rPr>
        <w:b/>
        <w:color w:val="404040" w:themeColor="text1" w:themeTint="BF"/>
        <w:sz w:val="16"/>
        <w:szCs w:val="16"/>
      </w:rPr>
      <w:t xml:space="preserve">Fund – </w:t>
    </w:r>
    <w:r w:rsidR="00954810">
      <w:rPr>
        <w:b/>
        <w:color w:val="404040" w:themeColor="text1" w:themeTint="BF"/>
        <w:sz w:val="16"/>
        <w:szCs w:val="16"/>
      </w:rPr>
      <w:t>Evaluation</w:t>
    </w:r>
    <w:r w:rsidR="00CA2E8E">
      <w:rPr>
        <w:b/>
        <w:color w:val="404040" w:themeColor="text1" w:themeTint="BF"/>
        <w:sz w:val="16"/>
        <w:szCs w:val="16"/>
      </w:rPr>
      <w:t xml:space="preserve"> form</w:t>
    </w:r>
    <w:r w:rsidR="006C51D5">
      <w:rPr>
        <w:b/>
        <w:color w:val="404040" w:themeColor="text1" w:themeTint="BF"/>
        <w:sz w:val="16"/>
        <w:szCs w:val="16"/>
      </w:rPr>
      <w:t xml:space="preserve"> </w:t>
    </w:r>
    <w:r w:rsidR="00501AB6">
      <w:rPr>
        <w:b/>
        <w:color w:val="404040" w:themeColor="text1" w:themeTint="BF"/>
        <w:sz w:val="16"/>
        <w:szCs w:val="16"/>
      </w:rPr>
      <w:t>(January 2023)</w:t>
    </w:r>
    <w:r w:rsidR="00F615D7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F615D7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1659801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615D7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F615D7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F615D7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F615D7">
          <w:rPr>
            <w:color w:val="404040" w:themeColor="text1" w:themeTint="BF"/>
            <w:sz w:val="16"/>
            <w:szCs w:val="16"/>
          </w:rPr>
          <w:t>1</w:t>
        </w:r>
        <w:r w:rsidR="00F615D7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0C1B20DA" w14:textId="27F6EC3D" w:rsidR="00F615D7" w:rsidRPr="00F615D7" w:rsidRDefault="002065DB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fldChar w:fldCharType="begin"/>
    </w:r>
    <w:r>
      <w:rPr>
        <w:noProof/>
        <w:color w:val="404040" w:themeColor="text1" w:themeTint="BF"/>
        <w:sz w:val="16"/>
        <w:szCs w:val="16"/>
      </w:rPr>
      <w:instrText xml:space="preserve"> DATE  \@ "d MMMM yyyy"  \* MERGEFORMAT </w:instrText>
    </w:r>
    <w:r>
      <w:rPr>
        <w:noProof/>
        <w:color w:val="404040" w:themeColor="text1" w:themeTint="BF"/>
        <w:sz w:val="16"/>
        <w:szCs w:val="16"/>
      </w:rPr>
      <w:fldChar w:fldCharType="separate"/>
    </w:r>
    <w:r w:rsidR="00E05759">
      <w:rPr>
        <w:noProof/>
        <w:color w:val="404040" w:themeColor="text1" w:themeTint="BF"/>
        <w:sz w:val="16"/>
        <w:szCs w:val="16"/>
      </w:rPr>
      <w:t>30 January 2023</w:t>
    </w:r>
    <w:r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C85" w14:textId="77777777" w:rsidR="00775956" w:rsidRDefault="00775956" w:rsidP="00F615D7">
      <w:r>
        <w:separator/>
      </w:r>
    </w:p>
  </w:footnote>
  <w:footnote w:type="continuationSeparator" w:id="0">
    <w:p w14:paraId="4CAD0907" w14:textId="77777777" w:rsidR="00775956" w:rsidRDefault="00775956" w:rsidP="00F6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4A55" w14:textId="77777777" w:rsidR="0009398A" w:rsidRDefault="0009398A">
    <w:pPr>
      <w:pStyle w:val="Header"/>
    </w:pPr>
  </w:p>
  <w:p w14:paraId="75C222E8" w14:textId="77777777" w:rsidR="0009398A" w:rsidRDefault="0009398A">
    <w:pPr>
      <w:pStyle w:val="Header"/>
    </w:pPr>
  </w:p>
  <w:p w14:paraId="3A66484C" w14:textId="0FA9878F" w:rsidR="0009398A" w:rsidRDefault="0009398A">
    <w:pPr>
      <w:pStyle w:val="Header"/>
    </w:pPr>
    <w:r w:rsidRPr="007F5ECE">
      <w:rPr>
        <w:noProof/>
      </w:rPr>
      <w:drawing>
        <wp:anchor distT="0" distB="0" distL="114300" distR="114300" simplePos="0" relativeHeight="251659264" behindDoc="1" locked="0" layoutInCell="1" allowOverlap="1" wp14:anchorId="1F43178A" wp14:editId="14FDEAE1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2181600" cy="594000"/>
          <wp:effectExtent l="0" t="0" r="0" b="0"/>
          <wp:wrapNone/>
          <wp:docPr id="3" name="Picture 3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93"/>
    <w:multiLevelType w:val="hybridMultilevel"/>
    <w:tmpl w:val="5D563476"/>
    <w:lvl w:ilvl="0" w:tplc="0C74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2CF"/>
    <w:multiLevelType w:val="hybridMultilevel"/>
    <w:tmpl w:val="FC5A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BC9"/>
    <w:multiLevelType w:val="hybridMultilevel"/>
    <w:tmpl w:val="0354074E"/>
    <w:lvl w:ilvl="0" w:tplc="9C5A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61D"/>
    <w:multiLevelType w:val="hybridMultilevel"/>
    <w:tmpl w:val="9EE05EE0"/>
    <w:lvl w:ilvl="0" w:tplc="67AE0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C5F"/>
    <w:multiLevelType w:val="hybridMultilevel"/>
    <w:tmpl w:val="3970D0B0"/>
    <w:lvl w:ilvl="0" w:tplc="92B843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C316C"/>
    <w:multiLevelType w:val="hybridMultilevel"/>
    <w:tmpl w:val="469649B6"/>
    <w:lvl w:ilvl="0" w:tplc="2AA8C4C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53634"/>
    <w:multiLevelType w:val="hybridMultilevel"/>
    <w:tmpl w:val="D1380456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21CAC"/>
    <w:multiLevelType w:val="hybridMultilevel"/>
    <w:tmpl w:val="DF2A0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4D9E"/>
    <w:multiLevelType w:val="hybridMultilevel"/>
    <w:tmpl w:val="9B98B48E"/>
    <w:lvl w:ilvl="0" w:tplc="282802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6B7A"/>
    <w:multiLevelType w:val="hybridMultilevel"/>
    <w:tmpl w:val="3AC4EBBA"/>
    <w:lvl w:ilvl="0" w:tplc="F61ACAC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85C53"/>
    <w:multiLevelType w:val="hybridMultilevel"/>
    <w:tmpl w:val="F858F4F2"/>
    <w:lvl w:ilvl="0" w:tplc="993E9016">
      <w:start w:val="1"/>
      <w:numFmt w:val="decimal"/>
      <w:pStyle w:val="Heading3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07E45"/>
    <w:multiLevelType w:val="hybridMultilevel"/>
    <w:tmpl w:val="4FCA79DA"/>
    <w:lvl w:ilvl="0" w:tplc="3BF0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95DA8"/>
    <w:multiLevelType w:val="hybridMultilevel"/>
    <w:tmpl w:val="24729E38"/>
    <w:lvl w:ilvl="0" w:tplc="C1E4F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8A1"/>
    <w:multiLevelType w:val="hybridMultilevel"/>
    <w:tmpl w:val="39C4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C6644" w:themeColor="accent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04B77"/>
    <w:multiLevelType w:val="hybridMultilevel"/>
    <w:tmpl w:val="BF7222C4"/>
    <w:lvl w:ilvl="0" w:tplc="282802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CCC"/>
    <w:multiLevelType w:val="hybridMultilevel"/>
    <w:tmpl w:val="86A62696"/>
    <w:lvl w:ilvl="0" w:tplc="D0AAB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6644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2418AD"/>
    <w:multiLevelType w:val="hybridMultilevel"/>
    <w:tmpl w:val="DB04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2A53"/>
    <w:multiLevelType w:val="hybridMultilevel"/>
    <w:tmpl w:val="C0C874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E5F3C"/>
    <w:multiLevelType w:val="hybridMultilevel"/>
    <w:tmpl w:val="B7CC824E"/>
    <w:lvl w:ilvl="0" w:tplc="282802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623A"/>
    <w:multiLevelType w:val="hybridMultilevel"/>
    <w:tmpl w:val="C8B8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2864"/>
    <w:multiLevelType w:val="hybridMultilevel"/>
    <w:tmpl w:val="DCC032FE"/>
    <w:lvl w:ilvl="0" w:tplc="900A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12C"/>
    <w:multiLevelType w:val="hybridMultilevel"/>
    <w:tmpl w:val="4976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05A3F"/>
    <w:multiLevelType w:val="hybridMultilevel"/>
    <w:tmpl w:val="1514FDA6"/>
    <w:lvl w:ilvl="0" w:tplc="14E600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0568"/>
    <w:multiLevelType w:val="hybridMultilevel"/>
    <w:tmpl w:val="51D6D670"/>
    <w:lvl w:ilvl="0" w:tplc="1B50120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07F18"/>
    <w:multiLevelType w:val="hybridMultilevel"/>
    <w:tmpl w:val="11B0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8118465">
    <w:abstractNumId w:val="15"/>
  </w:num>
  <w:num w:numId="2" w16cid:durableId="1084759658">
    <w:abstractNumId w:val="5"/>
  </w:num>
  <w:num w:numId="3" w16cid:durableId="177280103">
    <w:abstractNumId w:val="21"/>
  </w:num>
  <w:num w:numId="4" w16cid:durableId="1196624258">
    <w:abstractNumId w:val="24"/>
  </w:num>
  <w:num w:numId="5" w16cid:durableId="1029643632">
    <w:abstractNumId w:val="8"/>
  </w:num>
  <w:num w:numId="6" w16cid:durableId="1134062945">
    <w:abstractNumId w:val="12"/>
  </w:num>
  <w:num w:numId="7" w16cid:durableId="1588687237">
    <w:abstractNumId w:val="14"/>
  </w:num>
  <w:num w:numId="8" w16cid:durableId="1244023304">
    <w:abstractNumId w:val="18"/>
  </w:num>
  <w:num w:numId="9" w16cid:durableId="2021197470">
    <w:abstractNumId w:val="22"/>
  </w:num>
  <w:num w:numId="10" w16cid:durableId="520902447">
    <w:abstractNumId w:val="19"/>
  </w:num>
  <w:num w:numId="11" w16cid:durableId="930551746">
    <w:abstractNumId w:val="1"/>
  </w:num>
  <w:num w:numId="12" w16cid:durableId="2007400004">
    <w:abstractNumId w:val="16"/>
  </w:num>
  <w:num w:numId="13" w16cid:durableId="1433087935">
    <w:abstractNumId w:val="17"/>
  </w:num>
  <w:num w:numId="14" w16cid:durableId="1769690124">
    <w:abstractNumId w:val="13"/>
  </w:num>
  <w:num w:numId="15" w16cid:durableId="789663924">
    <w:abstractNumId w:val="23"/>
  </w:num>
  <w:num w:numId="16" w16cid:durableId="1653369723">
    <w:abstractNumId w:val="9"/>
  </w:num>
  <w:num w:numId="17" w16cid:durableId="1940409585">
    <w:abstractNumId w:val="9"/>
    <w:lvlOverride w:ilvl="0">
      <w:startOverride w:val="1"/>
    </w:lvlOverride>
  </w:num>
  <w:num w:numId="18" w16cid:durableId="1110586934">
    <w:abstractNumId w:val="0"/>
  </w:num>
  <w:num w:numId="19" w16cid:durableId="1876648604">
    <w:abstractNumId w:val="9"/>
    <w:lvlOverride w:ilvl="0">
      <w:startOverride w:val="1"/>
    </w:lvlOverride>
  </w:num>
  <w:num w:numId="20" w16cid:durableId="570695409">
    <w:abstractNumId w:val="2"/>
  </w:num>
  <w:num w:numId="21" w16cid:durableId="1506480332">
    <w:abstractNumId w:val="9"/>
    <w:lvlOverride w:ilvl="0">
      <w:startOverride w:val="1"/>
    </w:lvlOverride>
  </w:num>
  <w:num w:numId="22" w16cid:durableId="574127452">
    <w:abstractNumId w:val="9"/>
    <w:lvlOverride w:ilvl="0">
      <w:startOverride w:val="1"/>
    </w:lvlOverride>
  </w:num>
  <w:num w:numId="23" w16cid:durableId="1511722445">
    <w:abstractNumId w:val="9"/>
    <w:lvlOverride w:ilvl="0">
      <w:startOverride w:val="1"/>
    </w:lvlOverride>
  </w:num>
  <w:num w:numId="24" w16cid:durableId="2076734550">
    <w:abstractNumId w:val="9"/>
    <w:lvlOverride w:ilvl="0">
      <w:startOverride w:val="1"/>
    </w:lvlOverride>
  </w:num>
  <w:num w:numId="25" w16cid:durableId="729576282">
    <w:abstractNumId w:val="9"/>
    <w:lvlOverride w:ilvl="0">
      <w:startOverride w:val="1"/>
    </w:lvlOverride>
  </w:num>
  <w:num w:numId="26" w16cid:durableId="895434932">
    <w:abstractNumId w:val="9"/>
    <w:lvlOverride w:ilvl="0">
      <w:startOverride w:val="1"/>
    </w:lvlOverride>
  </w:num>
  <w:num w:numId="27" w16cid:durableId="558781995">
    <w:abstractNumId w:val="6"/>
  </w:num>
  <w:num w:numId="28" w16cid:durableId="1791586260">
    <w:abstractNumId w:val="20"/>
  </w:num>
  <w:num w:numId="29" w16cid:durableId="44448854">
    <w:abstractNumId w:val="20"/>
    <w:lvlOverride w:ilvl="0">
      <w:startOverride w:val="1"/>
    </w:lvlOverride>
  </w:num>
  <w:num w:numId="30" w16cid:durableId="650788736">
    <w:abstractNumId w:val="10"/>
  </w:num>
  <w:num w:numId="31" w16cid:durableId="1282809066">
    <w:abstractNumId w:val="10"/>
    <w:lvlOverride w:ilvl="0">
      <w:startOverride w:val="1"/>
    </w:lvlOverride>
  </w:num>
  <w:num w:numId="32" w16cid:durableId="552888863">
    <w:abstractNumId w:val="10"/>
    <w:lvlOverride w:ilvl="0">
      <w:startOverride w:val="1"/>
    </w:lvlOverride>
  </w:num>
  <w:num w:numId="33" w16cid:durableId="256989637">
    <w:abstractNumId w:val="10"/>
    <w:lvlOverride w:ilvl="0">
      <w:startOverride w:val="1"/>
    </w:lvlOverride>
  </w:num>
  <w:num w:numId="34" w16cid:durableId="199974374">
    <w:abstractNumId w:val="10"/>
    <w:lvlOverride w:ilvl="0">
      <w:startOverride w:val="1"/>
    </w:lvlOverride>
  </w:num>
  <w:num w:numId="35" w16cid:durableId="1477796177">
    <w:abstractNumId w:val="11"/>
  </w:num>
  <w:num w:numId="36" w16cid:durableId="1602645726">
    <w:abstractNumId w:val="4"/>
  </w:num>
  <w:num w:numId="37" w16cid:durableId="738402439">
    <w:abstractNumId w:val="4"/>
  </w:num>
  <w:num w:numId="38" w16cid:durableId="952590239">
    <w:abstractNumId w:val="4"/>
    <w:lvlOverride w:ilvl="0">
      <w:startOverride w:val="1"/>
    </w:lvlOverride>
  </w:num>
  <w:num w:numId="39" w16cid:durableId="961156108">
    <w:abstractNumId w:val="4"/>
  </w:num>
  <w:num w:numId="40" w16cid:durableId="171602309">
    <w:abstractNumId w:val="10"/>
    <w:lvlOverride w:ilvl="0">
      <w:startOverride w:val="1"/>
    </w:lvlOverride>
  </w:num>
  <w:num w:numId="41" w16cid:durableId="1544245350">
    <w:abstractNumId w:val="10"/>
    <w:lvlOverride w:ilvl="0">
      <w:startOverride w:val="1"/>
    </w:lvlOverride>
  </w:num>
  <w:num w:numId="42" w16cid:durableId="873613361">
    <w:abstractNumId w:val="10"/>
    <w:lvlOverride w:ilvl="0">
      <w:startOverride w:val="1"/>
    </w:lvlOverride>
  </w:num>
  <w:num w:numId="43" w16cid:durableId="1720978037">
    <w:abstractNumId w:val="10"/>
    <w:lvlOverride w:ilvl="0">
      <w:startOverride w:val="1"/>
    </w:lvlOverride>
  </w:num>
  <w:num w:numId="44" w16cid:durableId="1964651450">
    <w:abstractNumId w:val="3"/>
  </w:num>
  <w:num w:numId="45" w16cid:durableId="844708334">
    <w:abstractNumId w:val="15"/>
  </w:num>
  <w:num w:numId="46" w16cid:durableId="1067726437">
    <w:abstractNumId w:val="15"/>
  </w:num>
  <w:num w:numId="47" w16cid:durableId="111968277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E"/>
    <w:rsid w:val="00002DC0"/>
    <w:rsid w:val="00005C23"/>
    <w:rsid w:val="000149CF"/>
    <w:rsid w:val="00016217"/>
    <w:rsid w:val="00022E5E"/>
    <w:rsid w:val="000273D9"/>
    <w:rsid w:val="00037B3D"/>
    <w:rsid w:val="00046BF5"/>
    <w:rsid w:val="00056305"/>
    <w:rsid w:val="000563C7"/>
    <w:rsid w:val="000607FA"/>
    <w:rsid w:val="00064B02"/>
    <w:rsid w:val="0007037D"/>
    <w:rsid w:val="00070B9A"/>
    <w:rsid w:val="00077ECB"/>
    <w:rsid w:val="00082F5D"/>
    <w:rsid w:val="000924EE"/>
    <w:rsid w:val="0009398A"/>
    <w:rsid w:val="000A12F8"/>
    <w:rsid w:val="000A1DE6"/>
    <w:rsid w:val="000B0590"/>
    <w:rsid w:val="000B7DBA"/>
    <w:rsid w:val="000C537F"/>
    <w:rsid w:val="000C659A"/>
    <w:rsid w:val="000F176C"/>
    <w:rsid w:val="000F36D3"/>
    <w:rsid w:val="000F4568"/>
    <w:rsid w:val="000F45B8"/>
    <w:rsid w:val="00102E83"/>
    <w:rsid w:val="001030BA"/>
    <w:rsid w:val="001072DE"/>
    <w:rsid w:val="00126C03"/>
    <w:rsid w:val="00127110"/>
    <w:rsid w:val="00132458"/>
    <w:rsid w:val="0013347F"/>
    <w:rsid w:val="00134F48"/>
    <w:rsid w:val="00135C04"/>
    <w:rsid w:val="00150510"/>
    <w:rsid w:val="001527E1"/>
    <w:rsid w:val="00160BA3"/>
    <w:rsid w:val="001615BF"/>
    <w:rsid w:val="00161F07"/>
    <w:rsid w:val="00172E36"/>
    <w:rsid w:val="001767D9"/>
    <w:rsid w:val="0017769F"/>
    <w:rsid w:val="00180117"/>
    <w:rsid w:val="00181683"/>
    <w:rsid w:val="00195E56"/>
    <w:rsid w:val="001B35F0"/>
    <w:rsid w:val="001C3399"/>
    <w:rsid w:val="001E341A"/>
    <w:rsid w:val="001E4F60"/>
    <w:rsid w:val="001F1AB3"/>
    <w:rsid w:val="001F2174"/>
    <w:rsid w:val="001F3058"/>
    <w:rsid w:val="002065DB"/>
    <w:rsid w:val="00220AE9"/>
    <w:rsid w:val="002230CE"/>
    <w:rsid w:val="00227088"/>
    <w:rsid w:val="0023087E"/>
    <w:rsid w:val="00236363"/>
    <w:rsid w:val="002419EF"/>
    <w:rsid w:val="00244646"/>
    <w:rsid w:val="0024691A"/>
    <w:rsid w:val="00250287"/>
    <w:rsid w:val="0025230C"/>
    <w:rsid w:val="00260D14"/>
    <w:rsid w:val="00264597"/>
    <w:rsid w:val="002719D0"/>
    <w:rsid w:val="002820D7"/>
    <w:rsid w:val="00294E01"/>
    <w:rsid w:val="00295A35"/>
    <w:rsid w:val="002A087C"/>
    <w:rsid w:val="002A4909"/>
    <w:rsid w:val="002B0716"/>
    <w:rsid w:val="002B174A"/>
    <w:rsid w:val="002C4C75"/>
    <w:rsid w:val="002C6575"/>
    <w:rsid w:val="002C763B"/>
    <w:rsid w:val="002E2FD7"/>
    <w:rsid w:val="002E3F46"/>
    <w:rsid w:val="002F79E2"/>
    <w:rsid w:val="00303F97"/>
    <w:rsid w:val="00305EE0"/>
    <w:rsid w:val="00310C7E"/>
    <w:rsid w:val="00314E23"/>
    <w:rsid w:val="00325CF7"/>
    <w:rsid w:val="00327670"/>
    <w:rsid w:val="00330952"/>
    <w:rsid w:val="003502FE"/>
    <w:rsid w:val="00365C20"/>
    <w:rsid w:val="003724E0"/>
    <w:rsid w:val="00377D48"/>
    <w:rsid w:val="0038162A"/>
    <w:rsid w:val="003836A4"/>
    <w:rsid w:val="00387F3B"/>
    <w:rsid w:val="003930C6"/>
    <w:rsid w:val="0039339E"/>
    <w:rsid w:val="00395A7E"/>
    <w:rsid w:val="00395D74"/>
    <w:rsid w:val="003A1E91"/>
    <w:rsid w:val="003B32DF"/>
    <w:rsid w:val="003C1B41"/>
    <w:rsid w:val="003C4C8D"/>
    <w:rsid w:val="003E3B6A"/>
    <w:rsid w:val="003E6863"/>
    <w:rsid w:val="003E6B06"/>
    <w:rsid w:val="003E7369"/>
    <w:rsid w:val="003F31CD"/>
    <w:rsid w:val="003F6255"/>
    <w:rsid w:val="00402453"/>
    <w:rsid w:val="00430169"/>
    <w:rsid w:val="00441CEE"/>
    <w:rsid w:val="004548C0"/>
    <w:rsid w:val="00457310"/>
    <w:rsid w:val="0046041B"/>
    <w:rsid w:val="004606BC"/>
    <w:rsid w:val="00461128"/>
    <w:rsid w:val="00467015"/>
    <w:rsid w:val="0046776F"/>
    <w:rsid w:val="00472F17"/>
    <w:rsid w:val="0047391B"/>
    <w:rsid w:val="004A22F3"/>
    <w:rsid w:val="004A7D79"/>
    <w:rsid w:val="004B754F"/>
    <w:rsid w:val="004C54FF"/>
    <w:rsid w:val="004E1F5A"/>
    <w:rsid w:val="004E5243"/>
    <w:rsid w:val="004F2E5F"/>
    <w:rsid w:val="004F6D2B"/>
    <w:rsid w:val="004F7E92"/>
    <w:rsid w:val="005007B8"/>
    <w:rsid w:val="00501AB6"/>
    <w:rsid w:val="005022E7"/>
    <w:rsid w:val="00502842"/>
    <w:rsid w:val="00504674"/>
    <w:rsid w:val="00505E3F"/>
    <w:rsid w:val="00513434"/>
    <w:rsid w:val="005138C3"/>
    <w:rsid w:val="005146E8"/>
    <w:rsid w:val="00522F87"/>
    <w:rsid w:val="00523918"/>
    <w:rsid w:val="00531E9B"/>
    <w:rsid w:val="00534D7B"/>
    <w:rsid w:val="005430C1"/>
    <w:rsid w:val="00545B75"/>
    <w:rsid w:val="005548EB"/>
    <w:rsid w:val="0055650B"/>
    <w:rsid w:val="00561FC3"/>
    <w:rsid w:val="005624B8"/>
    <w:rsid w:val="00567D08"/>
    <w:rsid w:val="00574866"/>
    <w:rsid w:val="00577CF2"/>
    <w:rsid w:val="005801C6"/>
    <w:rsid w:val="005841BF"/>
    <w:rsid w:val="0058431A"/>
    <w:rsid w:val="00590EE8"/>
    <w:rsid w:val="00597120"/>
    <w:rsid w:val="005A0009"/>
    <w:rsid w:val="005A0451"/>
    <w:rsid w:val="005A13D7"/>
    <w:rsid w:val="005A7C67"/>
    <w:rsid w:val="005A7C9F"/>
    <w:rsid w:val="005C3BBE"/>
    <w:rsid w:val="005C4839"/>
    <w:rsid w:val="005E3587"/>
    <w:rsid w:val="005F088D"/>
    <w:rsid w:val="005F2B67"/>
    <w:rsid w:val="005F5CD1"/>
    <w:rsid w:val="005F607E"/>
    <w:rsid w:val="005F666B"/>
    <w:rsid w:val="005F7BA5"/>
    <w:rsid w:val="006122E2"/>
    <w:rsid w:val="00612E38"/>
    <w:rsid w:val="006214FA"/>
    <w:rsid w:val="00631867"/>
    <w:rsid w:val="00632063"/>
    <w:rsid w:val="006324AF"/>
    <w:rsid w:val="00633B29"/>
    <w:rsid w:val="006477D3"/>
    <w:rsid w:val="00651820"/>
    <w:rsid w:val="00654249"/>
    <w:rsid w:val="00655239"/>
    <w:rsid w:val="00663FA5"/>
    <w:rsid w:val="006705C9"/>
    <w:rsid w:val="00696A3D"/>
    <w:rsid w:val="00697282"/>
    <w:rsid w:val="00697D09"/>
    <w:rsid w:val="006A3497"/>
    <w:rsid w:val="006A7A25"/>
    <w:rsid w:val="006C15B4"/>
    <w:rsid w:val="006C51D5"/>
    <w:rsid w:val="006E0B10"/>
    <w:rsid w:val="006E3BCE"/>
    <w:rsid w:val="006E4B80"/>
    <w:rsid w:val="006E5F9C"/>
    <w:rsid w:val="006E7976"/>
    <w:rsid w:val="006F4DD6"/>
    <w:rsid w:val="007009BB"/>
    <w:rsid w:val="00704553"/>
    <w:rsid w:val="00707185"/>
    <w:rsid w:val="00715BC2"/>
    <w:rsid w:val="0072687B"/>
    <w:rsid w:val="00751B2A"/>
    <w:rsid w:val="00753A40"/>
    <w:rsid w:val="00765DD1"/>
    <w:rsid w:val="0076663B"/>
    <w:rsid w:val="0076733B"/>
    <w:rsid w:val="0076747F"/>
    <w:rsid w:val="007724AA"/>
    <w:rsid w:val="00775956"/>
    <w:rsid w:val="0078321A"/>
    <w:rsid w:val="0078371C"/>
    <w:rsid w:val="007856EE"/>
    <w:rsid w:val="00790C29"/>
    <w:rsid w:val="007921DA"/>
    <w:rsid w:val="00796DAE"/>
    <w:rsid w:val="00797890"/>
    <w:rsid w:val="007A04C1"/>
    <w:rsid w:val="007A0617"/>
    <w:rsid w:val="007A2D6E"/>
    <w:rsid w:val="007A7938"/>
    <w:rsid w:val="007C0047"/>
    <w:rsid w:val="007C01A7"/>
    <w:rsid w:val="007C5731"/>
    <w:rsid w:val="007D2CAF"/>
    <w:rsid w:val="007D2D1D"/>
    <w:rsid w:val="007D364D"/>
    <w:rsid w:val="007D510B"/>
    <w:rsid w:val="007D571C"/>
    <w:rsid w:val="007E0C68"/>
    <w:rsid w:val="007E28D9"/>
    <w:rsid w:val="007E3AE8"/>
    <w:rsid w:val="007F36FD"/>
    <w:rsid w:val="007F3BD5"/>
    <w:rsid w:val="00804386"/>
    <w:rsid w:val="0081589B"/>
    <w:rsid w:val="00825652"/>
    <w:rsid w:val="008256FF"/>
    <w:rsid w:val="00825941"/>
    <w:rsid w:val="0082713C"/>
    <w:rsid w:val="00837C15"/>
    <w:rsid w:val="008514A3"/>
    <w:rsid w:val="0085727C"/>
    <w:rsid w:val="00872C5A"/>
    <w:rsid w:val="00874F4B"/>
    <w:rsid w:val="00875C97"/>
    <w:rsid w:val="008860D0"/>
    <w:rsid w:val="008A22FD"/>
    <w:rsid w:val="008B2118"/>
    <w:rsid w:val="008B4EB5"/>
    <w:rsid w:val="008D1E5F"/>
    <w:rsid w:val="008D240B"/>
    <w:rsid w:val="008D4AC9"/>
    <w:rsid w:val="008E24C6"/>
    <w:rsid w:val="008E6513"/>
    <w:rsid w:val="008E6C29"/>
    <w:rsid w:val="008F5088"/>
    <w:rsid w:val="00900218"/>
    <w:rsid w:val="009069D2"/>
    <w:rsid w:val="00912FEC"/>
    <w:rsid w:val="00914577"/>
    <w:rsid w:val="009161E3"/>
    <w:rsid w:val="009230FC"/>
    <w:rsid w:val="00937D73"/>
    <w:rsid w:val="00945162"/>
    <w:rsid w:val="00947B35"/>
    <w:rsid w:val="00954810"/>
    <w:rsid w:val="00957F01"/>
    <w:rsid w:val="009705EA"/>
    <w:rsid w:val="009716D4"/>
    <w:rsid w:val="0098086C"/>
    <w:rsid w:val="009824D6"/>
    <w:rsid w:val="00984E2B"/>
    <w:rsid w:val="009A7A51"/>
    <w:rsid w:val="009B205E"/>
    <w:rsid w:val="009C41D8"/>
    <w:rsid w:val="009C4C70"/>
    <w:rsid w:val="009D243A"/>
    <w:rsid w:val="009D66A4"/>
    <w:rsid w:val="009E4D56"/>
    <w:rsid w:val="009F18C4"/>
    <w:rsid w:val="009F2089"/>
    <w:rsid w:val="009F4380"/>
    <w:rsid w:val="00A00B91"/>
    <w:rsid w:val="00A14931"/>
    <w:rsid w:val="00A2487E"/>
    <w:rsid w:val="00A2737E"/>
    <w:rsid w:val="00A32066"/>
    <w:rsid w:val="00A33C5F"/>
    <w:rsid w:val="00A4566F"/>
    <w:rsid w:val="00A6082F"/>
    <w:rsid w:val="00A70482"/>
    <w:rsid w:val="00A777FC"/>
    <w:rsid w:val="00A82ABA"/>
    <w:rsid w:val="00AA367F"/>
    <w:rsid w:val="00AA6A4D"/>
    <w:rsid w:val="00AB205C"/>
    <w:rsid w:val="00AB2A60"/>
    <w:rsid w:val="00AB33E6"/>
    <w:rsid w:val="00AB55DF"/>
    <w:rsid w:val="00AC2BB8"/>
    <w:rsid w:val="00AC42FE"/>
    <w:rsid w:val="00AC53CA"/>
    <w:rsid w:val="00AC6F7D"/>
    <w:rsid w:val="00AD2FB3"/>
    <w:rsid w:val="00AD4431"/>
    <w:rsid w:val="00AD777D"/>
    <w:rsid w:val="00AE3964"/>
    <w:rsid w:val="00AF2E7C"/>
    <w:rsid w:val="00AF5149"/>
    <w:rsid w:val="00AF6492"/>
    <w:rsid w:val="00AF6C09"/>
    <w:rsid w:val="00B26C80"/>
    <w:rsid w:val="00B26E20"/>
    <w:rsid w:val="00B33606"/>
    <w:rsid w:val="00B35BD6"/>
    <w:rsid w:val="00B47B36"/>
    <w:rsid w:val="00B5655D"/>
    <w:rsid w:val="00B567D8"/>
    <w:rsid w:val="00B61AA4"/>
    <w:rsid w:val="00B61D1A"/>
    <w:rsid w:val="00B63359"/>
    <w:rsid w:val="00B704E4"/>
    <w:rsid w:val="00B72621"/>
    <w:rsid w:val="00B73058"/>
    <w:rsid w:val="00B74F5F"/>
    <w:rsid w:val="00B836A0"/>
    <w:rsid w:val="00B84D0F"/>
    <w:rsid w:val="00B9086F"/>
    <w:rsid w:val="00B91313"/>
    <w:rsid w:val="00BA003D"/>
    <w:rsid w:val="00BA768A"/>
    <w:rsid w:val="00BA7A01"/>
    <w:rsid w:val="00BB2163"/>
    <w:rsid w:val="00BC0951"/>
    <w:rsid w:val="00BC0BD4"/>
    <w:rsid w:val="00BD5F1B"/>
    <w:rsid w:val="00BE5E53"/>
    <w:rsid w:val="00BF24F3"/>
    <w:rsid w:val="00BF7BC6"/>
    <w:rsid w:val="00C076B1"/>
    <w:rsid w:val="00C13026"/>
    <w:rsid w:val="00C213B9"/>
    <w:rsid w:val="00C237DA"/>
    <w:rsid w:val="00C27FB0"/>
    <w:rsid w:val="00C3067B"/>
    <w:rsid w:val="00C347F1"/>
    <w:rsid w:val="00C34EF9"/>
    <w:rsid w:val="00C350E4"/>
    <w:rsid w:val="00C374DD"/>
    <w:rsid w:val="00C376A7"/>
    <w:rsid w:val="00C3783D"/>
    <w:rsid w:val="00C408C5"/>
    <w:rsid w:val="00C649AD"/>
    <w:rsid w:val="00C74E9A"/>
    <w:rsid w:val="00C75701"/>
    <w:rsid w:val="00C823A3"/>
    <w:rsid w:val="00C9686B"/>
    <w:rsid w:val="00CA2738"/>
    <w:rsid w:val="00CA2E8E"/>
    <w:rsid w:val="00CA4578"/>
    <w:rsid w:val="00CB41A5"/>
    <w:rsid w:val="00CC17F0"/>
    <w:rsid w:val="00CC779F"/>
    <w:rsid w:val="00CD3657"/>
    <w:rsid w:val="00CE70F5"/>
    <w:rsid w:val="00CF2330"/>
    <w:rsid w:val="00D03C33"/>
    <w:rsid w:val="00D22F71"/>
    <w:rsid w:val="00D273E3"/>
    <w:rsid w:val="00D30025"/>
    <w:rsid w:val="00D35E86"/>
    <w:rsid w:val="00D40AD0"/>
    <w:rsid w:val="00D413A1"/>
    <w:rsid w:val="00D42F44"/>
    <w:rsid w:val="00D5138A"/>
    <w:rsid w:val="00D6599A"/>
    <w:rsid w:val="00D81D69"/>
    <w:rsid w:val="00D85C1E"/>
    <w:rsid w:val="00D90275"/>
    <w:rsid w:val="00DB4212"/>
    <w:rsid w:val="00DB6ECB"/>
    <w:rsid w:val="00DC0937"/>
    <w:rsid w:val="00DC1EFF"/>
    <w:rsid w:val="00DC22D7"/>
    <w:rsid w:val="00DD1878"/>
    <w:rsid w:val="00DE371A"/>
    <w:rsid w:val="00DF21F3"/>
    <w:rsid w:val="00DF35D0"/>
    <w:rsid w:val="00E00348"/>
    <w:rsid w:val="00E00DEE"/>
    <w:rsid w:val="00E03E14"/>
    <w:rsid w:val="00E05759"/>
    <w:rsid w:val="00E05D9B"/>
    <w:rsid w:val="00E12941"/>
    <w:rsid w:val="00E17288"/>
    <w:rsid w:val="00E22E02"/>
    <w:rsid w:val="00E23C3E"/>
    <w:rsid w:val="00E44B55"/>
    <w:rsid w:val="00E523DA"/>
    <w:rsid w:val="00E5671D"/>
    <w:rsid w:val="00E56DAB"/>
    <w:rsid w:val="00E56EA4"/>
    <w:rsid w:val="00E6054A"/>
    <w:rsid w:val="00E64757"/>
    <w:rsid w:val="00E76EEF"/>
    <w:rsid w:val="00EA65CA"/>
    <w:rsid w:val="00EB28EE"/>
    <w:rsid w:val="00EB43F4"/>
    <w:rsid w:val="00EC090E"/>
    <w:rsid w:val="00EC424F"/>
    <w:rsid w:val="00EC5B0D"/>
    <w:rsid w:val="00ED7136"/>
    <w:rsid w:val="00EE07E5"/>
    <w:rsid w:val="00EE4EC4"/>
    <w:rsid w:val="00EF0D3A"/>
    <w:rsid w:val="00EF3D32"/>
    <w:rsid w:val="00F026A0"/>
    <w:rsid w:val="00F03D04"/>
    <w:rsid w:val="00F13B30"/>
    <w:rsid w:val="00F1488C"/>
    <w:rsid w:val="00F2217A"/>
    <w:rsid w:val="00F40EBD"/>
    <w:rsid w:val="00F41039"/>
    <w:rsid w:val="00F42A84"/>
    <w:rsid w:val="00F45828"/>
    <w:rsid w:val="00F476C8"/>
    <w:rsid w:val="00F509B0"/>
    <w:rsid w:val="00F52E9B"/>
    <w:rsid w:val="00F615D7"/>
    <w:rsid w:val="00F62B04"/>
    <w:rsid w:val="00F62CDA"/>
    <w:rsid w:val="00F64CB6"/>
    <w:rsid w:val="00F65E85"/>
    <w:rsid w:val="00F77EE5"/>
    <w:rsid w:val="00FA068D"/>
    <w:rsid w:val="00FA1112"/>
    <w:rsid w:val="00FA12A2"/>
    <w:rsid w:val="00FA4A84"/>
    <w:rsid w:val="00FC019D"/>
    <w:rsid w:val="00FC2F7C"/>
    <w:rsid w:val="00FC7B43"/>
    <w:rsid w:val="00FD0BE1"/>
    <w:rsid w:val="00FD0C69"/>
    <w:rsid w:val="00FD20AA"/>
    <w:rsid w:val="00FD38B6"/>
    <w:rsid w:val="00FD7A76"/>
    <w:rsid w:val="00FE1261"/>
    <w:rsid w:val="00FE188B"/>
    <w:rsid w:val="00FE2A54"/>
    <w:rsid w:val="00FE2E27"/>
    <w:rsid w:val="00FE3C46"/>
    <w:rsid w:val="00FE77ED"/>
    <w:rsid w:val="00FF6BB9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8402"/>
  <w15:docId w15:val="{5E6D29B6-9C33-4A8F-8FD1-B7D7A1E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B"/>
    <w:pPr>
      <w:spacing w:after="120" w:line="30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EA"/>
    <w:pPr>
      <w:spacing w:before="240" w:after="240"/>
      <w:contextualSpacing/>
      <w:outlineLvl w:val="0"/>
    </w:pPr>
    <w:rPr>
      <w:b/>
      <w:bCs/>
      <w:color w:val="FC6644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EA"/>
    <w:pPr>
      <w:spacing w:before="240" w:after="240"/>
      <w:contextualSpacing/>
      <w:outlineLvl w:val="1"/>
    </w:pPr>
    <w:rPr>
      <w:b/>
      <w:bCs/>
      <w:color w:val="1A202B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C537F"/>
    <w:pPr>
      <w:numPr>
        <w:numId w:val="30"/>
      </w:numPr>
      <w:spacing w:before="120" w:after="120" w:line="360" w:lineRule="auto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34EF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34EF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233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233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34EF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34E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30"/>
    <w:pPr>
      <w:spacing w:after="40"/>
      <w:contextualSpacing/>
    </w:pPr>
    <w:rPr>
      <w:rFonts w:eastAsia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CF233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233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31E9B"/>
    <w:rPr>
      <w:color w:val="C75136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30"/>
    <w:rPr>
      <w:rFonts w:ascii="Arial" w:eastAsia="Times New Roman" w:hAnsi="Arial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705EA"/>
    <w:pPr>
      <w:spacing w:before="480" w:after="240"/>
    </w:pPr>
    <w:rPr>
      <w:b/>
      <w:color w:val="FC6644" w:themeColor="accen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05EA"/>
    <w:rPr>
      <w:rFonts w:ascii="Arial" w:eastAsia="Times New Roman" w:hAnsi="Arial" w:cs="Arial"/>
      <w:b/>
      <w:color w:val="FC6644" w:themeColor="accent2"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05EA"/>
    <w:rPr>
      <w:rFonts w:ascii="Arial" w:eastAsia="Times New Roman" w:hAnsi="Arial" w:cs="Arial"/>
      <w:b/>
      <w:bCs/>
      <w:color w:val="FC6644" w:themeColor="accent2"/>
      <w:sz w:val="32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2330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05EA"/>
    <w:rPr>
      <w:rFonts w:ascii="Arial" w:eastAsia="Times New Roman" w:hAnsi="Arial" w:cs="Arial"/>
      <w:b/>
      <w:bCs/>
      <w:color w:val="1A202B" w:themeColor="text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4C1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B4E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32066"/>
    <w:rPr>
      <w:b/>
      <w:bCs/>
      <w:i w:val="0"/>
      <w:iCs w:val="0"/>
    </w:rPr>
  </w:style>
  <w:style w:type="paragraph" w:customStyle="1" w:styleId="Bullets">
    <w:name w:val="Bullets"/>
    <w:basedOn w:val="ListParagraph"/>
    <w:autoRedefine/>
    <w:qFormat/>
    <w:rsid w:val="008D240B"/>
    <w:pPr>
      <w:spacing w:after="0"/>
      <w:ind w:left="568" w:hanging="208"/>
    </w:pPr>
  </w:style>
  <w:style w:type="paragraph" w:styleId="TOC1">
    <w:name w:val="toc 1"/>
    <w:basedOn w:val="Normal"/>
    <w:next w:val="Normal"/>
    <w:autoRedefine/>
    <w:uiPriority w:val="39"/>
    <w:unhideWhenUsed/>
    <w:rsid w:val="00CF23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233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4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B7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75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C537F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customStyle="1" w:styleId="Pullquote">
    <w:name w:val="Pull quote"/>
    <w:basedOn w:val="Normal"/>
    <w:next w:val="Normal"/>
    <w:qFormat/>
    <w:rsid w:val="00441CEE"/>
    <w:pPr>
      <w:pBdr>
        <w:left w:val="single" w:sz="48" w:space="10" w:color="FC6644" w:themeColor="accent2"/>
      </w:pBdr>
      <w:spacing w:before="240" w:line="320" w:lineRule="exact"/>
      <w:ind w:left="340" w:right="340"/>
    </w:pPr>
    <w:rPr>
      <w:b/>
      <w:bCs/>
      <w:color w:val="3B5570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F2330"/>
    <w:rPr>
      <w:rFonts w:ascii="Arial" w:eastAsia="Times New Roman" w:hAnsi="Arial" w:cs="Arial"/>
      <w:b/>
      <w:bCs/>
      <w:noProof/>
      <w:color w:val="1A202B" w:themeColor="text2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F2330"/>
    <w:rPr>
      <w:rFonts w:ascii="Arial" w:eastAsia="Times New Roman" w:hAnsi="Arial" w:cs="Arial"/>
      <w:b/>
      <w:bCs/>
      <w:noProof/>
      <w:color w:val="1A202B" w:themeColor="text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styleId="Subtitle">
    <w:name w:val="Subtitle"/>
    <w:basedOn w:val="Heading1"/>
    <w:next w:val="Normal"/>
    <w:link w:val="SubtitleChar"/>
    <w:uiPriority w:val="11"/>
    <w:rsid w:val="00C34EF9"/>
    <w:pPr>
      <w:numPr>
        <w:ilvl w:val="1"/>
      </w:numPr>
    </w:pPr>
    <w:rPr>
      <w:rFonts w:ascii="Arial Bold" w:eastAsiaTheme="majorEastAsia" w:hAnsi="Arial Bold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EF9"/>
    <w:rPr>
      <w:rFonts w:ascii="Arial Bold" w:eastAsiaTheme="majorEastAsia" w:hAnsi="Arial Bold" w:cstheme="majorBidi"/>
      <w:b/>
      <w:bCs/>
      <w:iCs/>
      <w:color w:val="FC6644" w:themeColor="accent2"/>
      <w:sz w:val="32"/>
      <w:szCs w:val="24"/>
      <w:lang w:eastAsia="en-GB"/>
    </w:rPr>
  </w:style>
  <w:style w:type="table" w:styleId="LightList">
    <w:name w:val="Light List"/>
    <w:basedOn w:val="TableNormal"/>
    <w:uiPriority w:val="61"/>
    <w:rsid w:val="002E2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urfulShading">
    <w:name w:val="Colorful Shading"/>
    <w:basedOn w:val="TableNormal"/>
    <w:uiPriority w:val="71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66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66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3205" w:themeFill="accent2" w:themeFillShade="CC"/>
      </w:tcPr>
    </w:tblStylePr>
    <w:tblStylePr w:type="lastRow">
      <w:rPr>
        <w:b/>
        <w:bCs/>
        <w:color w:val="FB32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rsid w:val="00CF23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2330"/>
    <w:rPr>
      <w:b/>
      <w:bCs/>
      <w:i/>
      <w:iCs/>
      <w:color w:val="3B5570" w:themeColor="accent1"/>
    </w:rPr>
  </w:style>
  <w:style w:type="character" w:styleId="Strong">
    <w:name w:val="Strong"/>
    <w:basedOn w:val="DefaultParagraphFont"/>
    <w:uiPriority w:val="22"/>
    <w:qFormat/>
    <w:rsid w:val="00CF23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330"/>
    <w:pPr>
      <w:pBdr>
        <w:bottom w:val="single" w:sz="4" w:space="4" w:color="3B5570" w:themeColor="accent1"/>
      </w:pBdr>
      <w:spacing w:before="200" w:after="280"/>
      <w:ind w:left="936" w:right="936"/>
    </w:pPr>
    <w:rPr>
      <w:b/>
      <w:bCs/>
      <w:i/>
      <w:iCs/>
      <w:color w:val="3B55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330"/>
    <w:rPr>
      <w:rFonts w:ascii="Arial" w:eastAsia="Times New Roman" w:hAnsi="Arial" w:cs="Times New Roman"/>
      <w:b/>
      <w:bCs/>
      <w:i/>
      <w:iCs/>
      <w:color w:val="3B5570" w:themeColor="accent1"/>
      <w:lang w:eastAsia="en-GB"/>
    </w:rPr>
  </w:style>
  <w:style w:type="character" w:styleId="SubtleReference">
    <w:name w:val="Subtle Reference"/>
    <w:basedOn w:val="DefaultParagraphFont"/>
    <w:uiPriority w:val="31"/>
    <w:qFormat/>
    <w:rsid w:val="00BA768A"/>
    <w:rPr>
      <w:smallCaps/>
      <w:color w:val="C75136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697D09"/>
    <w:rPr>
      <w:b/>
      <w:bCs/>
      <w:smallCaps/>
      <w:color w:val="C75136" w:themeColor="accent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2330"/>
    <w:rPr>
      <w:b/>
      <w:bCs/>
      <w:smallCaps/>
      <w:noProof w:val="0"/>
      <w:spacing w:val="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76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91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931"/>
    <w:rPr>
      <w:color w:val="3B55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88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t@hyde-housing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dehousing.flexigrant.com/logi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105\Downloads\2022_brand_update_Template_Standard_Word_Doc.dotx" TargetMode="External"/></Relationships>
</file>

<file path=word/theme/theme1.xml><?xml version="1.0" encoding="utf-8"?>
<a:theme xmlns:a="http://schemas.openxmlformats.org/drawingml/2006/main" name="Office Theme">
  <a:themeElements>
    <a:clrScheme name="Hyde_Accessible">
      <a:dk1>
        <a:sysClr val="windowText" lastClr="000000"/>
      </a:dk1>
      <a:lt1>
        <a:sysClr val="window" lastClr="FFFFFF"/>
      </a:lt1>
      <a:dk2>
        <a:srgbClr val="1A202B"/>
      </a:dk2>
      <a:lt2>
        <a:srgbClr val="D9D6CC"/>
      </a:lt2>
      <a:accent1>
        <a:srgbClr val="3B5570"/>
      </a:accent1>
      <a:accent2>
        <a:srgbClr val="FC6644"/>
      </a:accent2>
      <a:accent3>
        <a:srgbClr val="F4F1E5"/>
      </a:accent3>
      <a:accent4>
        <a:srgbClr val="FC9256"/>
      </a:accent4>
      <a:accent5>
        <a:srgbClr val="C75136"/>
      </a:accent5>
      <a:accent6>
        <a:srgbClr val="98BFDE"/>
      </a:accent6>
      <a:hlink>
        <a:srgbClr val="C75136"/>
      </a:hlink>
      <a:folHlink>
        <a:srgbClr val="3B557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7F763B03B64499057D2CE1A2C8F1" ma:contentTypeVersion="20" ma:contentTypeDescription="Create a new document." ma:contentTypeScope="" ma:versionID="9b74dc06967f15186baf0296ab2c0ea3">
  <xsd:schema xmlns:xsd="http://www.w3.org/2001/XMLSchema" xmlns:xs="http://www.w3.org/2001/XMLSchema" xmlns:p="http://schemas.microsoft.com/office/2006/metadata/properties" xmlns:ns2="f912c8fe-1430-48db-aeda-2e04cfe8363e" xmlns:ns3="45bfaa36-4ea8-4d92-a65a-796fc6d5c3d7" targetNamespace="http://schemas.microsoft.com/office/2006/metadata/properties" ma:root="true" ma:fieldsID="3b438c208b858249497ab0faf7c19336" ns2:_="" ns3:_="">
    <xsd:import namespace="f912c8fe-1430-48db-aeda-2e04cfe8363e"/>
    <xsd:import namespace="45bfaa36-4ea8-4d92-a65a-796fc6d5c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c8fe-1430-48db-aeda-2e04cfe8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66e88d-6abd-40b9-a5c1-9445d2356b69}" ma:internalName="TaxCatchAll" ma:showField="CatchAllData" ma:web="f912c8fe-1430-48db-aeda-2e04cfe8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faa36-4ea8-4d92-a65a-796fc6d5c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ef448e-ed8f-4f30-82a7-3c808e47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2c8fe-1430-48db-aeda-2e04cfe8363e" xsi:nil="true"/>
    <lcf76f155ced4ddcb4097134ff3c332f xmlns="45bfaa36-4ea8-4d92-a65a-796fc6d5c3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6583-7486-4863-A2E9-8BB69E2E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2c8fe-1430-48db-aeda-2e04cfe8363e"/>
    <ds:schemaRef ds:uri="45bfaa36-4ea8-4d92-a65a-796fc6d5c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6132-AA06-4E42-B33C-58C484970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30B4D-2F8C-44EE-910A-120628D59577}">
  <ds:schemaRefs>
    <ds:schemaRef ds:uri="http://purl.org/dc/elements/1.1/"/>
    <ds:schemaRef ds:uri="http://purl.org/dc/terms/"/>
    <ds:schemaRef ds:uri="http://www.w3.org/XML/1998/namespace"/>
    <ds:schemaRef ds:uri="45bfaa36-4ea8-4d92-a65a-796fc6d5c3d7"/>
    <ds:schemaRef ds:uri="http://schemas.microsoft.com/office/2006/documentManagement/types"/>
    <ds:schemaRef ds:uri="f912c8fe-1430-48db-aeda-2e04cfe8363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076DA4-2A37-4BC4-88E2-25DDD18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2022_brand_update_Template_Standard_Word_Doc</Template>
  <TotalTime>3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Group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Mares</dc:creator>
  <cp:lastModifiedBy>Jan Mares</cp:lastModifiedBy>
  <cp:revision>5</cp:revision>
  <cp:lastPrinted>2023-01-30T09:23:00Z</cp:lastPrinted>
  <dcterms:created xsi:type="dcterms:W3CDTF">2023-01-30T09:21:00Z</dcterms:created>
  <dcterms:modified xsi:type="dcterms:W3CDTF">2023-01-30T09:24:00Z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0x01010013E67F763B03B64499057D2CE1A2C8F1</vt:lpwstr>
  </property>
  <property fmtid="{D5CDD505-2E9C-101B-9397-08002B2CF9AE}" pid="3" name="GrammarlyDocumentId">
    <vt:lpwstr>9b50483a02f789c004ac0651c21d788e8728c1042efe35b40b6aac1a471651ca</vt:lpwstr>
  </property>
</Properties>
</file>